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B42BE" w14:textId="2E0FE931" w:rsidR="00136205" w:rsidRPr="00365884" w:rsidRDefault="00957966" w:rsidP="00136205">
      <w:pPr>
        <w:pStyle w:val="Heading2"/>
        <w:jc w:val="right"/>
        <w:rPr>
          <w:rFonts w:ascii="Roboto Medium" w:hAnsi="Roboto Medium" w:cs="Arial"/>
          <w:szCs w:val="22"/>
        </w:rPr>
      </w:pPr>
      <w:r>
        <w:rPr>
          <w:rFonts w:cs="Arial"/>
          <w:noProof/>
        </w:rPr>
        <w:drawing>
          <wp:anchor distT="0" distB="0" distL="114300" distR="114300" simplePos="0" relativeHeight="251658240" behindDoc="0" locked="0" layoutInCell="1" allowOverlap="1" wp14:anchorId="3371CA47" wp14:editId="10E60E1D">
            <wp:simplePos x="0" y="0"/>
            <wp:positionH relativeFrom="margin">
              <wp:align>left</wp:align>
            </wp:positionH>
            <wp:positionV relativeFrom="paragraph">
              <wp:posOffset>0</wp:posOffset>
            </wp:positionV>
            <wp:extent cx="1776730" cy="162560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730" cy="16256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36205" w:rsidRPr="00616FEF">
        <w:rPr>
          <w:rFonts w:cs="Arial"/>
        </w:rPr>
        <w:t>Zedify</w:t>
      </w:r>
      <w:proofErr w:type="spellEnd"/>
    </w:p>
    <w:p w14:paraId="0D32CB23" w14:textId="77777777" w:rsidR="004527E1" w:rsidRDefault="004527E1" w:rsidP="00136205">
      <w:pPr>
        <w:spacing w:before="0" w:after="0"/>
        <w:jc w:val="right"/>
      </w:pPr>
      <w:r>
        <w:t>The Bike Depot</w:t>
      </w:r>
    </w:p>
    <w:p w14:paraId="1DDC4F90" w14:textId="712272C6" w:rsidR="00136205" w:rsidRDefault="004527E1" w:rsidP="00136205">
      <w:pPr>
        <w:spacing w:before="0" w:after="0"/>
        <w:jc w:val="right"/>
      </w:pPr>
      <w:r>
        <w:t>140 Cowley Road</w:t>
      </w:r>
    </w:p>
    <w:p w14:paraId="519A1CF3" w14:textId="1250CE23" w:rsidR="004527E1" w:rsidRPr="00957966" w:rsidRDefault="004527E1" w:rsidP="00136205">
      <w:pPr>
        <w:spacing w:before="0" w:after="0"/>
        <w:jc w:val="right"/>
        <w:rPr>
          <w:lang w:val="it-IT"/>
        </w:rPr>
      </w:pPr>
      <w:r w:rsidRPr="00957966">
        <w:rPr>
          <w:lang w:val="it-IT"/>
        </w:rPr>
        <w:t>Cambridge</w:t>
      </w:r>
    </w:p>
    <w:p w14:paraId="27E5074E" w14:textId="77777777" w:rsidR="00136205" w:rsidRPr="00957966" w:rsidRDefault="00136205" w:rsidP="00136205">
      <w:pPr>
        <w:spacing w:before="0" w:after="0"/>
        <w:jc w:val="right"/>
        <w:rPr>
          <w:lang w:val="it-IT"/>
        </w:rPr>
      </w:pPr>
      <w:r w:rsidRPr="00957966">
        <w:rPr>
          <w:lang w:val="it-IT"/>
        </w:rPr>
        <w:t>CB4 0DL</w:t>
      </w:r>
    </w:p>
    <w:p w14:paraId="1855F376" w14:textId="744562FD" w:rsidR="00136205" w:rsidRPr="00957966" w:rsidRDefault="004527E1" w:rsidP="00136205">
      <w:pPr>
        <w:spacing w:before="0" w:after="0"/>
        <w:jc w:val="right"/>
        <w:rPr>
          <w:color w:val="000000"/>
          <w:sz w:val="23"/>
          <w:szCs w:val="23"/>
          <w:lang w:val="it-IT"/>
        </w:rPr>
      </w:pPr>
      <w:r w:rsidRPr="00957966">
        <w:rPr>
          <w:color w:val="000000"/>
          <w:sz w:val="23"/>
          <w:szCs w:val="23"/>
          <w:lang w:val="it-IT"/>
        </w:rPr>
        <w:t>hello</w:t>
      </w:r>
      <w:r w:rsidR="00136205" w:rsidRPr="00957966">
        <w:rPr>
          <w:color w:val="000000"/>
          <w:sz w:val="23"/>
          <w:szCs w:val="23"/>
          <w:lang w:val="it-IT"/>
        </w:rPr>
        <w:t>@zedify.co.uk</w:t>
      </w:r>
    </w:p>
    <w:p w14:paraId="3469AB38" w14:textId="77777777" w:rsidR="00136205" w:rsidRPr="00616FEF" w:rsidRDefault="00136205" w:rsidP="00136205">
      <w:pPr>
        <w:spacing w:before="0" w:after="0"/>
        <w:jc w:val="right"/>
        <w:rPr>
          <w:color w:val="000000"/>
          <w:sz w:val="23"/>
          <w:szCs w:val="23"/>
        </w:rPr>
      </w:pPr>
      <w:r w:rsidRPr="00616FEF">
        <w:rPr>
          <w:color w:val="000000"/>
          <w:sz w:val="23"/>
          <w:szCs w:val="23"/>
        </w:rPr>
        <w:t>www.zedif</w:t>
      </w:r>
      <w:r>
        <w:rPr>
          <w:color w:val="000000"/>
          <w:sz w:val="23"/>
          <w:szCs w:val="23"/>
        </w:rPr>
        <w:t>y</w:t>
      </w:r>
      <w:r w:rsidRPr="00616FEF">
        <w:rPr>
          <w:color w:val="000000"/>
          <w:sz w:val="23"/>
          <w:szCs w:val="23"/>
        </w:rPr>
        <w:t>.co.uk</w:t>
      </w:r>
    </w:p>
    <w:p w14:paraId="54DA4368" w14:textId="77777777" w:rsidR="00136205" w:rsidRPr="00265580" w:rsidRDefault="00136205" w:rsidP="00136205">
      <w:pPr>
        <w:rPr>
          <w:rFonts w:ascii="Roboto Medium" w:hAnsi="Roboto Medium" w:cs="Arial"/>
          <w:szCs w:val="22"/>
        </w:rPr>
      </w:pPr>
    </w:p>
    <w:p w14:paraId="5458D23C" w14:textId="77777777" w:rsidR="00136205" w:rsidRPr="00265580" w:rsidRDefault="00136205" w:rsidP="00136205">
      <w:pPr>
        <w:jc w:val="both"/>
        <w:rPr>
          <w:rFonts w:ascii="Roboto Medium" w:hAnsi="Roboto Medium" w:cs="Arial"/>
          <w:szCs w:val="22"/>
        </w:rPr>
      </w:pPr>
    </w:p>
    <w:p w14:paraId="6E861F63" w14:textId="77777777" w:rsidR="00136205" w:rsidRPr="00265580" w:rsidRDefault="00136205" w:rsidP="00136205">
      <w:pPr>
        <w:jc w:val="both"/>
        <w:rPr>
          <w:rFonts w:ascii="Roboto Medium" w:hAnsi="Roboto Medium" w:cs="Arial"/>
          <w:szCs w:val="22"/>
        </w:rPr>
      </w:pPr>
    </w:p>
    <w:p w14:paraId="2A6EFFC5" w14:textId="3425FDF2" w:rsidR="00136205" w:rsidRPr="00616FEF" w:rsidRDefault="00136205" w:rsidP="00136205">
      <w:pPr>
        <w:pStyle w:val="Heading2"/>
      </w:pPr>
      <w:r w:rsidRPr="00616FEF">
        <w:t xml:space="preserve">Application pack for the post of </w:t>
      </w:r>
      <w:r w:rsidR="00957966">
        <w:t>Digital and Social Marketing Executive</w:t>
      </w:r>
    </w:p>
    <w:p w14:paraId="7F56E422" w14:textId="77777777" w:rsidR="00136205" w:rsidRPr="00616FEF" w:rsidRDefault="00136205" w:rsidP="00136205">
      <w:pPr>
        <w:jc w:val="both"/>
        <w:rPr>
          <w:rFonts w:cs="Arial"/>
          <w:szCs w:val="22"/>
        </w:rPr>
      </w:pPr>
    </w:p>
    <w:p w14:paraId="437AD5B3" w14:textId="77777777" w:rsidR="00136205" w:rsidRPr="00616FEF" w:rsidRDefault="00136205" w:rsidP="00136205">
      <w:r w:rsidRPr="00616FEF">
        <w:t>Dear Applicant,</w:t>
      </w:r>
    </w:p>
    <w:p w14:paraId="7410B574" w14:textId="77777777" w:rsidR="00136205" w:rsidRPr="00616FEF" w:rsidRDefault="00136205" w:rsidP="00136205">
      <w:r w:rsidRPr="00616FEF">
        <w:t xml:space="preserve">Many thanks for your enquiry about the above position. </w:t>
      </w:r>
    </w:p>
    <w:p w14:paraId="76949990" w14:textId="51D47E83" w:rsidR="00136205" w:rsidRPr="00616FEF" w:rsidRDefault="00136205" w:rsidP="00136205">
      <w:r w:rsidRPr="00616FEF">
        <w:t xml:space="preserve">Please find attached a job description. If you think this job is suitable and </w:t>
      </w:r>
      <w:r>
        <w:t xml:space="preserve">you can share our </w:t>
      </w:r>
      <w:r w:rsidR="00E924C9">
        <w:t>ethos</w:t>
      </w:r>
      <w:r>
        <w:t xml:space="preserve">, </w:t>
      </w:r>
      <w:r w:rsidRPr="00616FEF">
        <w:t xml:space="preserve">please apply by completing and returning your application along </w:t>
      </w:r>
      <w:r w:rsidRPr="00616FEF">
        <w:rPr>
          <w:u w:val="single"/>
        </w:rPr>
        <w:t>with a current CV</w:t>
      </w:r>
      <w:r w:rsidRPr="00616FEF">
        <w:t xml:space="preserve"> by email to: </w:t>
      </w:r>
      <w:hyperlink r:id="rId9" w:history="1">
        <w:r w:rsidR="00B00DB2" w:rsidRPr="00640477">
          <w:rPr>
            <w:rStyle w:val="Hyperlink"/>
            <w:rFonts w:cs="Arial"/>
            <w:sz w:val="23"/>
            <w:szCs w:val="23"/>
          </w:rPr>
          <w:t>hello@zedify.co.uk</w:t>
        </w:r>
      </w:hyperlink>
      <w:r w:rsidR="00295BF3">
        <w:t>.</w:t>
      </w:r>
    </w:p>
    <w:p w14:paraId="0C2782B6" w14:textId="61554275" w:rsidR="00136205" w:rsidRPr="00616FEF" w:rsidRDefault="00136205" w:rsidP="00136205">
      <w:r w:rsidRPr="00616FEF">
        <w:t xml:space="preserve">We will contact you within </w:t>
      </w:r>
      <w:r w:rsidR="005A35F2">
        <w:t>3</w:t>
      </w:r>
      <w:r w:rsidRPr="00616FEF">
        <w:t xml:space="preserve"> weeks of </w:t>
      </w:r>
      <w:r w:rsidR="00295BF3">
        <w:t>your application</w:t>
      </w:r>
      <w:r w:rsidRPr="00616FEF">
        <w:t xml:space="preserve">. </w:t>
      </w:r>
    </w:p>
    <w:p w14:paraId="1B61C29C" w14:textId="77777777" w:rsidR="00136205" w:rsidRPr="00616FEF" w:rsidRDefault="00136205" w:rsidP="00136205">
      <w:r w:rsidRPr="00616FEF">
        <w:t xml:space="preserve">Many thanks for your interest; we look forward to </w:t>
      </w:r>
      <w:r>
        <w:t>hearing back from you</w:t>
      </w:r>
      <w:r w:rsidRPr="00616FEF">
        <w:t>.</w:t>
      </w:r>
    </w:p>
    <w:p w14:paraId="10739784" w14:textId="77777777" w:rsidR="00136205" w:rsidRPr="00616FEF" w:rsidRDefault="00136205" w:rsidP="00136205"/>
    <w:p w14:paraId="3D886950" w14:textId="77777777" w:rsidR="00136205" w:rsidRPr="00616FEF" w:rsidRDefault="00136205" w:rsidP="00136205">
      <w:r w:rsidRPr="00616FEF">
        <w:t xml:space="preserve">Yours faithfully, </w:t>
      </w:r>
    </w:p>
    <w:p w14:paraId="353CEB0B" w14:textId="77777777" w:rsidR="00136205" w:rsidRPr="00616FEF" w:rsidRDefault="00136205" w:rsidP="00136205"/>
    <w:p w14:paraId="7D11DBAF" w14:textId="489AC07C" w:rsidR="00136205" w:rsidRPr="00616FEF" w:rsidRDefault="00136205" w:rsidP="00136205"/>
    <w:p w14:paraId="127D217E" w14:textId="6BD3977F" w:rsidR="00136205" w:rsidRDefault="001D4647" w:rsidP="00136205">
      <w:r>
        <w:t xml:space="preserve">Sam </w:t>
      </w:r>
      <w:proofErr w:type="spellStart"/>
      <w:r>
        <w:t>Keam</w:t>
      </w:r>
      <w:proofErr w:type="spellEnd"/>
    </w:p>
    <w:p w14:paraId="657A9D43" w14:textId="63E7A466" w:rsidR="00136205" w:rsidRPr="00527944" w:rsidRDefault="00B00DB2" w:rsidP="00136205">
      <w:r>
        <w:t>C</w:t>
      </w:r>
      <w:r w:rsidR="001D4647">
        <w:t>MO</w:t>
      </w:r>
    </w:p>
    <w:p w14:paraId="2BEFFFEA" w14:textId="43E967A0" w:rsidR="00136205" w:rsidRPr="00616FEF" w:rsidRDefault="00136205" w:rsidP="00136205">
      <w:proofErr w:type="spellStart"/>
      <w:r w:rsidRPr="00527944">
        <w:t>Zedify</w:t>
      </w:r>
      <w:proofErr w:type="spellEnd"/>
    </w:p>
    <w:p w14:paraId="31396F0D" w14:textId="77777777" w:rsidR="00136205" w:rsidRPr="00616FEF" w:rsidRDefault="00136205" w:rsidP="00136205"/>
    <w:p w14:paraId="036624A9" w14:textId="77777777" w:rsidR="00136205" w:rsidRPr="00616FEF" w:rsidRDefault="00136205" w:rsidP="00136205">
      <w:pPr>
        <w:jc w:val="both"/>
        <w:rPr>
          <w:rFonts w:cs="Arial"/>
          <w:sz w:val="23"/>
          <w:szCs w:val="23"/>
        </w:rPr>
      </w:pPr>
    </w:p>
    <w:p w14:paraId="00992032" w14:textId="77777777" w:rsidR="00136205" w:rsidRDefault="00136205" w:rsidP="00136205">
      <w:pPr>
        <w:pStyle w:val="Heading1"/>
      </w:pPr>
    </w:p>
    <w:p w14:paraId="0D74C581" w14:textId="77777777" w:rsidR="00136205" w:rsidRPr="00415A6C" w:rsidRDefault="00136205" w:rsidP="00136205"/>
    <w:p w14:paraId="23926D00" w14:textId="77777777" w:rsidR="00136205" w:rsidRDefault="00136205" w:rsidP="00136205">
      <w:pPr>
        <w:pStyle w:val="Heading2"/>
      </w:pPr>
    </w:p>
    <w:p w14:paraId="72E8B762" w14:textId="77777777" w:rsidR="00720B90" w:rsidRDefault="00720B90">
      <w:pPr>
        <w:spacing w:before="0" w:after="0"/>
        <w:rPr>
          <w:rFonts w:ascii="PhosphateSolid" w:hAnsi="PhosphateSolid"/>
          <w:color w:val="042142"/>
          <w:spacing w:val="5"/>
          <w:kern w:val="28"/>
          <w:sz w:val="48"/>
          <w:szCs w:val="52"/>
          <w:lang w:eastAsia="en-GB"/>
        </w:rPr>
      </w:pPr>
      <w:r>
        <w:br w:type="page"/>
      </w:r>
    </w:p>
    <w:p w14:paraId="436C62BB" w14:textId="3CE5E4BA" w:rsidR="00136205" w:rsidRDefault="00957966" w:rsidP="00136205">
      <w:pPr>
        <w:pStyle w:val="Title"/>
      </w:pPr>
      <w:r>
        <w:lastRenderedPageBreak/>
        <w:t>DIGITAL AND SOCIAL MARKETING EXECUTIVE</w:t>
      </w:r>
      <w:r w:rsidR="00374841">
        <w:t xml:space="preserve"> P/T</w:t>
      </w:r>
      <w:r w:rsidR="00136205">
        <w:t>, ZEDIFY</w:t>
      </w:r>
    </w:p>
    <w:p w14:paraId="6306004F" w14:textId="77777777" w:rsidR="002F18D9" w:rsidRDefault="002F18D9" w:rsidP="002F18D9">
      <w:pPr>
        <w:pStyle w:val="Heading1"/>
        <w:rPr>
          <w:rStyle w:val="Heading2Char"/>
          <w:rFonts w:eastAsia="Calibri"/>
        </w:rPr>
      </w:pPr>
      <w:r>
        <w:t>Job Description</w:t>
      </w:r>
    </w:p>
    <w:p w14:paraId="317F5448" w14:textId="6D265AC3" w:rsidR="00F755B7" w:rsidRDefault="00F755B7" w:rsidP="00F755B7">
      <w:r>
        <w:rPr>
          <w:b/>
          <w:color w:val="042142"/>
          <w:sz w:val="23"/>
          <w:szCs w:val="23"/>
        </w:rPr>
        <w:t>Employer:</w:t>
      </w:r>
      <w:r>
        <w:t xml:space="preserve"> Outspoken Logistics Ltd T/A </w:t>
      </w:r>
      <w:proofErr w:type="spellStart"/>
      <w:r>
        <w:t>Zedify</w:t>
      </w:r>
      <w:proofErr w:type="spellEnd"/>
    </w:p>
    <w:p w14:paraId="7CD12944" w14:textId="067B2203" w:rsidR="00F755B7" w:rsidRDefault="00F755B7" w:rsidP="00F755B7">
      <w:r>
        <w:rPr>
          <w:b/>
          <w:color w:val="042142"/>
          <w:sz w:val="23"/>
          <w:szCs w:val="23"/>
        </w:rPr>
        <w:t>Base:</w:t>
      </w:r>
      <w:r>
        <w:t xml:space="preserve"> </w:t>
      </w:r>
      <w:r w:rsidR="00957966">
        <w:t>Remote (with expectation of travel to meetings)</w:t>
      </w:r>
    </w:p>
    <w:p w14:paraId="2A93826C" w14:textId="32A6858D" w:rsidR="00374841" w:rsidRDefault="00F755B7" w:rsidP="00F755B7">
      <w:r w:rsidRPr="008D5645">
        <w:rPr>
          <w:rStyle w:val="Heading2Char"/>
        </w:rPr>
        <w:t>Pay:</w:t>
      </w:r>
      <w:r>
        <w:t xml:space="preserve"> </w:t>
      </w:r>
      <w:r w:rsidR="00957966">
        <w:t>Competitive</w:t>
      </w:r>
    </w:p>
    <w:p w14:paraId="395E531B" w14:textId="15A20E87" w:rsidR="00374841" w:rsidRDefault="00374841" w:rsidP="00F755B7">
      <w:r w:rsidRPr="00374841">
        <w:rPr>
          <w:rStyle w:val="Heading2Char"/>
        </w:rPr>
        <w:t>Hours:</w:t>
      </w:r>
      <w:r>
        <w:t xml:space="preserve"> Part time position</w:t>
      </w:r>
    </w:p>
    <w:p w14:paraId="5BE06AFC" w14:textId="77777777" w:rsidR="004B0F71" w:rsidRDefault="004B0F71" w:rsidP="004B0F71">
      <w:pPr>
        <w:pStyle w:val="font8"/>
        <w:spacing w:before="0" w:beforeAutospacing="0" w:after="0" w:afterAutospacing="0"/>
        <w:rPr>
          <w:rFonts w:ascii="Montserrat" w:hAnsi="Montserrat"/>
          <w:sz w:val="20"/>
          <w:lang w:eastAsia="en-US"/>
        </w:rPr>
      </w:pPr>
      <w:bookmarkStart w:id="0" w:name="_Hlk48915171"/>
    </w:p>
    <w:p w14:paraId="6714C52D" w14:textId="77777777" w:rsidR="004B0F71" w:rsidRDefault="004B0F71" w:rsidP="004B0F71">
      <w:pPr>
        <w:pStyle w:val="Heading2"/>
        <w:spacing w:before="0" w:after="0"/>
      </w:pPr>
      <w:r>
        <w:t xml:space="preserve">About </w:t>
      </w:r>
      <w:proofErr w:type="spellStart"/>
      <w:r>
        <w:t>Zedify</w:t>
      </w:r>
      <w:proofErr w:type="spellEnd"/>
    </w:p>
    <w:p w14:paraId="22DD3F25" w14:textId="77777777" w:rsidR="004B0F71" w:rsidRDefault="004B0F71" w:rsidP="004B0F71">
      <w:pPr>
        <w:pStyle w:val="font8"/>
        <w:spacing w:before="0" w:beforeAutospacing="0" w:after="0" w:afterAutospacing="0"/>
        <w:rPr>
          <w:rFonts w:ascii="Montserrat" w:hAnsi="Montserrat"/>
          <w:sz w:val="20"/>
          <w:lang w:eastAsia="en-US"/>
        </w:rPr>
      </w:pPr>
      <w:proofErr w:type="spellStart"/>
      <w:r w:rsidRPr="00957966">
        <w:rPr>
          <w:rFonts w:ascii="Montserrat" w:hAnsi="Montserrat"/>
          <w:sz w:val="20"/>
          <w:lang w:eastAsia="en-US"/>
        </w:rPr>
        <w:t>Zedify</w:t>
      </w:r>
      <w:proofErr w:type="spellEnd"/>
      <w:r w:rsidRPr="00957966">
        <w:rPr>
          <w:rFonts w:ascii="Montserrat" w:hAnsi="Montserrat"/>
          <w:sz w:val="20"/>
          <w:lang w:eastAsia="en-US"/>
        </w:rPr>
        <w:t xml:space="preserve"> is on a mission to transform urban logistics and create healthier, more liveable cities of the future. </w:t>
      </w:r>
    </w:p>
    <w:p w14:paraId="1CCC2238" w14:textId="77777777" w:rsidR="004B0F71" w:rsidRDefault="004B0F71" w:rsidP="004B0F71">
      <w:pPr>
        <w:pStyle w:val="font8"/>
        <w:spacing w:before="0" w:beforeAutospacing="0" w:after="0" w:afterAutospacing="0"/>
        <w:rPr>
          <w:rFonts w:ascii="Montserrat" w:hAnsi="Montserrat"/>
          <w:sz w:val="20"/>
          <w:lang w:eastAsia="en-US"/>
        </w:rPr>
      </w:pPr>
      <w:r w:rsidRPr="00957966">
        <w:rPr>
          <w:rFonts w:ascii="Montserrat" w:hAnsi="Montserrat"/>
          <w:sz w:val="20"/>
          <w:lang w:eastAsia="en-US"/>
        </w:rPr>
        <w:br/>
        <w:t xml:space="preserve">Our unique system for consolidated, zero emission deliveries is changing the way first and last mile deliveries are done in cities. Our electric cargo bikes and hyperlocal </w:t>
      </w:r>
      <w:proofErr w:type="spellStart"/>
      <w:r w:rsidRPr="00957966">
        <w:rPr>
          <w:rFonts w:ascii="Montserrat" w:hAnsi="Montserrat"/>
          <w:sz w:val="20"/>
          <w:lang w:eastAsia="en-US"/>
        </w:rPr>
        <w:t>microhubs</w:t>
      </w:r>
      <w:proofErr w:type="spellEnd"/>
      <w:r w:rsidRPr="00957966">
        <w:rPr>
          <w:rFonts w:ascii="Montserrat" w:hAnsi="Montserrat"/>
          <w:sz w:val="20"/>
          <w:lang w:eastAsia="en-US"/>
        </w:rPr>
        <w:t xml:space="preserve"> help reduce congestion and pollution, making urban areas better places to live and work.</w:t>
      </w:r>
    </w:p>
    <w:p w14:paraId="5E498586" w14:textId="3C64084E" w:rsidR="004B0F71" w:rsidRDefault="004B0F71" w:rsidP="004B0F71">
      <w:pPr>
        <w:pStyle w:val="font8"/>
        <w:spacing w:before="0" w:beforeAutospacing="0" w:after="0" w:afterAutospacing="0"/>
        <w:rPr>
          <w:rFonts w:ascii="Montserrat" w:hAnsi="Montserrat"/>
          <w:sz w:val="20"/>
          <w:lang w:eastAsia="en-US"/>
        </w:rPr>
      </w:pPr>
      <w:r w:rsidRPr="00957966">
        <w:rPr>
          <w:rFonts w:ascii="Montserrat" w:hAnsi="Montserrat"/>
          <w:sz w:val="20"/>
          <w:lang w:eastAsia="en-US"/>
        </w:rPr>
        <w:br/>
        <w:t xml:space="preserve">The delivery experience is often the only human interaction with a brand so it’s essential this is a positive experience. By choosing </w:t>
      </w:r>
      <w:proofErr w:type="spellStart"/>
      <w:r w:rsidRPr="00957966">
        <w:rPr>
          <w:rFonts w:ascii="Montserrat" w:hAnsi="Montserrat"/>
          <w:sz w:val="20"/>
          <w:lang w:eastAsia="en-US"/>
        </w:rPr>
        <w:t>Zedify’s</w:t>
      </w:r>
      <w:proofErr w:type="spellEnd"/>
      <w:r w:rsidRPr="00957966">
        <w:rPr>
          <w:rFonts w:ascii="Montserrat" w:hAnsi="Montserrat"/>
          <w:sz w:val="20"/>
          <w:lang w:eastAsia="en-US"/>
        </w:rPr>
        <w:t xml:space="preserve"> ethical, environmentally friendly service our clients have a valuable and highly visible opportunity to promote the values which are important to their business.</w:t>
      </w:r>
    </w:p>
    <w:p w14:paraId="649F618A" w14:textId="77777777" w:rsidR="004B0F71" w:rsidRDefault="004B0F71" w:rsidP="004B0F71">
      <w:pPr>
        <w:pStyle w:val="font8"/>
        <w:spacing w:before="0" w:beforeAutospacing="0" w:after="0" w:afterAutospacing="0"/>
        <w:rPr>
          <w:rFonts w:ascii="Montserrat" w:hAnsi="Montserrat"/>
          <w:sz w:val="20"/>
          <w:lang w:eastAsia="en-US"/>
        </w:rPr>
      </w:pPr>
    </w:p>
    <w:p w14:paraId="0A2FCE94" w14:textId="6830F868" w:rsidR="004B0F71" w:rsidRPr="004B0F71" w:rsidRDefault="004B0F71" w:rsidP="004B0F71">
      <w:pPr>
        <w:pStyle w:val="font8"/>
        <w:spacing w:before="0" w:beforeAutospacing="0" w:after="0" w:afterAutospacing="0"/>
        <w:rPr>
          <w:rFonts w:ascii="Montserrat" w:hAnsi="Montserrat"/>
          <w:b/>
          <w:color w:val="042142"/>
          <w:sz w:val="23"/>
          <w:lang w:eastAsia="en-US"/>
        </w:rPr>
      </w:pPr>
      <w:r w:rsidRPr="004B0F71">
        <w:rPr>
          <w:rFonts w:ascii="Montserrat" w:hAnsi="Montserrat"/>
          <w:b/>
          <w:color w:val="042142"/>
          <w:sz w:val="23"/>
          <w:lang w:eastAsia="en-US"/>
        </w:rPr>
        <w:t>The job</w:t>
      </w:r>
    </w:p>
    <w:p w14:paraId="3BF7B341" w14:textId="1C4B274F" w:rsidR="004B0F71" w:rsidRPr="004B0F71" w:rsidRDefault="004B0F71" w:rsidP="004B0F71">
      <w:pPr>
        <w:pStyle w:val="font8"/>
        <w:spacing w:before="0" w:beforeAutospacing="0" w:after="0" w:afterAutospacing="0"/>
        <w:rPr>
          <w:rFonts w:ascii="Montserrat" w:hAnsi="Montserrat"/>
          <w:sz w:val="20"/>
          <w:lang w:eastAsia="en-US"/>
        </w:rPr>
      </w:pPr>
      <w:r w:rsidRPr="004B0F71">
        <w:rPr>
          <w:rFonts w:ascii="Montserrat" w:hAnsi="Montserrat"/>
          <w:sz w:val="20"/>
          <w:lang w:eastAsia="en-US"/>
        </w:rPr>
        <w:t xml:space="preserve">We are seeking a dynamic and engaged digital and social marketing executive to provide support to </w:t>
      </w:r>
      <w:proofErr w:type="spellStart"/>
      <w:r w:rsidRPr="004B0F71">
        <w:rPr>
          <w:rFonts w:ascii="Montserrat" w:hAnsi="Montserrat"/>
          <w:sz w:val="20"/>
          <w:lang w:eastAsia="en-US"/>
        </w:rPr>
        <w:t>Zedify’s</w:t>
      </w:r>
      <w:proofErr w:type="spellEnd"/>
      <w:r w:rsidRPr="004B0F71">
        <w:rPr>
          <w:rFonts w:ascii="Montserrat" w:hAnsi="Montserrat"/>
          <w:sz w:val="20"/>
          <w:lang w:eastAsia="en-US"/>
        </w:rPr>
        <w:t xml:space="preserve"> central team and licensees at our regional </w:t>
      </w:r>
      <w:proofErr w:type="spellStart"/>
      <w:r w:rsidRPr="004B0F71">
        <w:rPr>
          <w:rFonts w:ascii="Montserrat" w:hAnsi="Montserrat"/>
          <w:sz w:val="20"/>
          <w:lang w:eastAsia="en-US"/>
        </w:rPr>
        <w:t>microhubs</w:t>
      </w:r>
      <w:proofErr w:type="spellEnd"/>
      <w:r w:rsidRPr="004B0F71">
        <w:rPr>
          <w:rFonts w:ascii="Montserrat" w:hAnsi="Montserrat"/>
          <w:sz w:val="20"/>
          <w:lang w:eastAsia="en-US"/>
        </w:rPr>
        <w:t xml:space="preserve">. This role will be responsible for raising awareness of the </w:t>
      </w:r>
      <w:proofErr w:type="spellStart"/>
      <w:r w:rsidRPr="004B0F71">
        <w:rPr>
          <w:rFonts w:ascii="Montserrat" w:hAnsi="Montserrat"/>
          <w:sz w:val="20"/>
          <w:lang w:eastAsia="en-US"/>
        </w:rPr>
        <w:t>Zedify</w:t>
      </w:r>
      <w:proofErr w:type="spellEnd"/>
      <w:r w:rsidRPr="004B0F71">
        <w:rPr>
          <w:rFonts w:ascii="Montserrat" w:hAnsi="Montserrat"/>
          <w:sz w:val="20"/>
          <w:lang w:eastAsia="en-US"/>
        </w:rPr>
        <w:t xml:space="preserve"> brand and driving commercial growth via digital and social channels. </w:t>
      </w:r>
    </w:p>
    <w:p w14:paraId="4F5BDDB2" w14:textId="77777777" w:rsidR="004B0F71" w:rsidRDefault="004B0F71" w:rsidP="004B0F71">
      <w:pPr>
        <w:pStyle w:val="font8"/>
        <w:spacing w:before="0" w:beforeAutospacing="0" w:after="0" w:afterAutospacing="0"/>
        <w:rPr>
          <w:rFonts w:ascii="Montserrat" w:hAnsi="Montserrat"/>
          <w:sz w:val="20"/>
          <w:lang w:eastAsia="en-US"/>
        </w:rPr>
      </w:pPr>
      <w:r w:rsidRPr="004B0F71">
        <w:rPr>
          <w:rFonts w:ascii="Montserrat" w:hAnsi="Montserrat"/>
          <w:sz w:val="20"/>
          <w:lang w:eastAsia="en-US"/>
        </w:rPr>
        <w:br/>
        <w:t xml:space="preserve">You will have responsibility for auditing, setting up, managing and optimising selected licensees' social accounts and campaigns. You’ll work closely with the Head of Marketing developing the </w:t>
      </w:r>
      <w:proofErr w:type="spellStart"/>
      <w:r w:rsidRPr="004B0F71">
        <w:rPr>
          <w:rFonts w:ascii="Montserrat" w:hAnsi="Montserrat"/>
          <w:sz w:val="20"/>
          <w:lang w:eastAsia="en-US"/>
        </w:rPr>
        <w:t>Zedify</w:t>
      </w:r>
      <w:proofErr w:type="spellEnd"/>
      <w:r w:rsidRPr="004B0F71">
        <w:rPr>
          <w:rFonts w:ascii="Montserrat" w:hAnsi="Montserrat"/>
          <w:sz w:val="20"/>
          <w:lang w:eastAsia="en-US"/>
        </w:rPr>
        <w:t xml:space="preserve"> Central accounts, and assisting with reporting and performance analysis.</w:t>
      </w:r>
    </w:p>
    <w:p w14:paraId="28A4A4BF" w14:textId="0CDE8332" w:rsidR="004B0F71" w:rsidRPr="004B0F71" w:rsidRDefault="004B0F71" w:rsidP="004B0F71">
      <w:pPr>
        <w:pStyle w:val="font8"/>
        <w:spacing w:before="0" w:beforeAutospacing="0" w:after="0" w:afterAutospacing="0"/>
        <w:rPr>
          <w:rFonts w:ascii="Montserrat" w:hAnsi="Montserrat"/>
          <w:sz w:val="20"/>
          <w:lang w:eastAsia="en-US"/>
        </w:rPr>
      </w:pPr>
      <w:r w:rsidRPr="004B0F71">
        <w:rPr>
          <w:rFonts w:ascii="Montserrat" w:hAnsi="Montserrat"/>
          <w:sz w:val="20"/>
          <w:lang w:eastAsia="en-US"/>
        </w:rPr>
        <w:br/>
        <w:t xml:space="preserve">You will be part of our central team reporting to the Head of Marketing but you will be working closely with specific regional </w:t>
      </w:r>
      <w:proofErr w:type="spellStart"/>
      <w:r w:rsidRPr="004B0F71">
        <w:rPr>
          <w:rFonts w:ascii="Montserrat" w:hAnsi="Montserrat"/>
          <w:sz w:val="20"/>
          <w:lang w:eastAsia="en-US"/>
        </w:rPr>
        <w:t>microhub</w:t>
      </w:r>
      <w:proofErr w:type="spellEnd"/>
      <w:r w:rsidRPr="004B0F71">
        <w:rPr>
          <w:rFonts w:ascii="Montserrat" w:hAnsi="Montserrat"/>
          <w:sz w:val="20"/>
          <w:lang w:eastAsia="en-US"/>
        </w:rPr>
        <w:t xml:space="preserve"> licensees, liaising with them directly. </w:t>
      </w:r>
    </w:p>
    <w:p w14:paraId="14D67D57" w14:textId="77777777" w:rsidR="004B0F71" w:rsidRPr="00957966" w:rsidRDefault="004B0F71" w:rsidP="004B0F71">
      <w:pPr>
        <w:pStyle w:val="font8"/>
        <w:spacing w:before="0" w:beforeAutospacing="0" w:after="0" w:afterAutospacing="0"/>
        <w:rPr>
          <w:rFonts w:ascii="Montserrat" w:hAnsi="Montserrat"/>
          <w:sz w:val="20"/>
          <w:lang w:eastAsia="en-US"/>
        </w:rPr>
      </w:pPr>
    </w:p>
    <w:p w14:paraId="2AF934C9" w14:textId="77777777" w:rsidR="00957966" w:rsidRDefault="00957966" w:rsidP="004B0F71">
      <w:pPr>
        <w:spacing w:before="0" w:after="0"/>
      </w:pPr>
      <w:r>
        <w:t xml:space="preserve">At </w:t>
      </w:r>
      <w:proofErr w:type="spellStart"/>
      <w:r>
        <w:t>Zedify</w:t>
      </w:r>
      <w:proofErr w:type="spellEnd"/>
      <w:r>
        <w:t xml:space="preserve"> we welcome applications from every part of the community regardless of gender, age, sexual orientation, race or disability.</w:t>
      </w:r>
    </w:p>
    <w:p w14:paraId="47DA3E3B" w14:textId="77777777" w:rsidR="00957966" w:rsidRDefault="00957966" w:rsidP="004B0F71">
      <w:pPr>
        <w:spacing w:before="0" w:after="0"/>
      </w:pPr>
    </w:p>
    <w:bookmarkEnd w:id="0"/>
    <w:p w14:paraId="44049C2A" w14:textId="77777777" w:rsidR="00F755B7" w:rsidRDefault="00F755B7" w:rsidP="004B0F71">
      <w:pPr>
        <w:spacing w:before="0" w:after="0"/>
      </w:pPr>
    </w:p>
    <w:p w14:paraId="724BFADD" w14:textId="72E53A72" w:rsidR="00F755B7" w:rsidRDefault="004B0F71" w:rsidP="004B0F71">
      <w:pPr>
        <w:pStyle w:val="Heading2"/>
        <w:spacing w:before="0" w:after="0"/>
      </w:pPr>
      <w:bookmarkStart w:id="1" w:name="_heading=h.ypm4b6mt31a3" w:colFirst="0" w:colLast="0"/>
      <w:bookmarkEnd w:id="1"/>
      <w:r>
        <w:t>What you’ll be doing</w:t>
      </w:r>
    </w:p>
    <w:p w14:paraId="4D84DEFA" w14:textId="77777777" w:rsidR="004B0F71" w:rsidRPr="004B0F71" w:rsidRDefault="004B0F71" w:rsidP="004B0F71">
      <w:pPr>
        <w:pStyle w:val="font8"/>
        <w:numPr>
          <w:ilvl w:val="0"/>
          <w:numId w:val="37"/>
        </w:numPr>
        <w:spacing w:before="0" w:beforeAutospacing="0" w:after="0" w:afterAutospacing="0"/>
        <w:rPr>
          <w:rFonts w:ascii="Montserrat" w:hAnsi="Montserrat"/>
          <w:sz w:val="20"/>
          <w:lang w:eastAsia="en-US"/>
        </w:rPr>
      </w:pPr>
      <w:r w:rsidRPr="004B0F71">
        <w:rPr>
          <w:rFonts w:ascii="Montserrat" w:hAnsi="Montserrat"/>
          <w:sz w:val="20"/>
          <w:lang w:eastAsia="en-US"/>
        </w:rPr>
        <w:t>Working with the Head of Marketing, develop </w:t>
      </w:r>
      <w:proofErr w:type="spellStart"/>
      <w:r w:rsidRPr="004B0F71">
        <w:rPr>
          <w:rFonts w:ascii="Montserrat" w:hAnsi="Montserrat"/>
          <w:sz w:val="20"/>
          <w:lang w:eastAsia="en-US"/>
        </w:rPr>
        <w:t>Zedify</w:t>
      </w:r>
      <w:proofErr w:type="spellEnd"/>
      <w:r w:rsidRPr="004B0F71">
        <w:rPr>
          <w:rFonts w:ascii="Montserrat" w:hAnsi="Montserrat"/>
          <w:sz w:val="20"/>
          <w:lang w:eastAsia="en-US"/>
        </w:rPr>
        <w:t xml:space="preserve"> Central’s organic and paid social calendar</w:t>
      </w:r>
    </w:p>
    <w:p w14:paraId="7D6AF276" w14:textId="77777777" w:rsidR="004B0F71" w:rsidRPr="004B0F71" w:rsidRDefault="004B0F71" w:rsidP="004B0F71">
      <w:pPr>
        <w:pStyle w:val="font8"/>
        <w:numPr>
          <w:ilvl w:val="0"/>
          <w:numId w:val="37"/>
        </w:numPr>
        <w:spacing w:before="0" w:beforeAutospacing="0" w:after="0" w:afterAutospacing="0"/>
        <w:rPr>
          <w:rFonts w:ascii="Montserrat" w:hAnsi="Montserrat"/>
          <w:sz w:val="20"/>
          <w:lang w:eastAsia="en-US"/>
        </w:rPr>
      </w:pPr>
      <w:proofErr w:type="spellStart"/>
      <w:r w:rsidRPr="004B0F71">
        <w:rPr>
          <w:rFonts w:ascii="Montserrat" w:hAnsi="Montserrat"/>
          <w:sz w:val="20"/>
          <w:lang w:eastAsia="en-US"/>
        </w:rPr>
        <w:lastRenderedPageBreak/>
        <w:t>Zedify</w:t>
      </w:r>
      <w:proofErr w:type="spellEnd"/>
      <w:r w:rsidRPr="004B0F71">
        <w:rPr>
          <w:rFonts w:ascii="Montserrat" w:hAnsi="Montserrat"/>
          <w:sz w:val="20"/>
          <w:lang w:eastAsia="en-US"/>
        </w:rPr>
        <w:t xml:space="preserve"> Central’s paid social budget and ad manager; monitoring and optimising ad performance</w:t>
      </w:r>
    </w:p>
    <w:p w14:paraId="0AE48A50" w14:textId="77777777" w:rsidR="004B0F71" w:rsidRPr="004B0F71" w:rsidRDefault="004B0F71" w:rsidP="004B0F71">
      <w:pPr>
        <w:pStyle w:val="font8"/>
        <w:numPr>
          <w:ilvl w:val="0"/>
          <w:numId w:val="37"/>
        </w:numPr>
        <w:spacing w:before="0" w:beforeAutospacing="0" w:after="0" w:afterAutospacing="0"/>
        <w:rPr>
          <w:rFonts w:ascii="Montserrat" w:hAnsi="Montserrat"/>
          <w:sz w:val="20"/>
          <w:lang w:eastAsia="en-US"/>
        </w:rPr>
      </w:pPr>
      <w:r w:rsidRPr="004B0F71">
        <w:rPr>
          <w:rFonts w:ascii="Montserrat" w:hAnsi="Montserrat"/>
          <w:sz w:val="20"/>
          <w:lang w:eastAsia="en-US"/>
        </w:rPr>
        <w:t>Provide monthly performance analysis reporting which demonstrates we're achieving set ROI</w:t>
      </w:r>
    </w:p>
    <w:p w14:paraId="7C9AD2D6" w14:textId="77777777" w:rsidR="004B0F71" w:rsidRPr="004B0F71" w:rsidRDefault="004B0F71" w:rsidP="004B0F71">
      <w:pPr>
        <w:pStyle w:val="font8"/>
        <w:numPr>
          <w:ilvl w:val="0"/>
          <w:numId w:val="37"/>
        </w:numPr>
        <w:spacing w:before="0" w:beforeAutospacing="0" w:after="0" w:afterAutospacing="0"/>
        <w:rPr>
          <w:rFonts w:ascii="Montserrat" w:hAnsi="Montserrat"/>
          <w:sz w:val="20"/>
          <w:lang w:eastAsia="en-US"/>
        </w:rPr>
      </w:pPr>
      <w:r w:rsidRPr="004B0F71">
        <w:rPr>
          <w:rFonts w:ascii="Montserrat" w:hAnsi="Montserrat"/>
          <w:sz w:val="20"/>
          <w:lang w:eastAsia="en-US"/>
        </w:rPr>
        <w:t>Make recommendations and then manage any other digital advertising</w:t>
      </w:r>
    </w:p>
    <w:p w14:paraId="5A974949" w14:textId="77777777" w:rsidR="004B0F71" w:rsidRPr="004B0F71" w:rsidRDefault="004B0F71" w:rsidP="004B0F71">
      <w:pPr>
        <w:pStyle w:val="font8"/>
        <w:numPr>
          <w:ilvl w:val="0"/>
          <w:numId w:val="37"/>
        </w:numPr>
        <w:spacing w:before="0" w:beforeAutospacing="0" w:after="0" w:afterAutospacing="0"/>
        <w:rPr>
          <w:rFonts w:ascii="Montserrat" w:hAnsi="Montserrat"/>
          <w:sz w:val="20"/>
          <w:lang w:eastAsia="en-US"/>
        </w:rPr>
      </w:pPr>
      <w:r w:rsidRPr="004B0F71">
        <w:rPr>
          <w:rFonts w:ascii="Montserrat" w:hAnsi="Montserrat"/>
          <w:sz w:val="20"/>
          <w:lang w:eastAsia="en-US"/>
        </w:rPr>
        <w:t xml:space="preserve">Together with the Head of Marketing you'll boost organic social performance and increase engagement across </w:t>
      </w:r>
      <w:proofErr w:type="spellStart"/>
      <w:r w:rsidRPr="004B0F71">
        <w:rPr>
          <w:rFonts w:ascii="Montserrat" w:hAnsi="Montserrat"/>
          <w:sz w:val="20"/>
          <w:lang w:eastAsia="en-US"/>
        </w:rPr>
        <w:t>Zedify</w:t>
      </w:r>
      <w:proofErr w:type="spellEnd"/>
      <w:r w:rsidRPr="004B0F71">
        <w:rPr>
          <w:rFonts w:ascii="Montserrat" w:hAnsi="Montserrat"/>
          <w:sz w:val="20"/>
          <w:lang w:eastAsia="en-US"/>
        </w:rPr>
        <w:t xml:space="preserve"> Central’s platforms</w:t>
      </w:r>
    </w:p>
    <w:p w14:paraId="78E364EF" w14:textId="77777777" w:rsidR="004B0F71" w:rsidRPr="004B0F71" w:rsidRDefault="004B0F71" w:rsidP="004B0F71">
      <w:pPr>
        <w:pStyle w:val="font8"/>
        <w:numPr>
          <w:ilvl w:val="0"/>
          <w:numId w:val="37"/>
        </w:numPr>
        <w:spacing w:before="0" w:beforeAutospacing="0" w:after="0" w:afterAutospacing="0"/>
        <w:rPr>
          <w:rFonts w:ascii="Montserrat" w:hAnsi="Montserrat"/>
          <w:sz w:val="20"/>
          <w:lang w:eastAsia="en-US"/>
        </w:rPr>
      </w:pPr>
      <w:r w:rsidRPr="004B0F71">
        <w:rPr>
          <w:rFonts w:ascii="Montserrat" w:hAnsi="Montserrat"/>
          <w:sz w:val="20"/>
          <w:lang w:eastAsia="en-US"/>
        </w:rPr>
        <w:t xml:space="preserve">Manage specific regional </w:t>
      </w:r>
      <w:proofErr w:type="spellStart"/>
      <w:r w:rsidRPr="004B0F71">
        <w:rPr>
          <w:rFonts w:ascii="Montserrat" w:hAnsi="Montserrat"/>
          <w:sz w:val="20"/>
          <w:lang w:eastAsia="en-US"/>
        </w:rPr>
        <w:t>microhub</w:t>
      </w:r>
      <w:proofErr w:type="spellEnd"/>
      <w:r w:rsidRPr="004B0F71">
        <w:rPr>
          <w:rFonts w:ascii="Montserrat" w:hAnsi="Montserrat"/>
          <w:sz w:val="20"/>
          <w:lang w:eastAsia="en-US"/>
        </w:rPr>
        <w:t xml:space="preserve"> licensees' social media channels in line with a robust editorial calendar, ensuring a steady drumbeat of regular high quality multi-format content to raise brand awareness and generate new leads </w:t>
      </w:r>
    </w:p>
    <w:p w14:paraId="46A428D9" w14:textId="77777777" w:rsidR="004B0F71" w:rsidRPr="004B0F71" w:rsidRDefault="004B0F71" w:rsidP="004B0F71">
      <w:pPr>
        <w:pStyle w:val="font8"/>
        <w:numPr>
          <w:ilvl w:val="0"/>
          <w:numId w:val="37"/>
        </w:numPr>
        <w:spacing w:before="0" w:beforeAutospacing="0" w:after="0" w:afterAutospacing="0"/>
        <w:rPr>
          <w:rFonts w:ascii="Montserrat" w:hAnsi="Montserrat"/>
          <w:sz w:val="20"/>
          <w:lang w:eastAsia="en-US"/>
        </w:rPr>
      </w:pPr>
      <w:r w:rsidRPr="004B0F71">
        <w:rPr>
          <w:rFonts w:ascii="Montserrat" w:hAnsi="Montserrat"/>
          <w:sz w:val="20"/>
          <w:lang w:eastAsia="en-US"/>
        </w:rPr>
        <w:t>Increasing and optimising site traffic through SEO and PPC</w:t>
      </w:r>
    </w:p>
    <w:p w14:paraId="22BFE8C5" w14:textId="77777777" w:rsidR="004B0F71" w:rsidRPr="004B0F71" w:rsidRDefault="004B0F71" w:rsidP="004B0F71">
      <w:pPr>
        <w:pStyle w:val="font8"/>
        <w:numPr>
          <w:ilvl w:val="0"/>
          <w:numId w:val="37"/>
        </w:numPr>
        <w:spacing w:before="0" w:beforeAutospacing="0" w:after="0" w:afterAutospacing="0"/>
        <w:rPr>
          <w:rFonts w:ascii="Montserrat" w:hAnsi="Montserrat"/>
          <w:sz w:val="20"/>
          <w:lang w:eastAsia="en-US"/>
        </w:rPr>
      </w:pPr>
      <w:r w:rsidRPr="004B0F71">
        <w:rPr>
          <w:rFonts w:ascii="Montserrat" w:hAnsi="Montserrat"/>
          <w:sz w:val="20"/>
          <w:lang w:eastAsia="en-US"/>
        </w:rPr>
        <w:t>Be a proactive member of the marketing team, staying abreast of industry and sustainability trends and developments</w:t>
      </w:r>
    </w:p>
    <w:p w14:paraId="03B41B9F" w14:textId="77777777" w:rsidR="00F755B7" w:rsidRDefault="00F755B7" w:rsidP="004B0F71">
      <w:pPr>
        <w:pBdr>
          <w:top w:val="nil"/>
          <w:left w:val="nil"/>
          <w:bottom w:val="nil"/>
          <w:right w:val="nil"/>
          <w:between w:val="nil"/>
        </w:pBdr>
      </w:pPr>
    </w:p>
    <w:p w14:paraId="3D5390AD" w14:textId="77777777" w:rsidR="004B0F71" w:rsidRDefault="004B0F71" w:rsidP="004B0F71">
      <w:pPr>
        <w:spacing w:before="0" w:after="0"/>
      </w:pPr>
      <w:r w:rsidRPr="004B0F71">
        <w:rPr>
          <w:b/>
          <w:color w:val="042142"/>
          <w:sz w:val="23"/>
        </w:rPr>
        <w:t>The skills we're looking for in you</w:t>
      </w:r>
    </w:p>
    <w:p w14:paraId="604FB8FD" w14:textId="77777777" w:rsidR="004B0F71" w:rsidRPr="004B0F71" w:rsidRDefault="004B0F71" w:rsidP="004B0F71">
      <w:pPr>
        <w:pStyle w:val="font8"/>
        <w:numPr>
          <w:ilvl w:val="0"/>
          <w:numId w:val="37"/>
        </w:numPr>
        <w:spacing w:before="0" w:beforeAutospacing="0" w:after="0" w:afterAutospacing="0"/>
        <w:rPr>
          <w:rFonts w:ascii="Montserrat" w:hAnsi="Montserrat"/>
          <w:sz w:val="20"/>
          <w:lang w:eastAsia="en-US"/>
        </w:rPr>
      </w:pPr>
      <w:r w:rsidRPr="004B0F71">
        <w:rPr>
          <w:rFonts w:ascii="Montserrat" w:hAnsi="Montserrat"/>
          <w:sz w:val="20"/>
          <w:lang w:eastAsia="en-US"/>
        </w:rPr>
        <w:t>Excellent analytical skills and knowledge of digital media and social platforms</w:t>
      </w:r>
    </w:p>
    <w:p w14:paraId="6D78BCCB" w14:textId="77777777" w:rsidR="004B0F71" w:rsidRPr="004B0F71" w:rsidRDefault="004B0F71" w:rsidP="004B0F71">
      <w:pPr>
        <w:pStyle w:val="font8"/>
        <w:numPr>
          <w:ilvl w:val="0"/>
          <w:numId w:val="37"/>
        </w:numPr>
        <w:spacing w:before="0" w:beforeAutospacing="0" w:after="0" w:afterAutospacing="0"/>
        <w:rPr>
          <w:rFonts w:ascii="Montserrat" w:hAnsi="Montserrat"/>
          <w:sz w:val="20"/>
          <w:lang w:eastAsia="en-US"/>
        </w:rPr>
      </w:pPr>
      <w:r w:rsidRPr="004B0F71">
        <w:rPr>
          <w:rFonts w:ascii="Montserrat" w:hAnsi="Montserrat"/>
          <w:sz w:val="20"/>
          <w:lang w:eastAsia="en-US"/>
        </w:rPr>
        <w:t>Excellent communication skills, both verbal and written</w:t>
      </w:r>
    </w:p>
    <w:p w14:paraId="4BEFA464" w14:textId="77777777" w:rsidR="004B0F71" w:rsidRPr="004B0F71" w:rsidRDefault="004B0F71" w:rsidP="004B0F71">
      <w:pPr>
        <w:pStyle w:val="font8"/>
        <w:numPr>
          <w:ilvl w:val="0"/>
          <w:numId w:val="37"/>
        </w:numPr>
        <w:spacing w:before="0" w:beforeAutospacing="0" w:after="0" w:afterAutospacing="0"/>
        <w:rPr>
          <w:rFonts w:ascii="Montserrat" w:hAnsi="Montserrat"/>
          <w:sz w:val="20"/>
          <w:lang w:eastAsia="en-US"/>
        </w:rPr>
      </w:pPr>
      <w:r w:rsidRPr="004B0F71">
        <w:rPr>
          <w:rFonts w:ascii="Montserrat" w:hAnsi="Montserrat"/>
          <w:sz w:val="20"/>
          <w:lang w:eastAsia="en-US"/>
        </w:rPr>
        <w:t>Diverse knowledge of digital marketing techniques;  experience of tools used to improve social media presence</w:t>
      </w:r>
    </w:p>
    <w:p w14:paraId="438278DA" w14:textId="77777777" w:rsidR="004B0F71" w:rsidRPr="004B0F71" w:rsidRDefault="004B0F71" w:rsidP="004B0F71">
      <w:pPr>
        <w:pStyle w:val="font8"/>
        <w:numPr>
          <w:ilvl w:val="0"/>
          <w:numId w:val="37"/>
        </w:numPr>
        <w:spacing w:before="0" w:beforeAutospacing="0" w:after="0" w:afterAutospacing="0"/>
        <w:rPr>
          <w:rFonts w:ascii="Montserrat" w:hAnsi="Montserrat"/>
          <w:sz w:val="20"/>
          <w:lang w:eastAsia="en-US"/>
        </w:rPr>
      </w:pPr>
      <w:r w:rsidRPr="004B0F71">
        <w:rPr>
          <w:rFonts w:ascii="Montserrat" w:hAnsi="Montserrat"/>
          <w:sz w:val="20"/>
          <w:lang w:eastAsia="en-US"/>
        </w:rPr>
        <w:t>Experience of working with a wide variety of stakeholders to develop consistent, brand relevant, channel specific content </w:t>
      </w:r>
    </w:p>
    <w:p w14:paraId="7F632BF1" w14:textId="77777777" w:rsidR="004B0F71" w:rsidRPr="004B0F71" w:rsidRDefault="004B0F71" w:rsidP="004B0F71">
      <w:pPr>
        <w:pStyle w:val="font8"/>
        <w:numPr>
          <w:ilvl w:val="0"/>
          <w:numId w:val="37"/>
        </w:numPr>
        <w:spacing w:before="0" w:beforeAutospacing="0" w:after="0" w:afterAutospacing="0"/>
        <w:rPr>
          <w:rFonts w:ascii="Montserrat" w:hAnsi="Montserrat"/>
          <w:sz w:val="20"/>
          <w:lang w:eastAsia="en-US"/>
        </w:rPr>
      </w:pPr>
      <w:r w:rsidRPr="004B0F71">
        <w:rPr>
          <w:rFonts w:ascii="Montserrat" w:hAnsi="Montserrat"/>
          <w:sz w:val="20"/>
          <w:lang w:eastAsia="en-US"/>
        </w:rPr>
        <w:t>Experience with marketing systems (For example, InDesign, image libraries, digital asset databases)</w:t>
      </w:r>
    </w:p>
    <w:p w14:paraId="1A99BA35" w14:textId="77777777" w:rsidR="004B0F71" w:rsidRPr="004B0F71" w:rsidRDefault="004B0F71" w:rsidP="004B0F71">
      <w:pPr>
        <w:pStyle w:val="font8"/>
        <w:numPr>
          <w:ilvl w:val="0"/>
          <w:numId w:val="37"/>
        </w:numPr>
        <w:spacing w:before="0" w:beforeAutospacing="0" w:after="0" w:afterAutospacing="0"/>
        <w:rPr>
          <w:rFonts w:ascii="Montserrat" w:hAnsi="Montserrat"/>
          <w:sz w:val="20"/>
          <w:lang w:eastAsia="en-US"/>
        </w:rPr>
      </w:pPr>
      <w:r w:rsidRPr="004B0F71">
        <w:rPr>
          <w:rFonts w:ascii="Montserrat" w:hAnsi="Montserrat"/>
          <w:sz w:val="20"/>
          <w:lang w:eastAsia="en-US"/>
        </w:rPr>
        <w:t>Excited by the latest innovations in digital marketing and keen to keep up to date</w:t>
      </w:r>
    </w:p>
    <w:p w14:paraId="788081D7" w14:textId="77777777" w:rsidR="00F755B7" w:rsidRDefault="00F755B7" w:rsidP="00F755B7"/>
    <w:p w14:paraId="7502008D" w14:textId="5CCAFE21" w:rsidR="00F755B7" w:rsidRDefault="00F755B7" w:rsidP="004B0F71">
      <w:pPr>
        <w:pStyle w:val="Heading2"/>
        <w:spacing w:before="0" w:after="0"/>
      </w:pPr>
      <w:r>
        <w:t xml:space="preserve">What </w:t>
      </w:r>
      <w:r w:rsidR="004B0F71">
        <w:t>it</w:t>
      </w:r>
      <w:r>
        <w:t xml:space="preserve"> offers</w:t>
      </w:r>
    </w:p>
    <w:p w14:paraId="38BD9C3E" w14:textId="6EF96BEC" w:rsidR="00677E57" w:rsidRDefault="00677E57" w:rsidP="004B0F71">
      <w:pPr>
        <w:spacing w:before="0" w:after="0"/>
      </w:pPr>
      <w:r w:rsidRPr="00677E57">
        <w:t>You'll be joining a small but growing team, so you'll get</w:t>
      </w:r>
      <w:r w:rsidR="004B0F71">
        <w:t xml:space="preserve"> plenty of</w:t>
      </w:r>
      <w:r w:rsidRPr="00677E57">
        <w:t xml:space="preserve"> early responsibility and the work you will do will immediately make a difference. We are building the sales, marketing and communication team </w:t>
      </w:r>
      <w:r w:rsidR="00957966">
        <w:t xml:space="preserve">and your expertise will be a valuable asset to it, helping to drive forwards our plans to roll out </w:t>
      </w:r>
      <w:proofErr w:type="spellStart"/>
      <w:r w:rsidR="00957966">
        <w:t>Zedify</w:t>
      </w:r>
      <w:proofErr w:type="spellEnd"/>
      <w:r w:rsidR="00957966">
        <w:t xml:space="preserve"> in cities across the UK.</w:t>
      </w:r>
    </w:p>
    <w:p w14:paraId="07544C24" w14:textId="64A8D6DC" w:rsidR="004B0F71" w:rsidRDefault="004B0F71" w:rsidP="00B00DB2">
      <w:pPr>
        <w:rPr>
          <w:rStyle w:val="TitleChar"/>
        </w:rPr>
      </w:pPr>
    </w:p>
    <w:p w14:paraId="31E3D4A4" w14:textId="11D1C3FE" w:rsidR="004F3E58" w:rsidRDefault="004F3E58" w:rsidP="00B00DB2">
      <w:pPr>
        <w:rPr>
          <w:rStyle w:val="TitleChar"/>
        </w:rPr>
      </w:pPr>
    </w:p>
    <w:p w14:paraId="3758938F" w14:textId="5C2195D6" w:rsidR="004F3E58" w:rsidRDefault="004F3E58" w:rsidP="00B00DB2">
      <w:pPr>
        <w:rPr>
          <w:rStyle w:val="TitleChar"/>
        </w:rPr>
      </w:pPr>
    </w:p>
    <w:p w14:paraId="0F7E1820" w14:textId="73702DE2" w:rsidR="004F3E58" w:rsidRDefault="004F3E58" w:rsidP="00B00DB2">
      <w:pPr>
        <w:rPr>
          <w:rStyle w:val="TitleChar"/>
        </w:rPr>
      </w:pPr>
    </w:p>
    <w:p w14:paraId="319D2207" w14:textId="742F21CF" w:rsidR="004F3E58" w:rsidRDefault="004F3E58" w:rsidP="00B00DB2">
      <w:pPr>
        <w:rPr>
          <w:rStyle w:val="TitleChar"/>
        </w:rPr>
      </w:pPr>
    </w:p>
    <w:p w14:paraId="4F30F60A" w14:textId="245BB095" w:rsidR="004F3E58" w:rsidRDefault="004F3E58" w:rsidP="00B00DB2">
      <w:pPr>
        <w:rPr>
          <w:rStyle w:val="TitleChar"/>
        </w:rPr>
      </w:pPr>
    </w:p>
    <w:p w14:paraId="6C91FA86" w14:textId="3744E1F0" w:rsidR="004F3E58" w:rsidRDefault="004F3E58" w:rsidP="00B00DB2">
      <w:pPr>
        <w:rPr>
          <w:rStyle w:val="TitleChar"/>
        </w:rPr>
      </w:pPr>
    </w:p>
    <w:p w14:paraId="78B1B255" w14:textId="698346B3" w:rsidR="00136205" w:rsidRPr="00F0710B" w:rsidRDefault="00136205" w:rsidP="00B00DB2">
      <w:r w:rsidRPr="006F4239">
        <w:rPr>
          <w:rStyle w:val="TitleChar"/>
        </w:rPr>
        <w:lastRenderedPageBreak/>
        <w:t>APPLICATION FORM</w:t>
      </w:r>
    </w:p>
    <w:p w14:paraId="5413631C" w14:textId="77777777" w:rsidR="00136205" w:rsidRDefault="00136205" w:rsidP="00136205">
      <w:pPr>
        <w:jc w:val="right"/>
        <w:rPr>
          <w:rFonts w:cs="Arial"/>
          <w:b/>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077"/>
        <w:gridCol w:w="4451"/>
      </w:tblGrid>
      <w:tr w:rsidR="00136205" w:rsidRPr="00616FEF" w14:paraId="4325E00C" w14:textId="77777777" w:rsidTr="004D76A2">
        <w:tc>
          <w:tcPr>
            <w:tcW w:w="4077" w:type="dxa"/>
            <w:tcBorders>
              <w:top w:val="single" w:sz="8" w:space="0" w:color="000000"/>
              <w:left w:val="single" w:sz="8" w:space="0" w:color="000000"/>
              <w:bottom w:val="single" w:sz="18" w:space="0" w:color="000000"/>
              <w:right w:val="single" w:sz="8" w:space="0" w:color="000000"/>
            </w:tcBorders>
          </w:tcPr>
          <w:p w14:paraId="06CE094F" w14:textId="77777777" w:rsidR="00136205" w:rsidRPr="00616FEF" w:rsidRDefault="00136205" w:rsidP="004D76A2">
            <w:pPr>
              <w:rPr>
                <w:rFonts w:cs="Arial"/>
                <w:b/>
                <w:bCs/>
                <w:sz w:val="23"/>
                <w:szCs w:val="23"/>
              </w:rPr>
            </w:pPr>
            <w:r w:rsidRPr="00616FEF">
              <w:rPr>
                <w:rFonts w:cs="Arial"/>
                <w:b/>
                <w:bCs/>
                <w:sz w:val="23"/>
                <w:szCs w:val="23"/>
              </w:rPr>
              <w:t>Full Name:</w:t>
            </w:r>
          </w:p>
        </w:tc>
        <w:tc>
          <w:tcPr>
            <w:tcW w:w="4451" w:type="dxa"/>
            <w:tcBorders>
              <w:top w:val="single" w:sz="8" w:space="0" w:color="000000"/>
              <w:left w:val="single" w:sz="8" w:space="0" w:color="000000"/>
              <w:bottom w:val="single" w:sz="18" w:space="0" w:color="000000"/>
              <w:right w:val="single" w:sz="8" w:space="0" w:color="000000"/>
            </w:tcBorders>
          </w:tcPr>
          <w:p w14:paraId="2947D0E6" w14:textId="77777777" w:rsidR="00136205" w:rsidRPr="00616FEF" w:rsidRDefault="00136205" w:rsidP="004D76A2">
            <w:pPr>
              <w:rPr>
                <w:rFonts w:cs="Arial"/>
                <w:b/>
                <w:bCs/>
                <w:sz w:val="23"/>
                <w:szCs w:val="23"/>
              </w:rPr>
            </w:pPr>
          </w:p>
        </w:tc>
      </w:tr>
      <w:tr w:rsidR="00136205" w:rsidRPr="00616FEF" w14:paraId="19691732" w14:textId="77777777" w:rsidTr="004D76A2">
        <w:tc>
          <w:tcPr>
            <w:tcW w:w="4077" w:type="dxa"/>
            <w:tcBorders>
              <w:top w:val="single" w:sz="8" w:space="0" w:color="000000"/>
              <w:left w:val="single" w:sz="8" w:space="0" w:color="000000"/>
              <w:bottom w:val="single" w:sz="8" w:space="0" w:color="000000"/>
              <w:right w:val="single" w:sz="8" w:space="0" w:color="000000"/>
            </w:tcBorders>
            <w:shd w:val="clear" w:color="auto" w:fill="F2F2F2"/>
          </w:tcPr>
          <w:p w14:paraId="1F10F3B2" w14:textId="77777777" w:rsidR="00136205" w:rsidRPr="00616FEF" w:rsidRDefault="00136205" w:rsidP="004D76A2">
            <w:pPr>
              <w:rPr>
                <w:rFonts w:cs="Arial"/>
                <w:b/>
                <w:bCs/>
                <w:sz w:val="23"/>
                <w:szCs w:val="23"/>
              </w:rPr>
            </w:pPr>
            <w:r w:rsidRPr="00616FEF">
              <w:rPr>
                <w:rFonts w:cs="Arial"/>
                <w:b/>
                <w:bCs/>
                <w:sz w:val="23"/>
                <w:szCs w:val="23"/>
              </w:rPr>
              <w:t>Address:</w:t>
            </w:r>
          </w:p>
          <w:p w14:paraId="6861A424" w14:textId="77777777" w:rsidR="00136205" w:rsidRPr="00616FEF" w:rsidRDefault="00136205" w:rsidP="004D76A2">
            <w:pPr>
              <w:rPr>
                <w:rFonts w:cs="Arial"/>
                <w:b/>
                <w:bCs/>
                <w:sz w:val="23"/>
                <w:szCs w:val="23"/>
              </w:rPr>
            </w:pPr>
          </w:p>
          <w:p w14:paraId="04E2E6ED" w14:textId="77777777" w:rsidR="00136205" w:rsidRPr="00616FEF" w:rsidRDefault="00136205" w:rsidP="004D76A2">
            <w:pPr>
              <w:rPr>
                <w:rFonts w:cs="Arial"/>
                <w:b/>
                <w:bCs/>
                <w:sz w:val="23"/>
                <w:szCs w:val="23"/>
              </w:rPr>
            </w:pPr>
          </w:p>
        </w:tc>
        <w:tc>
          <w:tcPr>
            <w:tcW w:w="4451" w:type="dxa"/>
            <w:tcBorders>
              <w:top w:val="single" w:sz="8" w:space="0" w:color="000000"/>
              <w:left w:val="single" w:sz="8" w:space="0" w:color="000000"/>
              <w:bottom w:val="single" w:sz="8" w:space="0" w:color="000000"/>
              <w:right w:val="single" w:sz="8" w:space="0" w:color="000000"/>
            </w:tcBorders>
            <w:shd w:val="clear" w:color="auto" w:fill="F2F2F2"/>
          </w:tcPr>
          <w:p w14:paraId="0FC1D084" w14:textId="77777777" w:rsidR="00136205" w:rsidRPr="00616FEF" w:rsidRDefault="00136205" w:rsidP="004D76A2">
            <w:pPr>
              <w:rPr>
                <w:rFonts w:cs="Arial"/>
                <w:b/>
                <w:sz w:val="23"/>
                <w:szCs w:val="23"/>
              </w:rPr>
            </w:pPr>
          </w:p>
        </w:tc>
      </w:tr>
      <w:tr w:rsidR="00136205" w:rsidRPr="00616FEF" w14:paraId="7F9F94BB" w14:textId="77777777" w:rsidTr="004D76A2">
        <w:tc>
          <w:tcPr>
            <w:tcW w:w="4077" w:type="dxa"/>
            <w:tcBorders>
              <w:top w:val="single" w:sz="8" w:space="0" w:color="000000"/>
              <w:left w:val="single" w:sz="8" w:space="0" w:color="000000"/>
              <w:bottom w:val="single" w:sz="8" w:space="0" w:color="000000"/>
              <w:right w:val="single" w:sz="8" w:space="0" w:color="000000"/>
            </w:tcBorders>
          </w:tcPr>
          <w:p w14:paraId="6FAB9853" w14:textId="77777777" w:rsidR="00136205" w:rsidRPr="00616FEF" w:rsidRDefault="00136205" w:rsidP="004D76A2">
            <w:pPr>
              <w:rPr>
                <w:rFonts w:cs="Arial"/>
                <w:b/>
                <w:bCs/>
                <w:sz w:val="23"/>
                <w:szCs w:val="23"/>
              </w:rPr>
            </w:pPr>
            <w:r w:rsidRPr="00616FEF">
              <w:rPr>
                <w:rFonts w:cs="Arial"/>
                <w:b/>
                <w:bCs/>
                <w:sz w:val="23"/>
                <w:szCs w:val="23"/>
              </w:rPr>
              <w:t>Home telephone:</w:t>
            </w:r>
          </w:p>
        </w:tc>
        <w:tc>
          <w:tcPr>
            <w:tcW w:w="4451" w:type="dxa"/>
            <w:tcBorders>
              <w:top w:val="single" w:sz="8" w:space="0" w:color="000000"/>
              <w:left w:val="single" w:sz="8" w:space="0" w:color="000000"/>
              <w:bottom w:val="single" w:sz="8" w:space="0" w:color="000000"/>
              <w:right w:val="single" w:sz="8" w:space="0" w:color="000000"/>
            </w:tcBorders>
          </w:tcPr>
          <w:p w14:paraId="24FFAD14" w14:textId="77777777" w:rsidR="00136205" w:rsidRPr="00616FEF" w:rsidRDefault="00136205" w:rsidP="004D76A2">
            <w:pPr>
              <w:rPr>
                <w:rFonts w:cs="Arial"/>
                <w:b/>
                <w:sz w:val="23"/>
                <w:szCs w:val="23"/>
              </w:rPr>
            </w:pPr>
          </w:p>
        </w:tc>
      </w:tr>
      <w:tr w:rsidR="00136205" w:rsidRPr="00616FEF" w14:paraId="1ADCBE63" w14:textId="77777777" w:rsidTr="004D76A2">
        <w:tc>
          <w:tcPr>
            <w:tcW w:w="4077" w:type="dxa"/>
            <w:tcBorders>
              <w:top w:val="single" w:sz="8" w:space="0" w:color="000000"/>
              <w:left w:val="single" w:sz="8" w:space="0" w:color="000000"/>
              <w:bottom w:val="single" w:sz="8" w:space="0" w:color="000000"/>
              <w:right w:val="single" w:sz="8" w:space="0" w:color="000000"/>
            </w:tcBorders>
            <w:shd w:val="clear" w:color="auto" w:fill="F2F2F2"/>
          </w:tcPr>
          <w:p w14:paraId="2819BA2E" w14:textId="77777777" w:rsidR="00136205" w:rsidRPr="00616FEF" w:rsidRDefault="00136205" w:rsidP="004D76A2">
            <w:pPr>
              <w:rPr>
                <w:rFonts w:cs="Arial"/>
                <w:b/>
                <w:bCs/>
                <w:sz w:val="23"/>
                <w:szCs w:val="23"/>
              </w:rPr>
            </w:pPr>
            <w:r w:rsidRPr="00616FEF">
              <w:rPr>
                <w:rFonts w:cs="Arial"/>
                <w:b/>
                <w:bCs/>
                <w:sz w:val="23"/>
                <w:szCs w:val="23"/>
              </w:rPr>
              <w:t>Mobile:</w:t>
            </w:r>
          </w:p>
        </w:tc>
        <w:tc>
          <w:tcPr>
            <w:tcW w:w="4451" w:type="dxa"/>
            <w:tcBorders>
              <w:top w:val="single" w:sz="8" w:space="0" w:color="000000"/>
              <w:left w:val="single" w:sz="8" w:space="0" w:color="000000"/>
              <w:bottom w:val="single" w:sz="8" w:space="0" w:color="000000"/>
              <w:right w:val="single" w:sz="8" w:space="0" w:color="000000"/>
            </w:tcBorders>
            <w:shd w:val="clear" w:color="auto" w:fill="F2F2F2"/>
          </w:tcPr>
          <w:p w14:paraId="7E082E14" w14:textId="77777777" w:rsidR="00136205" w:rsidRPr="00616FEF" w:rsidRDefault="00136205" w:rsidP="004D76A2">
            <w:pPr>
              <w:rPr>
                <w:rFonts w:cs="Arial"/>
                <w:b/>
                <w:sz w:val="23"/>
                <w:szCs w:val="23"/>
              </w:rPr>
            </w:pPr>
          </w:p>
        </w:tc>
      </w:tr>
      <w:tr w:rsidR="00136205" w:rsidRPr="00616FEF" w14:paraId="6130A2DA" w14:textId="77777777" w:rsidTr="004D76A2">
        <w:tc>
          <w:tcPr>
            <w:tcW w:w="4077" w:type="dxa"/>
            <w:tcBorders>
              <w:top w:val="single" w:sz="8" w:space="0" w:color="000000"/>
              <w:left w:val="single" w:sz="8" w:space="0" w:color="000000"/>
              <w:bottom w:val="single" w:sz="8" w:space="0" w:color="000000"/>
              <w:right w:val="single" w:sz="8" w:space="0" w:color="000000"/>
            </w:tcBorders>
          </w:tcPr>
          <w:p w14:paraId="21809F07" w14:textId="77777777" w:rsidR="00136205" w:rsidRPr="00616FEF" w:rsidRDefault="00136205" w:rsidP="004D76A2">
            <w:pPr>
              <w:rPr>
                <w:rFonts w:cs="Arial"/>
                <w:b/>
                <w:bCs/>
                <w:sz w:val="23"/>
                <w:szCs w:val="23"/>
              </w:rPr>
            </w:pPr>
            <w:r w:rsidRPr="00616FEF">
              <w:rPr>
                <w:rFonts w:cs="Arial"/>
                <w:b/>
                <w:bCs/>
                <w:sz w:val="23"/>
                <w:szCs w:val="23"/>
              </w:rPr>
              <w:t>Email:</w:t>
            </w:r>
          </w:p>
        </w:tc>
        <w:tc>
          <w:tcPr>
            <w:tcW w:w="4451" w:type="dxa"/>
            <w:tcBorders>
              <w:top w:val="single" w:sz="8" w:space="0" w:color="000000"/>
              <w:left w:val="single" w:sz="8" w:space="0" w:color="000000"/>
              <w:bottom w:val="single" w:sz="8" w:space="0" w:color="000000"/>
              <w:right w:val="single" w:sz="8" w:space="0" w:color="000000"/>
            </w:tcBorders>
          </w:tcPr>
          <w:p w14:paraId="5E6198D2" w14:textId="77777777" w:rsidR="00136205" w:rsidRPr="00616FEF" w:rsidRDefault="00136205" w:rsidP="004D76A2">
            <w:pPr>
              <w:rPr>
                <w:rFonts w:cs="Arial"/>
                <w:b/>
                <w:sz w:val="23"/>
                <w:szCs w:val="23"/>
              </w:rPr>
            </w:pPr>
          </w:p>
        </w:tc>
      </w:tr>
      <w:tr w:rsidR="00136205" w:rsidRPr="00616FEF" w14:paraId="4D9C1928" w14:textId="77777777" w:rsidTr="004D76A2">
        <w:tc>
          <w:tcPr>
            <w:tcW w:w="4077" w:type="dxa"/>
            <w:tcBorders>
              <w:top w:val="single" w:sz="8" w:space="0" w:color="000000"/>
              <w:left w:val="single" w:sz="8" w:space="0" w:color="000000"/>
              <w:bottom w:val="single" w:sz="8" w:space="0" w:color="000000"/>
              <w:right w:val="single" w:sz="8" w:space="0" w:color="000000"/>
            </w:tcBorders>
            <w:shd w:val="clear" w:color="auto" w:fill="F2F2F2"/>
          </w:tcPr>
          <w:p w14:paraId="21E47AFC" w14:textId="77777777" w:rsidR="00136205" w:rsidRPr="00616FEF" w:rsidRDefault="00136205" w:rsidP="004D76A2">
            <w:pPr>
              <w:rPr>
                <w:rFonts w:cs="Arial"/>
                <w:b/>
                <w:bCs/>
                <w:sz w:val="23"/>
                <w:szCs w:val="23"/>
              </w:rPr>
            </w:pPr>
            <w:r w:rsidRPr="00616FEF">
              <w:rPr>
                <w:rFonts w:cs="Arial"/>
                <w:b/>
                <w:bCs/>
                <w:sz w:val="23"/>
                <w:szCs w:val="23"/>
              </w:rPr>
              <w:t>How did you hear about the job?</w:t>
            </w:r>
          </w:p>
        </w:tc>
        <w:tc>
          <w:tcPr>
            <w:tcW w:w="4451" w:type="dxa"/>
            <w:tcBorders>
              <w:top w:val="single" w:sz="8" w:space="0" w:color="000000"/>
              <w:left w:val="single" w:sz="8" w:space="0" w:color="000000"/>
              <w:bottom w:val="single" w:sz="8" w:space="0" w:color="000000"/>
              <w:right w:val="single" w:sz="8" w:space="0" w:color="000000"/>
            </w:tcBorders>
            <w:shd w:val="clear" w:color="auto" w:fill="F2F2F2"/>
          </w:tcPr>
          <w:p w14:paraId="554EDDB4" w14:textId="77777777" w:rsidR="00136205" w:rsidRPr="00616FEF" w:rsidRDefault="00136205" w:rsidP="004D76A2">
            <w:pPr>
              <w:rPr>
                <w:rFonts w:cs="Arial"/>
                <w:b/>
                <w:sz w:val="23"/>
                <w:szCs w:val="23"/>
              </w:rPr>
            </w:pPr>
          </w:p>
        </w:tc>
      </w:tr>
      <w:tr w:rsidR="008E228A" w:rsidRPr="00616FEF" w14:paraId="6AAB1CD1" w14:textId="77777777" w:rsidTr="008E228A">
        <w:tc>
          <w:tcPr>
            <w:tcW w:w="407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FE9EB16" w14:textId="5DDF08F3" w:rsidR="008E228A" w:rsidRPr="00616FEF" w:rsidRDefault="008E228A" w:rsidP="008E228A">
            <w:pPr>
              <w:rPr>
                <w:rFonts w:cs="Arial"/>
                <w:b/>
                <w:bCs/>
                <w:sz w:val="23"/>
                <w:szCs w:val="23"/>
              </w:rPr>
            </w:pPr>
            <w:r>
              <w:rPr>
                <w:rFonts w:cs="Arial"/>
                <w:b/>
                <w:bCs/>
                <w:sz w:val="23"/>
                <w:szCs w:val="23"/>
              </w:rPr>
              <w:t xml:space="preserve">What days/hours of work would suit you best? </w:t>
            </w:r>
            <w:r w:rsidRPr="00574D38">
              <w:rPr>
                <w:rFonts w:cs="Arial"/>
                <w:i/>
                <w:iCs/>
                <w:sz w:val="23"/>
                <w:szCs w:val="23"/>
              </w:rPr>
              <w:t>(we are open to this role being part-time)</w:t>
            </w:r>
          </w:p>
        </w:tc>
        <w:tc>
          <w:tcPr>
            <w:tcW w:w="445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BEC7E03" w14:textId="77777777" w:rsidR="008E228A" w:rsidRPr="00616FEF" w:rsidRDefault="008E228A" w:rsidP="008E228A">
            <w:pPr>
              <w:rPr>
                <w:rFonts w:cs="Arial"/>
                <w:b/>
                <w:sz w:val="23"/>
                <w:szCs w:val="23"/>
              </w:rPr>
            </w:pPr>
          </w:p>
        </w:tc>
      </w:tr>
      <w:tr w:rsidR="008E228A" w:rsidRPr="00616FEF" w14:paraId="66C29A5C" w14:textId="77777777" w:rsidTr="004D76A2">
        <w:tc>
          <w:tcPr>
            <w:tcW w:w="4077" w:type="dxa"/>
            <w:tcBorders>
              <w:top w:val="single" w:sz="8" w:space="0" w:color="000000"/>
              <w:left w:val="single" w:sz="8" w:space="0" w:color="000000"/>
              <w:bottom w:val="single" w:sz="8" w:space="0" w:color="000000"/>
              <w:right w:val="single" w:sz="8" w:space="0" w:color="000000"/>
            </w:tcBorders>
            <w:shd w:val="clear" w:color="auto" w:fill="F2F2F2"/>
          </w:tcPr>
          <w:p w14:paraId="76184EE7" w14:textId="50672F56" w:rsidR="008E228A" w:rsidRPr="00616FEF" w:rsidRDefault="008E228A" w:rsidP="008E228A">
            <w:pPr>
              <w:rPr>
                <w:rFonts w:cs="Arial"/>
                <w:b/>
                <w:bCs/>
                <w:sz w:val="23"/>
                <w:szCs w:val="23"/>
              </w:rPr>
            </w:pPr>
            <w:r w:rsidRPr="00574D38">
              <w:rPr>
                <w:b/>
                <w:bCs/>
                <w:sz w:val="23"/>
                <w:szCs w:val="23"/>
              </w:rPr>
              <w:t>What are your salary expectations for this role?</w:t>
            </w:r>
          </w:p>
        </w:tc>
        <w:tc>
          <w:tcPr>
            <w:tcW w:w="4451" w:type="dxa"/>
            <w:tcBorders>
              <w:top w:val="single" w:sz="8" w:space="0" w:color="000000"/>
              <w:left w:val="single" w:sz="8" w:space="0" w:color="000000"/>
              <w:bottom w:val="single" w:sz="8" w:space="0" w:color="000000"/>
              <w:right w:val="single" w:sz="8" w:space="0" w:color="000000"/>
            </w:tcBorders>
            <w:shd w:val="clear" w:color="auto" w:fill="F2F2F2"/>
          </w:tcPr>
          <w:p w14:paraId="1D97E1EA" w14:textId="77777777" w:rsidR="008E228A" w:rsidRPr="00616FEF" w:rsidRDefault="008E228A" w:rsidP="008E228A">
            <w:pPr>
              <w:rPr>
                <w:rFonts w:cs="Arial"/>
                <w:b/>
                <w:sz w:val="23"/>
                <w:szCs w:val="23"/>
              </w:rPr>
            </w:pPr>
          </w:p>
        </w:tc>
      </w:tr>
    </w:tbl>
    <w:p w14:paraId="51B00870" w14:textId="77777777" w:rsidR="00136205" w:rsidRPr="00616FEF" w:rsidRDefault="00136205" w:rsidP="00136205">
      <w:pPr>
        <w:pStyle w:val="Heading1"/>
        <w:rPr>
          <w:lang w:eastAsia="en-GB"/>
        </w:rPr>
      </w:pPr>
      <w:r w:rsidRPr="00616FEF">
        <w:rPr>
          <w:lang w:eastAsia="en-GB"/>
        </w:rPr>
        <w:t>Employment history for Last 5 Years</w:t>
      </w:r>
    </w:p>
    <w:p w14:paraId="694099BC" w14:textId="77777777" w:rsidR="00136205" w:rsidRDefault="00136205" w:rsidP="00136205">
      <w:pPr>
        <w:rPr>
          <w:lang w:eastAsia="en-GB"/>
        </w:rPr>
      </w:pPr>
      <w:r w:rsidRPr="00616FEF">
        <w:rPr>
          <w:lang w:eastAsia="en-GB"/>
        </w:rPr>
        <w:t>Please let us know your employment history for the past five years</w:t>
      </w:r>
    </w:p>
    <w:p w14:paraId="6E56B476" w14:textId="77777777" w:rsidR="00136205" w:rsidRPr="00616FEF" w:rsidRDefault="00136205" w:rsidP="00136205">
      <w:pPr>
        <w:rPr>
          <w:lang w:eastAsia="en-GB"/>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31"/>
        <w:gridCol w:w="3482"/>
      </w:tblGrid>
      <w:tr w:rsidR="00136205" w:rsidRPr="00616FEF" w14:paraId="03AC7FD3" w14:textId="77777777" w:rsidTr="004D76A2">
        <w:trPr>
          <w:trHeight w:val="340"/>
        </w:trPr>
        <w:tc>
          <w:tcPr>
            <w:tcW w:w="2660" w:type="dxa"/>
            <w:shd w:val="clear" w:color="auto" w:fill="auto"/>
            <w:vAlign w:val="center"/>
          </w:tcPr>
          <w:p w14:paraId="0F55F3AE" w14:textId="77777777" w:rsidR="00136205" w:rsidRPr="00F309E7" w:rsidRDefault="00136205" w:rsidP="004D76A2">
            <w:pPr>
              <w:spacing w:line="276" w:lineRule="auto"/>
              <w:rPr>
                <w:b/>
                <w:sz w:val="23"/>
                <w:szCs w:val="23"/>
                <w:lang w:eastAsia="en-GB"/>
              </w:rPr>
            </w:pPr>
            <w:r w:rsidRPr="00F309E7">
              <w:rPr>
                <w:b/>
                <w:sz w:val="23"/>
                <w:szCs w:val="23"/>
                <w:lang w:eastAsia="en-GB"/>
              </w:rPr>
              <w:t>Company Name:</w:t>
            </w:r>
          </w:p>
        </w:tc>
        <w:tc>
          <w:tcPr>
            <w:tcW w:w="6413" w:type="dxa"/>
            <w:gridSpan w:val="2"/>
            <w:shd w:val="clear" w:color="auto" w:fill="auto"/>
            <w:vAlign w:val="center"/>
          </w:tcPr>
          <w:p w14:paraId="6F720165" w14:textId="77777777" w:rsidR="00136205" w:rsidRPr="00616FEF" w:rsidRDefault="00136205" w:rsidP="004D76A2">
            <w:pPr>
              <w:spacing w:line="276" w:lineRule="auto"/>
              <w:jc w:val="center"/>
              <w:rPr>
                <w:sz w:val="23"/>
                <w:szCs w:val="23"/>
                <w:lang w:eastAsia="en-GB"/>
              </w:rPr>
            </w:pPr>
          </w:p>
        </w:tc>
      </w:tr>
      <w:tr w:rsidR="00136205" w:rsidRPr="00616FEF" w14:paraId="2B7626A7" w14:textId="77777777" w:rsidTr="004D76A2">
        <w:trPr>
          <w:trHeight w:val="739"/>
        </w:trPr>
        <w:tc>
          <w:tcPr>
            <w:tcW w:w="2660" w:type="dxa"/>
            <w:shd w:val="clear" w:color="auto" w:fill="auto"/>
            <w:vAlign w:val="center"/>
          </w:tcPr>
          <w:p w14:paraId="0BB06625" w14:textId="77777777" w:rsidR="00136205" w:rsidRPr="00F309E7" w:rsidRDefault="00136205" w:rsidP="004D76A2">
            <w:pPr>
              <w:spacing w:line="276" w:lineRule="auto"/>
              <w:rPr>
                <w:b/>
                <w:sz w:val="23"/>
                <w:szCs w:val="23"/>
                <w:lang w:eastAsia="en-GB"/>
              </w:rPr>
            </w:pPr>
            <w:r w:rsidRPr="00F309E7">
              <w:rPr>
                <w:b/>
                <w:sz w:val="23"/>
                <w:szCs w:val="23"/>
                <w:lang w:eastAsia="en-GB"/>
              </w:rPr>
              <w:t>Company Address:</w:t>
            </w:r>
          </w:p>
        </w:tc>
        <w:tc>
          <w:tcPr>
            <w:tcW w:w="6413" w:type="dxa"/>
            <w:gridSpan w:val="2"/>
            <w:shd w:val="clear" w:color="auto" w:fill="auto"/>
            <w:vAlign w:val="center"/>
          </w:tcPr>
          <w:p w14:paraId="094B5E87" w14:textId="77777777" w:rsidR="00136205" w:rsidRPr="00616FEF" w:rsidRDefault="00136205" w:rsidP="004D76A2">
            <w:pPr>
              <w:spacing w:line="276" w:lineRule="auto"/>
              <w:jc w:val="center"/>
              <w:rPr>
                <w:sz w:val="23"/>
                <w:szCs w:val="23"/>
                <w:lang w:eastAsia="en-GB"/>
              </w:rPr>
            </w:pPr>
          </w:p>
        </w:tc>
      </w:tr>
      <w:tr w:rsidR="00136205" w:rsidRPr="00616FEF" w14:paraId="33465B58" w14:textId="77777777" w:rsidTr="004D76A2">
        <w:trPr>
          <w:trHeight w:val="340"/>
        </w:trPr>
        <w:tc>
          <w:tcPr>
            <w:tcW w:w="2660" w:type="dxa"/>
            <w:shd w:val="clear" w:color="auto" w:fill="auto"/>
            <w:vAlign w:val="center"/>
          </w:tcPr>
          <w:p w14:paraId="6EB5A4B0" w14:textId="77777777" w:rsidR="00136205" w:rsidRPr="00F309E7" w:rsidRDefault="00136205" w:rsidP="004D76A2">
            <w:pPr>
              <w:spacing w:line="276" w:lineRule="auto"/>
              <w:rPr>
                <w:b/>
                <w:sz w:val="23"/>
                <w:szCs w:val="23"/>
                <w:lang w:eastAsia="en-GB"/>
              </w:rPr>
            </w:pPr>
            <w:r w:rsidRPr="00F309E7">
              <w:rPr>
                <w:b/>
                <w:sz w:val="23"/>
                <w:szCs w:val="23"/>
                <w:lang w:eastAsia="en-GB"/>
              </w:rPr>
              <w:t>Job Title:</w:t>
            </w:r>
          </w:p>
        </w:tc>
        <w:tc>
          <w:tcPr>
            <w:tcW w:w="6413" w:type="dxa"/>
            <w:gridSpan w:val="2"/>
            <w:shd w:val="clear" w:color="auto" w:fill="auto"/>
            <w:vAlign w:val="center"/>
          </w:tcPr>
          <w:p w14:paraId="497BF3D7" w14:textId="77777777" w:rsidR="00136205" w:rsidRPr="00616FEF" w:rsidRDefault="00136205" w:rsidP="004D76A2">
            <w:pPr>
              <w:spacing w:line="276" w:lineRule="auto"/>
              <w:jc w:val="center"/>
              <w:rPr>
                <w:sz w:val="23"/>
                <w:szCs w:val="23"/>
                <w:lang w:eastAsia="en-GB"/>
              </w:rPr>
            </w:pPr>
          </w:p>
        </w:tc>
      </w:tr>
      <w:tr w:rsidR="00136205" w:rsidRPr="00616FEF" w14:paraId="65E73613" w14:textId="77777777" w:rsidTr="004D76A2">
        <w:trPr>
          <w:trHeight w:val="340"/>
        </w:trPr>
        <w:tc>
          <w:tcPr>
            <w:tcW w:w="2660" w:type="dxa"/>
            <w:shd w:val="clear" w:color="auto" w:fill="auto"/>
            <w:vAlign w:val="center"/>
          </w:tcPr>
          <w:p w14:paraId="2D2B0973" w14:textId="77777777" w:rsidR="00136205" w:rsidRPr="00F309E7" w:rsidRDefault="00136205" w:rsidP="004D76A2">
            <w:pPr>
              <w:spacing w:line="276" w:lineRule="auto"/>
              <w:rPr>
                <w:b/>
                <w:sz w:val="23"/>
                <w:szCs w:val="23"/>
                <w:lang w:eastAsia="en-GB"/>
              </w:rPr>
            </w:pPr>
            <w:r w:rsidRPr="00F309E7">
              <w:rPr>
                <w:b/>
                <w:sz w:val="23"/>
                <w:szCs w:val="23"/>
                <w:lang w:eastAsia="en-GB"/>
              </w:rPr>
              <w:t>Date From / To:</w:t>
            </w:r>
          </w:p>
        </w:tc>
        <w:tc>
          <w:tcPr>
            <w:tcW w:w="2931" w:type="dxa"/>
            <w:shd w:val="clear" w:color="auto" w:fill="auto"/>
            <w:vAlign w:val="center"/>
          </w:tcPr>
          <w:p w14:paraId="67164961" w14:textId="77777777" w:rsidR="00136205" w:rsidRPr="00616FEF" w:rsidRDefault="00136205" w:rsidP="004D76A2">
            <w:pPr>
              <w:spacing w:line="276" w:lineRule="auto"/>
              <w:jc w:val="center"/>
              <w:rPr>
                <w:sz w:val="23"/>
                <w:szCs w:val="23"/>
                <w:lang w:eastAsia="en-GB"/>
              </w:rPr>
            </w:pPr>
          </w:p>
        </w:tc>
        <w:tc>
          <w:tcPr>
            <w:tcW w:w="3482" w:type="dxa"/>
            <w:shd w:val="clear" w:color="auto" w:fill="auto"/>
            <w:vAlign w:val="center"/>
          </w:tcPr>
          <w:p w14:paraId="5D0A0ED0" w14:textId="77777777" w:rsidR="00136205" w:rsidRPr="00616FEF" w:rsidRDefault="00136205" w:rsidP="004D76A2">
            <w:pPr>
              <w:spacing w:line="276" w:lineRule="auto"/>
              <w:jc w:val="center"/>
              <w:rPr>
                <w:sz w:val="23"/>
                <w:szCs w:val="23"/>
                <w:lang w:eastAsia="en-GB"/>
              </w:rPr>
            </w:pPr>
          </w:p>
        </w:tc>
      </w:tr>
      <w:tr w:rsidR="00136205" w:rsidRPr="00616FEF" w14:paraId="611DC4DF" w14:textId="77777777" w:rsidTr="004D76A2">
        <w:trPr>
          <w:trHeight w:val="340"/>
        </w:trPr>
        <w:tc>
          <w:tcPr>
            <w:tcW w:w="2660" w:type="dxa"/>
            <w:shd w:val="clear" w:color="auto" w:fill="auto"/>
            <w:vAlign w:val="center"/>
          </w:tcPr>
          <w:p w14:paraId="7212620C" w14:textId="77777777" w:rsidR="00136205" w:rsidRPr="00F309E7" w:rsidRDefault="00136205" w:rsidP="004D76A2">
            <w:pPr>
              <w:spacing w:line="276" w:lineRule="auto"/>
              <w:rPr>
                <w:b/>
                <w:sz w:val="23"/>
                <w:szCs w:val="23"/>
                <w:lang w:eastAsia="en-GB"/>
              </w:rPr>
            </w:pPr>
            <w:r w:rsidRPr="00F309E7">
              <w:rPr>
                <w:b/>
                <w:sz w:val="23"/>
                <w:szCs w:val="23"/>
                <w:lang w:eastAsia="en-GB"/>
              </w:rPr>
              <w:t>Contact Name:</w:t>
            </w:r>
          </w:p>
        </w:tc>
        <w:tc>
          <w:tcPr>
            <w:tcW w:w="6413" w:type="dxa"/>
            <w:gridSpan w:val="2"/>
            <w:shd w:val="clear" w:color="auto" w:fill="auto"/>
            <w:vAlign w:val="center"/>
          </w:tcPr>
          <w:p w14:paraId="46485CD2" w14:textId="77777777" w:rsidR="00136205" w:rsidRPr="00616FEF" w:rsidRDefault="00136205" w:rsidP="004D76A2">
            <w:pPr>
              <w:spacing w:line="276" w:lineRule="auto"/>
              <w:rPr>
                <w:sz w:val="23"/>
                <w:szCs w:val="23"/>
                <w:lang w:eastAsia="en-GB"/>
              </w:rPr>
            </w:pPr>
          </w:p>
        </w:tc>
      </w:tr>
      <w:tr w:rsidR="00136205" w:rsidRPr="00616FEF" w14:paraId="6252EC7E" w14:textId="77777777" w:rsidTr="004D76A2">
        <w:trPr>
          <w:trHeight w:val="340"/>
        </w:trPr>
        <w:tc>
          <w:tcPr>
            <w:tcW w:w="2660" w:type="dxa"/>
            <w:shd w:val="clear" w:color="auto" w:fill="auto"/>
            <w:vAlign w:val="center"/>
          </w:tcPr>
          <w:p w14:paraId="4E167E05" w14:textId="77777777" w:rsidR="00136205" w:rsidRPr="00F309E7" w:rsidRDefault="00136205" w:rsidP="004D76A2">
            <w:pPr>
              <w:spacing w:line="276" w:lineRule="auto"/>
              <w:rPr>
                <w:b/>
                <w:sz w:val="23"/>
                <w:szCs w:val="23"/>
                <w:lang w:eastAsia="en-GB"/>
              </w:rPr>
            </w:pPr>
            <w:r w:rsidRPr="00F309E7">
              <w:rPr>
                <w:b/>
                <w:sz w:val="23"/>
                <w:szCs w:val="23"/>
                <w:lang w:eastAsia="en-GB"/>
              </w:rPr>
              <w:t>Reason for Leaving:</w:t>
            </w:r>
          </w:p>
        </w:tc>
        <w:tc>
          <w:tcPr>
            <w:tcW w:w="6413" w:type="dxa"/>
            <w:gridSpan w:val="2"/>
            <w:shd w:val="clear" w:color="auto" w:fill="auto"/>
            <w:vAlign w:val="center"/>
          </w:tcPr>
          <w:p w14:paraId="4FED6BF1" w14:textId="77777777" w:rsidR="00136205" w:rsidRPr="00616FEF" w:rsidRDefault="00136205" w:rsidP="004D76A2">
            <w:pPr>
              <w:spacing w:line="276" w:lineRule="auto"/>
              <w:jc w:val="center"/>
              <w:rPr>
                <w:sz w:val="23"/>
                <w:szCs w:val="23"/>
                <w:lang w:eastAsia="en-GB"/>
              </w:rPr>
            </w:pPr>
          </w:p>
        </w:tc>
      </w:tr>
    </w:tbl>
    <w:p w14:paraId="2CE6BB23" w14:textId="77777777" w:rsidR="00136205" w:rsidRPr="00616FEF" w:rsidRDefault="00136205" w:rsidP="00136205">
      <w:pPr>
        <w:ind w:left="-284"/>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31"/>
        <w:gridCol w:w="3482"/>
      </w:tblGrid>
      <w:tr w:rsidR="00136205" w:rsidRPr="00616FEF" w14:paraId="434CF8FC" w14:textId="77777777" w:rsidTr="004D76A2">
        <w:trPr>
          <w:trHeight w:val="340"/>
        </w:trPr>
        <w:tc>
          <w:tcPr>
            <w:tcW w:w="2660" w:type="dxa"/>
            <w:shd w:val="clear" w:color="auto" w:fill="auto"/>
            <w:vAlign w:val="center"/>
          </w:tcPr>
          <w:p w14:paraId="2AA5F75F" w14:textId="77777777" w:rsidR="00136205" w:rsidRPr="00F309E7" w:rsidRDefault="00136205" w:rsidP="004D76A2">
            <w:pPr>
              <w:spacing w:line="276" w:lineRule="auto"/>
              <w:rPr>
                <w:b/>
                <w:sz w:val="23"/>
                <w:szCs w:val="23"/>
                <w:lang w:eastAsia="en-GB"/>
              </w:rPr>
            </w:pPr>
            <w:r w:rsidRPr="00F309E7">
              <w:rPr>
                <w:b/>
                <w:sz w:val="23"/>
                <w:szCs w:val="23"/>
                <w:lang w:eastAsia="en-GB"/>
              </w:rPr>
              <w:lastRenderedPageBreak/>
              <w:t>Company Name:</w:t>
            </w:r>
          </w:p>
        </w:tc>
        <w:tc>
          <w:tcPr>
            <w:tcW w:w="6413" w:type="dxa"/>
            <w:gridSpan w:val="2"/>
            <w:shd w:val="clear" w:color="auto" w:fill="auto"/>
            <w:vAlign w:val="center"/>
          </w:tcPr>
          <w:p w14:paraId="3C0FC031" w14:textId="77777777" w:rsidR="00136205" w:rsidRPr="00616FEF" w:rsidRDefault="00136205" w:rsidP="004D76A2">
            <w:pPr>
              <w:spacing w:line="276" w:lineRule="auto"/>
              <w:jc w:val="center"/>
              <w:rPr>
                <w:sz w:val="23"/>
                <w:szCs w:val="23"/>
                <w:lang w:eastAsia="en-GB"/>
              </w:rPr>
            </w:pPr>
          </w:p>
        </w:tc>
      </w:tr>
      <w:tr w:rsidR="00136205" w:rsidRPr="00616FEF" w14:paraId="60D8C7BF" w14:textId="77777777" w:rsidTr="004D76A2">
        <w:trPr>
          <w:trHeight w:val="739"/>
        </w:trPr>
        <w:tc>
          <w:tcPr>
            <w:tcW w:w="2660" w:type="dxa"/>
            <w:shd w:val="clear" w:color="auto" w:fill="auto"/>
            <w:vAlign w:val="center"/>
          </w:tcPr>
          <w:p w14:paraId="7AF8A593" w14:textId="77777777" w:rsidR="00136205" w:rsidRPr="00F309E7" w:rsidRDefault="00136205" w:rsidP="004D76A2">
            <w:pPr>
              <w:spacing w:line="276" w:lineRule="auto"/>
              <w:rPr>
                <w:b/>
                <w:sz w:val="23"/>
                <w:szCs w:val="23"/>
                <w:lang w:eastAsia="en-GB"/>
              </w:rPr>
            </w:pPr>
            <w:r w:rsidRPr="00F309E7">
              <w:rPr>
                <w:b/>
                <w:sz w:val="23"/>
                <w:szCs w:val="23"/>
                <w:lang w:eastAsia="en-GB"/>
              </w:rPr>
              <w:t>Company Address:</w:t>
            </w:r>
          </w:p>
        </w:tc>
        <w:tc>
          <w:tcPr>
            <w:tcW w:w="6413" w:type="dxa"/>
            <w:gridSpan w:val="2"/>
            <w:shd w:val="clear" w:color="auto" w:fill="auto"/>
            <w:vAlign w:val="center"/>
          </w:tcPr>
          <w:p w14:paraId="2FF4E3ED" w14:textId="77777777" w:rsidR="00136205" w:rsidRPr="00616FEF" w:rsidRDefault="00136205" w:rsidP="004D76A2">
            <w:pPr>
              <w:spacing w:line="276" w:lineRule="auto"/>
              <w:jc w:val="center"/>
              <w:rPr>
                <w:sz w:val="23"/>
                <w:szCs w:val="23"/>
                <w:lang w:eastAsia="en-GB"/>
              </w:rPr>
            </w:pPr>
          </w:p>
        </w:tc>
      </w:tr>
      <w:tr w:rsidR="00136205" w:rsidRPr="00616FEF" w14:paraId="1E1DC0AE" w14:textId="77777777" w:rsidTr="004D76A2">
        <w:trPr>
          <w:trHeight w:val="340"/>
        </w:trPr>
        <w:tc>
          <w:tcPr>
            <w:tcW w:w="2660" w:type="dxa"/>
            <w:shd w:val="clear" w:color="auto" w:fill="auto"/>
            <w:vAlign w:val="center"/>
          </w:tcPr>
          <w:p w14:paraId="7773E39E" w14:textId="77777777" w:rsidR="00136205" w:rsidRPr="00F309E7" w:rsidRDefault="00136205" w:rsidP="004D76A2">
            <w:pPr>
              <w:spacing w:line="276" w:lineRule="auto"/>
              <w:rPr>
                <w:b/>
                <w:sz w:val="23"/>
                <w:szCs w:val="23"/>
                <w:lang w:eastAsia="en-GB"/>
              </w:rPr>
            </w:pPr>
            <w:r w:rsidRPr="00F309E7">
              <w:rPr>
                <w:b/>
                <w:sz w:val="23"/>
                <w:szCs w:val="23"/>
                <w:lang w:eastAsia="en-GB"/>
              </w:rPr>
              <w:t>Job Title:</w:t>
            </w:r>
          </w:p>
        </w:tc>
        <w:tc>
          <w:tcPr>
            <w:tcW w:w="6413" w:type="dxa"/>
            <w:gridSpan w:val="2"/>
            <w:shd w:val="clear" w:color="auto" w:fill="auto"/>
            <w:vAlign w:val="center"/>
          </w:tcPr>
          <w:p w14:paraId="33F0208E" w14:textId="77777777" w:rsidR="00136205" w:rsidRPr="00616FEF" w:rsidRDefault="00136205" w:rsidP="004D76A2">
            <w:pPr>
              <w:spacing w:line="276" w:lineRule="auto"/>
              <w:jc w:val="center"/>
              <w:rPr>
                <w:sz w:val="23"/>
                <w:szCs w:val="23"/>
                <w:lang w:eastAsia="en-GB"/>
              </w:rPr>
            </w:pPr>
          </w:p>
        </w:tc>
      </w:tr>
      <w:tr w:rsidR="00136205" w:rsidRPr="00616FEF" w14:paraId="094C89DF" w14:textId="77777777" w:rsidTr="004D76A2">
        <w:trPr>
          <w:trHeight w:val="340"/>
        </w:trPr>
        <w:tc>
          <w:tcPr>
            <w:tcW w:w="2660" w:type="dxa"/>
            <w:shd w:val="clear" w:color="auto" w:fill="auto"/>
            <w:vAlign w:val="center"/>
          </w:tcPr>
          <w:p w14:paraId="7675858F" w14:textId="77777777" w:rsidR="00136205" w:rsidRPr="00F309E7" w:rsidRDefault="00136205" w:rsidP="004D76A2">
            <w:pPr>
              <w:spacing w:line="276" w:lineRule="auto"/>
              <w:rPr>
                <w:b/>
                <w:sz w:val="23"/>
                <w:szCs w:val="23"/>
                <w:lang w:eastAsia="en-GB"/>
              </w:rPr>
            </w:pPr>
            <w:r w:rsidRPr="00F309E7">
              <w:rPr>
                <w:b/>
                <w:sz w:val="23"/>
                <w:szCs w:val="23"/>
                <w:lang w:eastAsia="en-GB"/>
              </w:rPr>
              <w:t>Date From / To:</w:t>
            </w:r>
          </w:p>
        </w:tc>
        <w:tc>
          <w:tcPr>
            <w:tcW w:w="2931" w:type="dxa"/>
            <w:shd w:val="clear" w:color="auto" w:fill="auto"/>
            <w:vAlign w:val="center"/>
          </w:tcPr>
          <w:p w14:paraId="1591C18D" w14:textId="77777777" w:rsidR="00136205" w:rsidRPr="00616FEF" w:rsidRDefault="00136205" w:rsidP="004D76A2">
            <w:pPr>
              <w:spacing w:line="276" w:lineRule="auto"/>
              <w:jc w:val="center"/>
              <w:rPr>
                <w:sz w:val="23"/>
                <w:szCs w:val="23"/>
                <w:lang w:eastAsia="en-GB"/>
              </w:rPr>
            </w:pPr>
          </w:p>
        </w:tc>
        <w:tc>
          <w:tcPr>
            <w:tcW w:w="3482" w:type="dxa"/>
            <w:shd w:val="clear" w:color="auto" w:fill="auto"/>
            <w:vAlign w:val="center"/>
          </w:tcPr>
          <w:p w14:paraId="13BB08C8" w14:textId="77777777" w:rsidR="00136205" w:rsidRPr="00616FEF" w:rsidRDefault="00136205" w:rsidP="004D76A2">
            <w:pPr>
              <w:spacing w:line="276" w:lineRule="auto"/>
              <w:jc w:val="center"/>
              <w:rPr>
                <w:sz w:val="23"/>
                <w:szCs w:val="23"/>
                <w:lang w:eastAsia="en-GB"/>
              </w:rPr>
            </w:pPr>
          </w:p>
        </w:tc>
      </w:tr>
      <w:tr w:rsidR="00136205" w:rsidRPr="00616FEF" w14:paraId="4495C47C" w14:textId="77777777" w:rsidTr="004D76A2">
        <w:trPr>
          <w:trHeight w:val="340"/>
        </w:trPr>
        <w:tc>
          <w:tcPr>
            <w:tcW w:w="2660" w:type="dxa"/>
            <w:shd w:val="clear" w:color="auto" w:fill="auto"/>
            <w:vAlign w:val="center"/>
          </w:tcPr>
          <w:p w14:paraId="5851DFBD" w14:textId="77777777" w:rsidR="00136205" w:rsidRPr="00F309E7" w:rsidRDefault="00136205" w:rsidP="004D76A2">
            <w:pPr>
              <w:spacing w:line="276" w:lineRule="auto"/>
              <w:rPr>
                <w:b/>
                <w:sz w:val="23"/>
                <w:szCs w:val="23"/>
                <w:lang w:eastAsia="en-GB"/>
              </w:rPr>
            </w:pPr>
            <w:r w:rsidRPr="00F309E7">
              <w:rPr>
                <w:b/>
                <w:sz w:val="23"/>
                <w:szCs w:val="23"/>
                <w:lang w:eastAsia="en-GB"/>
              </w:rPr>
              <w:t>Contact Name:</w:t>
            </w:r>
          </w:p>
        </w:tc>
        <w:tc>
          <w:tcPr>
            <w:tcW w:w="6413" w:type="dxa"/>
            <w:gridSpan w:val="2"/>
            <w:shd w:val="clear" w:color="auto" w:fill="auto"/>
            <w:vAlign w:val="center"/>
          </w:tcPr>
          <w:p w14:paraId="58014A8C" w14:textId="77777777" w:rsidR="00136205" w:rsidRPr="00616FEF" w:rsidRDefault="00136205" w:rsidP="004D76A2">
            <w:pPr>
              <w:spacing w:line="276" w:lineRule="auto"/>
              <w:rPr>
                <w:sz w:val="23"/>
                <w:szCs w:val="23"/>
                <w:lang w:eastAsia="en-GB"/>
              </w:rPr>
            </w:pPr>
          </w:p>
        </w:tc>
      </w:tr>
      <w:tr w:rsidR="00136205" w:rsidRPr="00616FEF" w14:paraId="7C384A67" w14:textId="77777777" w:rsidTr="004D76A2">
        <w:trPr>
          <w:trHeight w:val="340"/>
        </w:trPr>
        <w:tc>
          <w:tcPr>
            <w:tcW w:w="2660" w:type="dxa"/>
            <w:shd w:val="clear" w:color="auto" w:fill="auto"/>
            <w:vAlign w:val="center"/>
          </w:tcPr>
          <w:p w14:paraId="409FAAE7" w14:textId="77777777" w:rsidR="00136205" w:rsidRPr="00F309E7" w:rsidRDefault="00136205" w:rsidP="004D76A2">
            <w:pPr>
              <w:spacing w:line="276" w:lineRule="auto"/>
              <w:rPr>
                <w:b/>
                <w:sz w:val="23"/>
                <w:szCs w:val="23"/>
                <w:lang w:eastAsia="en-GB"/>
              </w:rPr>
            </w:pPr>
            <w:r w:rsidRPr="00F309E7">
              <w:rPr>
                <w:b/>
                <w:sz w:val="23"/>
                <w:szCs w:val="23"/>
                <w:lang w:eastAsia="en-GB"/>
              </w:rPr>
              <w:t>Reason for Leaving:</w:t>
            </w:r>
          </w:p>
        </w:tc>
        <w:tc>
          <w:tcPr>
            <w:tcW w:w="6413" w:type="dxa"/>
            <w:gridSpan w:val="2"/>
            <w:shd w:val="clear" w:color="auto" w:fill="auto"/>
            <w:vAlign w:val="center"/>
          </w:tcPr>
          <w:p w14:paraId="486C424C" w14:textId="77777777" w:rsidR="00136205" w:rsidRPr="00616FEF" w:rsidRDefault="00136205" w:rsidP="004D76A2">
            <w:pPr>
              <w:spacing w:line="276" w:lineRule="auto"/>
              <w:jc w:val="center"/>
              <w:rPr>
                <w:sz w:val="23"/>
                <w:szCs w:val="23"/>
                <w:lang w:eastAsia="en-GB"/>
              </w:rPr>
            </w:pPr>
          </w:p>
        </w:tc>
      </w:tr>
    </w:tbl>
    <w:p w14:paraId="784BA394" w14:textId="77777777" w:rsidR="00136205" w:rsidRDefault="00136205" w:rsidP="00136205">
      <w:pPr>
        <w:pStyle w:val="Default"/>
        <w:rPr>
          <w:rFonts w:ascii="Montserrat Medium" w:hAnsi="Montserrat Medium" w:cs="Arial"/>
          <w:b/>
          <w:bCs/>
          <w:color w:val="auto"/>
          <w:sz w:val="23"/>
          <w:szCs w:val="23"/>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31"/>
        <w:gridCol w:w="3482"/>
      </w:tblGrid>
      <w:tr w:rsidR="00136205" w:rsidRPr="00616FEF" w14:paraId="19ABEDBF" w14:textId="77777777" w:rsidTr="004D76A2">
        <w:trPr>
          <w:trHeight w:val="340"/>
        </w:trPr>
        <w:tc>
          <w:tcPr>
            <w:tcW w:w="2660" w:type="dxa"/>
            <w:shd w:val="clear" w:color="auto" w:fill="auto"/>
            <w:vAlign w:val="center"/>
          </w:tcPr>
          <w:p w14:paraId="08CF4C05" w14:textId="77777777" w:rsidR="00136205" w:rsidRPr="00F309E7" w:rsidRDefault="00136205" w:rsidP="004D76A2">
            <w:pPr>
              <w:spacing w:line="276" w:lineRule="auto"/>
              <w:rPr>
                <w:b/>
                <w:sz w:val="23"/>
                <w:szCs w:val="23"/>
                <w:lang w:eastAsia="en-GB"/>
              </w:rPr>
            </w:pPr>
            <w:r w:rsidRPr="00F309E7">
              <w:rPr>
                <w:b/>
                <w:sz w:val="23"/>
                <w:szCs w:val="23"/>
                <w:lang w:eastAsia="en-GB"/>
              </w:rPr>
              <w:t>Company Name:</w:t>
            </w:r>
          </w:p>
        </w:tc>
        <w:tc>
          <w:tcPr>
            <w:tcW w:w="6413" w:type="dxa"/>
            <w:gridSpan w:val="2"/>
            <w:shd w:val="clear" w:color="auto" w:fill="auto"/>
            <w:vAlign w:val="center"/>
          </w:tcPr>
          <w:p w14:paraId="13A41AFC" w14:textId="77777777" w:rsidR="00136205" w:rsidRPr="00616FEF" w:rsidRDefault="00136205" w:rsidP="004D76A2">
            <w:pPr>
              <w:spacing w:line="276" w:lineRule="auto"/>
              <w:jc w:val="center"/>
              <w:rPr>
                <w:sz w:val="23"/>
                <w:szCs w:val="23"/>
                <w:lang w:eastAsia="en-GB"/>
              </w:rPr>
            </w:pPr>
          </w:p>
        </w:tc>
      </w:tr>
      <w:tr w:rsidR="00136205" w:rsidRPr="00616FEF" w14:paraId="4C4F357E" w14:textId="77777777" w:rsidTr="004D76A2">
        <w:trPr>
          <w:trHeight w:val="739"/>
        </w:trPr>
        <w:tc>
          <w:tcPr>
            <w:tcW w:w="2660" w:type="dxa"/>
            <w:shd w:val="clear" w:color="auto" w:fill="auto"/>
            <w:vAlign w:val="center"/>
          </w:tcPr>
          <w:p w14:paraId="73CC74B3" w14:textId="77777777" w:rsidR="00136205" w:rsidRPr="00F309E7" w:rsidRDefault="00136205" w:rsidP="004D76A2">
            <w:pPr>
              <w:spacing w:line="276" w:lineRule="auto"/>
              <w:rPr>
                <w:b/>
                <w:sz w:val="23"/>
                <w:szCs w:val="23"/>
                <w:lang w:eastAsia="en-GB"/>
              </w:rPr>
            </w:pPr>
            <w:r w:rsidRPr="00F309E7">
              <w:rPr>
                <w:b/>
                <w:sz w:val="23"/>
                <w:szCs w:val="23"/>
                <w:lang w:eastAsia="en-GB"/>
              </w:rPr>
              <w:t>Company Address:</w:t>
            </w:r>
          </w:p>
        </w:tc>
        <w:tc>
          <w:tcPr>
            <w:tcW w:w="6413" w:type="dxa"/>
            <w:gridSpan w:val="2"/>
            <w:shd w:val="clear" w:color="auto" w:fill="auto"/>
            <w:vAlign w:val="center"/>
          </w:tcPr>
          <w:p w14:paraId="05A5FFB3" w14:textId="77777777" w:rsidR="00136205" w:rsidRPr="00616FEF" w:rsidRDefault="00136205" w:rsidP="004D76A2">
            <w:pPr>
              <w:spacing w:line="276" w:lineRule="auto"/>
              <w:jc w:val="center"/>
              <w:rPr>
                <w:sz w:val="23"/>
                <w:szCs w:val="23"/>
                <w:lang w:eastAsia="en-GB"/>
              </w:rPr>
            </w:pPr>
          </w:p>
        </w:tc>
      </w:tr>
      <w:tr w:rsidR="00136205" w:rsidRPr="00616FEF" w14:paraId="7D2AF38F" w14:textId="77777777" w:rsidTr="004D76A2">
        <w:trPr>
          <w:trHeight w:val="340"/>
        </w:trPr>
        <w:tc>
          <w:tcPr>
            <w:tcW w:w="2660" w:type="dxa"/>
            <w:shd w:val="clear" w:color="auto" w:fill="auto"/>
            <w:vAlign w:val="center"/>
          </w:tcPr>
          <w:p w14:paraId="15C3F6D9" w14:textId="77777777" w:rsidR="00136205" w:rsidRPr="00F309E7" w:rsidRDefault="00136205" w:rsidP="004D76A2">
            <w:pPr>
              <w:spacing w:line="276" w:lineRule="auto"/>
              <w:rPr>
                <w:b/>
                <w:sz w:val="23"/>
                <w:szCs w:val="23"/>
                <w:lang w:eastAsia="en-GB"/>
              </w:rPr>
            </w:pPr>
            <w:r w:rsidRPr="00F309E7">
              <w:rPr>
                <w:b/>
                <w:sz w:val="23"/>
                <w:szCs w:val="23"/>
                <w:lang w:eastAsia="en-GB"/>
              </w:rPr>
              <w:t>Job Title:</w:t>
            </w:r>
          </w:p>
        </w:tc>
        <w:tc>
          <w:tcPr>
            <w:tcW w:w="6413" w:type="dxa"/>
            <w:gridSpan w:val="2"/>
            <w:shd w:val="clear" w:color="auto" w:fill="auto"/>
            <w:vAlign w:val="center"/>
          </w:tcPr>
          <w:p w14:paraId="19E18EAB" w14:textId="77777777" w:rsidR="00136205" w:rsidRPr="00616FEF" w:rsidRDefault="00136205" w:rsidP="004D76A2">
            <w:pPr>
              <w:spacing w:line="276" w:lineRule="auto"/>
              <w:jc w:val="center"/>
              <w:rPr>
                <w:sz w:val="23"/>
                <w:szCs w:val="23"/>
                <w:lang w:eastAsia="en-GB"/>
              </w:rPr>
            </w:pPr>
          </w:p>
        </w:tc>
      </w:tr>
      <w:tr w:rsidR="00136205" w:rsidRPr="00616FEF" w14:paraId="4BD2C172" w14:textId="77777777" w:rsidTr="004D76A2">
        <w:trPr>
          <w:trHeight w:val="340"/>
        </w:trPr>
        <w:tc>
          <w:tcPr>
            <w:tcW w:w="2660" w:type="dxa"/>
            <w:shd w:val="clear" w:color="auto" w:fill="auto"/>
            <w:vAlign w:val="center"/>
          </w:tcPr>
          <w:p w14:paraId="73CEB30D" w14:textId="77777777" w:rsidR="00136205" w:rsidRPr="00F309E7" w:rsidRDefault="00136205" w:rsidP="004D76A2">
            <w:pPr>
              <w:spacing w:line="276" w:lineRule="auto"/>
              <w:rPr>
                <w:b/>
                <w:sz w:val="23"/>
                <w:szCs w:val="23"/>
                <w:lang w:eastAsia="en-GB"/>
              </w:rPr>
            </w:pPr>
            <w:r w:rsidRPr="00F309E7">
              <w:rPr>
                <w:b/>
                <w:sz w:val="23"/>
                <w:szCs w:val="23"/>
                <w:lang w:eastAsia="en-GB"/>
              </w:rPr>
              <w:t>Date From / To:</w:t>
            </w:r>
          </w:p>
        </w:tc>
        <w:tc>
          <w:tcPr>
            <w:tcW w:w="2931" w:type="dxa"/>
            <w:shd w:val="clear" w:color="auto" w:fill="auto"/>
            <w:vAlign w:val="center"/>
          </w:tcPr>
          <w:p w14:paraId="5BB7EE89" w14:textId="77777777" w:rsidR="00136205" w:rsidRPr="00616FEF" w:rsidRDefault="00136205" w:rsidP="004D76A2">
            <w:pPr>
              <w:spacing w:line="276" w:lineRule="auto"/>
              <w:jc w:val="center"/>
              <w:rPr>
                <w:sz w:val="23"/>
                <w:szCs w:val="23"/>
                <w:lang w:eastAsia="en-GB"/>
              </w:rPr>
            </w:pPr>
          </w:p>
        </w:tc>
        <w:tc>
          <w:tcPr>
            <w:tcW w:w="3482" w:type="dxa"/>
            <w:shd w:val="clear" w:color="auto" w:fill="auto"/>
            <w:vAlign w:val="center"/>
          </w:tcPr>
          <w:p w14:paraId="3A46DE81" w14:textId="77777777" w:rsidR="00136205" w:rsidRPr="00616FEF" w:rsidRDefault="00136205" w:rsidP="004D76A2">
            <w:pPr>
              <w:spacing w:line="276" w:lineRule="auto"/>
              <w:jc w:val="center"/>
              <w:rPr>
                <w:sz w:val="23"/>
                <w:szCs w:val="23"/>
                <w:lang w:eastAsia="en-GB"/>
              </w:rPr>
            </w:pPr>
          </w:p>
        </w:tc>
      </w:tr>
      <w:tr w:rsidR="00136205" w:rsidRPr="00616FEF" w14:paraId="78377F00" w14:textId="77777777" w:rsidTr="004D76A2">
        <w:trPr>
          <w:trHeight w:val="340"/>
        </w:trPr>
        <w:tc>
          <w:tcPr>
            <w:tcW w:w="2660" w:type="dxa"/>
            <w:shd w:val="clear" w:color="auto" w:fill="auto"/>
            <w:vAlign w:val="center"/>
          </w:tcPr>
          <w:p w14:paraId="6F54104C" w14:textId="77777777" w:rsidR="00136205" w:rsidRPr="00F309E7" w:rsidRDefault="00136205" w:rsidP="004D76A2">
            <w:pPr>
              <w:spacing w:line="276" w:lineRule="auto"/>
              <w:rPr>
                <w:b/>
                <w:sz w:val="23"/>
                <w:szCs w:val="23"/>
                <w:lang w:eastAsia="en-GB"/>
              </w:rPr>
            </w:pPr>
            <w:r w:rsidRPr="00F309E7">
              <w:rPr>
                <w:b/>
                <w:sz w:val="23"/>
                <w:szCs w:val="23"/>
                <w:lang w:eastAsia="en-GB"/>
              </w:rPr>
              <w:t>Contact Name:</w:t>
            </w:r>
          </w:p>
        </w:tc>
        <w:tc>
          <w:tcPr>
            <w:tcW w:w="6413" w:type="dxa"/>
            <w:gridSpan w:val="2"/>
            <w:shd w:val="clear" w:color="auto" w:fill="auto"/>
            <w:vAlign w:val="center"/>
          </w:tcPr>
          <w:p w14:paraId="0702244E" w14:textId="77777777" w:rsidR="00136205" w:rsidRPr="00616FEF" w:rsidRDefault="00136205" w:rsidP="004D76A2">
            <w:pPr>
              <w:spacing w:line="276" w:lineRule="auto"/>
              <w:rPr>
                <w:sz w:val="23"/>
                <w:szCs w:val="23"/>
                <w:lang w:eastAsia="en-GB"/>
              </w:rPr>
            </w:pPr>
          </w:p>
        </w:tc>
      </w:tr>
      <w:tr w:rsidR="00136205" w:rsidRPr="00616FEF" w14:paraId="41F0E5DF" w14:textId="77777777" w:rsidTr="004D76A2">
        <w:trPr>
          <w:trHeight w:val="340"/>
        </w:trPr>
        <w:tc>
          <w:tcPr>
            <w:tcW w:w="2660" w:type="dxa"/>
            <w:shd w:val="clear" w:color="auto" w:fill="auto"/>
            <w:vAlign w:val="center"/>
          </w:tcPr>
          <w:p w14:paraId="04102BD3" w14:textId="77777777" w:rsidR="00136205" w:rsidRPr="00F309E7" w:rsidRDefault="00136205" w:rsidP="004D76A2">
            <w:pPr>
              <w:spacing w:line="276" w:lineRule="auto"/>
              <w:rPr>
                <w:b/>
                <w:sz w:val="23"/>
                <w:szCs w:val="23"/>
                <w:lang w:eastAsia="en-GB"/>
              </w:rPr>
            </w:pPr>
            <w:r w:rsidRPr="00F309E7">
              <w:rPr>
                <w:b/>
                <w:sz w:val="23"/>
                <w:szCs w:val="23"/>
                <w:lang w:eastAsia="en-GB"/>
              </w:rPr>
              <w:t>Reason for Leaving:</w:t>
            </w:r>
          </w:p>
        </w:tc>
        <w:tc>
          <w:tcPr>
            <w:tcW w:w="6413" w:type="dxa"/>
            <w:gridSpan w:val="2"/>
            <w:shd w:val="clear" w:color="auto" w:fill="auto"/>
            <w:vAlign w:val="center"/>
          </w:tcPr>
          <w:p w14:paraId="7B6DE4D6" w14:textId="77777777" w:rsidR="00136205" w:rsidRPr="00616FEF" w:rsidRDefault="00136205" w:rsidP="004D76A2">
            <w:pPr>
              <w:spacing w:line="276" w:lineRule="auto"/>
              <w:jc w:val="center"/>
              <w:rPr>
                <w:sz w:val="23"/>
                <w:szCs w:val="23"/>
                <w:lang w:eastAsia="en-GB"/>
              </w:rPr>
            </w:pPr>
          </w:p>
        </w:tc>
      </w:tr>
    </w:tbl>
    <w:p w14:paraId="51AF66DD" w14:textId="77777777" w:rsidR="00136205" w:rsidRDefault="00136205" w:rsidP="00136205">
      <w:pPr>
        <w:pStyle w:val="Default"/>
        <w:rPr>
          <w:rFonts w:ascii="Montserrat Medium" w:hAnsi="Montserrat Medium" w:cs="Arial"/>
          <w:b/>
          <w:bCs/>
          <w:color w:val="auto"/>
          <w:sz w:val="23"/>
          <w:szCs w:val="23"/>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31"/>
        <w:gridCol w:w="3482"/>
      </w:tblGrid>
      <w:tr w:rsidR="00136205" w:rsidRPr="00616FEF" w14:paraId="5395F9E0" w14:textId="77777777" w:rsidTr="004D76A2">
        <w:trPr>
          <w:trHeight w:val="340"/>
        </w:trPr>
        <w:tc>
          <w:tcPr>
            <w:tcW w:w="2660" w:type="dxa"/>
            <w:shd w:val="clear" w:color="auto" w:fill="auto"/>
            <w:vAlign w:val="center"/>
          </w:tcPr>
          <w:p w14:paraId="0B3D4CE9" w14:textId="77777777" w:rsidR="00136205" w:rsidRPr="00F309E7" w:rsidRDefault="00136205" w:rsidP="004D76A2">
            <w:pPr>
              <w:spacing w:line="276" w:lineRule="auto"/>
              <w:rPr>
                <w:b/>
                <w:sz w:val="23"/>
                <w:szCs w:val="23"/>
                <w:lang w:eastAsia="en-GB"/>
              </w:rPr>
            </w:pPr>
            <w:r w:rsidRPr="00F309E7">
              <w:rPr>
                <w:b/>
                <w:sz w:val="23"/>
                <w:szCs w:val="23"/>
                <w:lang w:eastAsia="en-GB"/>
              </w:rPr>
              <w:t>Company Name:</w:t>
            </w:r>
          </w:p>
        </w:tc>
        <w:tc>
          <w:tcPr>
            <w:tcW w:w="6413" w:type="dxa"/>
            <w:gridSpan w:val="2"/>
            <w:shd w:val="clear" w:color="auto" w:fill="auto"/>
            <w:vAlign w:val="center"/>
          </w:tcPr>
          <w:p w14:paraId="49BC304E" w14:textId="77777777" w:rsidR="00136205" w:rsidRPr="00616FEF" w:rsidRDefault="00136205" w:rsidP="004D76A2">
            <w:pPr>
              <w:spacing w:line="276" w:lineRule="auto"/>
              <w:jc w:val="center"/>
              <w:rPr>
                <w:sz w:val="23"/>
                <w:szCs w:val="23"/>
                <w:lang w:eastAsia="en-GB"/>
              </w:rPr>
            </w:pPr>
          </w:p>
        </w:tc>
      </w:tr>
      <w:tr w:rsidR="00136205" w:rsidRPr="00616FEF" w14:paraId="657405AB" w14:textId="77777777" w:rsidTr="004D76A2">
        <w:trPr>
          <w:trHeight w:val="739"/>
        </w:trPr>
        <w:tc>
          <w:tcPr>
            <w:tcW w:w="2660" w:type="dxa"/>
            <w:shd w:val="clear" w:color="auto" w:fill="auto"/>
            <w:vAlign w:val="center"/>
          </w:tcPr>
          <w:p w14:paraId="3B9FE28A" w14:textId="77777777" w:rsidR="00136205" w:rsidRPr="00F309E7" w:rsidRDefault="00136205" w:rsidP="004D76A2">
            <w:pPr>
              <w:spacing w:line="276" w:lineRule="auto"/>
              <w:rPr>
                <w:b/>
                <w:sz w:val="23"/>
                <w:szCs w:val="23"/>
                <w:lang w:eastAsia="en-GB"/>
              </w:rPr>
            </w:pPr>
            <w:r w:rsidRPr="00F309E7">
              <w:rPr>
                <w:b/>
                <w:sz w:val="23"/>
                <w:szCs w:val="23"/>
                <w:lang w:eastAsia="en-GB"/>
              </w:rPr>
              <w:t>Company Address:</w:t>
            </w:r>
          </w:p>
        </w:tc>
        <w:tc>
          <w:tcPr>
            <w:tcW w:w="6413" w:type="dxa"/>
            <w:gridSpan w:val="2"/>
            <w:shd w:val="clear" w:color="auto" w:fill="auto"/>
            <w:vAlign w:val="center"/>
          </w:tcPr>
          <w:p w14:paraId="7FC28BA4" w14:textId="77777777" w:rsidR="00136205" w:rsidRPr="00616FEF" w:rsidRDefault="00136205" w:rsidP="004D76A2">
            <w:pPr>
              <w:spacing w:line="276" w:lineRule="auto"/>
              <w:jc w:val="center"/>
              <w:rPr>
                <w:sz w:val="23"/>
                <w:szCs w:val="23"/>
                <w:lang w:eastAsia="en-GB"/>
              </w:rPr>
            </w:pPr>
          </w:p>
        </w:tc>
      </w:tr>
      <w:tr w:rsidR="00136205" w:rsidRPr="00616FEF" w14:paraId="19CB0606" w14:textId="77777777" w:rsidTr="004D76A2">
        <w:trPr>
          <w:trHeight w:val="340"/>
        </w:trPr>
        <w:tc>
          <w:tcPr>
            <w:tcW w:w="2660" w:type="dxa"/>
            <w:shd w:val="clear" w:color="auto" w:fill="auto"/>
            <w:vAlign w:val="center"/>
          </w:tcPr>
          <w:p w14:paraId="2F0A4AF6" w14:textId="77777777" w:rsidR="00136205" w:rsidRPr="00F309E7" w:rsidRDefault="00136205" w:rsidP="004D76A2">
            <w:pPr>
              <w:spacing w:line="276" w:lineRule="auto"/>
              <w:rPr>
                <w:b/>
                <w:sz w:val="23"/>
                <w:szCs w:val="23"/>
                <w:lang w:eastAsia="en-GB"/>
              </w:rPr>
            </w:pPr>
            <w:r w:rsidRPr="00F309E7">
              <w:rPr>
                <w:b/>
                <w:sz w:val="23"/>
                <w:szCs w:val="23"/>
                <w:lang w:eastAsia="en-GB"/>
              </w:rPr>
              <w:t>Job Title:</w:t>
            </w:r>
          </w:p>
        </w:tc>
        <w:tc>
          <w:tcPr>
            <w:tcW w:w="6413" w:type="dxa"/>
            <w:gridSpan w:val="2"/>
            <w:shd w:val="clear" w:color="auto" w:fill="auto"/>
            <w:vAlign w:val="center"/>
          </w:tcPr>
          <w:p w14:paraId="38EA910A" w14:textId="77777777" w:rsidR="00136205" w:rsidRPr="00616FEF" w:rsidRDefault="00136205" w:rsidP="004D76A2">
            <w:pPr>
              <w:spacing w:line="276" w:lineRule="auto"/>
              <w:jc w:val="center"/>
              <w:rPr>
                <w:sz w:val="23"/>
                <w:szCs w:val="23"/>
                <w:lang w:eastAsia="en-GB"/>
              </w:rPr>
            </w:pPr>
          </w:p>
        </w:tc>
      </w:tr>
      <w:tr w:rsidR="00136205" w:rsidRPr="00616FEF" w14:paraId="1A8A3A46" w14:textId="77777777" w:rsidTr="004D76A2">
        <w:trPr>
          <w:trHeight w:val="340"/>
        </w:trPr>
        <w:tc>
          <w:tcPr>
            <w:tcW w:w="2660" w:type="dxa"/>
            <w:shd w:val="clear" w:color="auto" w:fill="auto"/>
            <w:vAlign w:val="center"/>
          </w:tcPr>
          <w:p w14:paraId="1CB2E268" w14:textId="77777777" w:rsidR="00136205" w:rsidRPr="00F309E7" w:rsidRDefault="00136205" w:rsidP="004D76A2">
            <w:pPr>
              <w:spacing w:line="276" w:lineRule="auto"/>
              <w:rPr>
                <w:b/>
                <w:sz w:val="23"/>
                <w:szCs w:val="23"/>
                <w:lang w:eastAsia="en-GB"/>
              </w:rPr>
            </w:pPr>
            <w:r w:rsidRPr="00F309E7">
              <w:rPr>
                <w:b/>
                <w:sz w:val="23"/>
                <w:szCs w:val="23"/>
                <w:lang w:eastAsia="en-GB"/>
              </w:rPr>
              <w:t>Date From / To:</w:t>
            </w:r>
          </w:p>
        </w:tc>
        <w:tc>
          <w:tcPr>
            <w:tcW w:w="2931" w:type="dxa"/>
            <w:shd w:val="clear" w:color="auto" w:fill="auto"/>
            <w:vAlign w:val="center"/>
          </w:tcPr>
          <w:p w14:paraId="15A47B89" w14:textId="77777777" w:rsidR="00136205" w:rsidRPr="00616FEF" w:rsidRDefault="00136205" w:rsidP="004D76A2">
            <w:pPr>
              <w:spacing w:line="276" w:lineRule="auto"/>
              <w:jc w:val="center"/>
              <w:rPr>
                <w:sz w:val="23"/>
                <w:szCs w:val="23"/>
                <w:lang w:eastAsia="en-GB"/>
              </w:rPr>
            </w:pPr>
          </w:p>
        </w:tc>
        <w:tc>
          <w:tcPr>
            <w:tcW w:w="3482" w:type="dxa"/>
            <w:shd w:val="clear" w:color="auto" w:fill="auto"/>
            <w:vAlign w:val="center"/>
          </w:tcPr>
          <w:p w14:paraId="622402BF" w14:textId="77777777" w:rsidR="00136205" w:rsidRPr="00616FEF" w:rsidRDefault="00136205" w:rsidP="004D76A2">
            <w:pPr>
              <w:spacing w:line="276" w:lineRule="auto"/>
              <w:jc w:val="center"/>
              <w:rPr>
                <w:sz w:val="23"/>
                <w:szCs w:val="23"/>
                <w:lang w:eastAsia="en-GB"/>
              </w:rPr>
            </w:pPr>
          </w:p>
        </w:tc>
      </w:tr>
      <w:tr w:rsidR="00136205" w:rsidRPr="00616FEF" w14:paraId="79B8FECA" w14:textId="77777777" w:rsidTr="004D76A2">
        <w:trPr>
          <w:trHeight w:val="340"/>
        </w:trPr>
        <w:tc>
          <w:tcPr>
            <w:tcW w:w="2660" w:type="dxa"/>
            <w:shd w:val="clear" w:color="auto" w:fill="auto"/>
            <w:vAlign w:val="center"/>
          </w:tcPr>
          <w:p w14:paraId="43EA3D96" w14:textId="77777777" w:rsidR="00136205" w:rsidRPr="00F309E7" w:rsidRDefault="00136205" w:rsidP="004D76A2">
            <w:pPr>
              <w:spacing w:line="276" w:lineRule="auto"/>
              <w:rPr>
                <w:b/>
                <w:sz w:val="23"/>
                <w:szCs w:val="23"/>
                <w:lang w:eastAsia="en-GB"/>
              </w:rPr>
            </w:pPr>
            <w:r w:rsidRPr="00F309E7">
              <w:rPr>
                <w:b/>
                <w:sz w:val="23"/>
                <w:szCs w:val="23"/>
                <w:lang w:eastAsia="en-GB"/>
              </w:rPr>
              <w:t>Contact Name:</w:t>
            </w:r>
          </w:p>
        </w:tc>
        <w:tc>
          <w:tcPr>
            <w:tcW w:w="6413" w:type="dxa"/>
            <w:gridSpan w:val="2"/>
            <w:shd w:val="clear" w:color="auto" w:fill="auto"/>
            <w:vAlign w:val="center"/>
          </w:tcPr>
          <w:p w14:paraId="0C497924" w14:textId="77777777" w:rsidR="00136205" w:rsidRPr="00616FEF" w:rsidRDefault="00136205" w:rsidP="004D76A2">
            <w:pPr>
              <w:spacing w:line="276" w:lineRule="auto"/>
              <w:rPr>
                <w:sz w:val="23"/>
                <w:szCs w:val="23"/>
                <w:lang w:eastAsia="en-GB"/>
              </w:rPr>
            </w:pPr>
          </w:p>
        </w:tc>
      </w:tr>
      <w:tr w:rsidR="00136205" w:rsidRPr="00616FEF" w14:paraId="13B4974D" w14:textId="77777777" w:rsidTr="004D76A2">
        <w:trPr>
          <w:trHeight w:val="340"/>
        </w:trPr>
        <w:tc>
          <w:tcPr>
            <w:tcW w:w="2660" w:type="dxa"/>
            <w:shd w:val="clear" w:color="auto" w:fill="auto"/>
            <w:vAlign w:val="center"/>
          </w:tcPr>
          <w:p w14:paraId="49138BBC" w14:textId="77777777" w:rsidR="00136205" w:rsidRPr="00F309E7" w:rsidRDefault="00136205" w:rsidP="004D76A2">
            <w:pPr>
              <w:spacing w:line="276" w:lineRule="auto"/>
              <w:rPr>
                <w:b/>
                <w:sz w:val="23"/>
                <w:szCs w:val="23"/>
                <w:lang w:eastAsia="en-GB"/>
              </w:rPr>
            </w:pPr>
            <w:r w:rsidRPr="00F309E7">
              <w:rPr>
                <w:b/>
                <w:sz w:val="23"/>
                <w:szCs w:val="23"/>
                <w:lang w:eastAsia="en-GB"/>
              </w:rPr>
              <w:t>Reason for Leaving:</w:t>
            </w:r>
          </w:p>
        </w:tc>
        <w:tc>
          <w:tcPr>
            <w:tcW w:w="6413" w:type="dxa"/>
            <w:gridSpan w:val="2"/>
            <w:shd w:val="clear" w:color="auto" w:fill="auto"/>
            <w:vAlign w:val="center"/>
          </w:tcPr>
          <w:p w14:paraId="0DE48AFC" w14:textId="77777777" w:rsidR="00136205" w:rsidRPr="00616FEF" w:rsidRDefault="00136205" w:rsidP="004D76A2">
            <w:pPr>
              <w:spacing w:line="276" w:lineRule="auto"/>
              <w:jc w:val="center"/>
              <w:rPr>
                <w:sz w:val="23"/>
                <w:szCs w:val="23"/>
                <w:lang w:eastAsia="en-GB"/>
              </w:rPr>
            </w:pPr>
          </w:p>
        </w:tc>
      </w:tr>
    </w:tbl>
    <w:p w14:paraId="121D2FD4" w14:textId="73746289" w:rsidR="00136205" w:rsidRDefault="00136205" w:rsidP="00136205">
      <w:pPr>
        <w:pStyle w:val="Heading2"/>
      </w:pPr>
    </w:p>
    <w:p w14:paraId="52F513BC" w14:textId="77777777" w:rsidR="005610D9" w:rsidRPr="005610D9" w:rsidRDefault="005610D9" w:rsidP="005610D9"/>
    <w:p w14:paraId="3EBE3154" w14:textId="77777777" w:rsidR="00136205" w:rsidRPr="00EA77D9" w:rsidRDefault="00136205" w:rsidP="00136205"/>
    <w:p w14:paraId="217731BE" w14:textId="77777777" w:rsidR="00136205" w:rsidRPr="00616FEF" w:rsidRDefault="00136205" w:rsidP="00136205">
      <w:pPr>
        <w:pStyle w:val="Heading2"/>
      </w:pPr>
      <w:r w:rsidRPr="00616FEF">
        <w:lastRenderedPageBreak/>
        <w:t>Please answer the following questions:</w:t>
      </w: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4"/>
      </w:tblGrid>
      <w:tr w:rsidR="00136205" w:rsidRPr="00616FEF" w14:paraId="7C3CF718" w14:textId="77777777" w:rsidTr="004D76A2">
        <w:trPr>
          <w:trHeight w:val="1389"/>
        </w:trPr>
        <w:tc>
          <w:tcPr>
            <w:tcW w:w="8824" w:type="dxa"/>
            <w:shd w:val="clear" w:color="auto" w:fill="F2F2F2"/>
            <w:vAlign w:val="center"/>
          </w:tcPr>
          <w:p w14:paraId="6E02CB45" w14:textId="77777777" w:rsidR="00136205" w:rsidRPr="00616FEF" w:rsidRDefault="00136205" w:rsidP="004D76A2">
            <w:pPr>
              <w:pStyle w:val="Default"/>
              <w:rPr>
                <w:rFonts w:ascii="Montserrat Medium" w:hAnsi="Montserrat Medium" w:cs="Arial"/>
                <w:b/>
                <w:bCs/>
                <w:color w:val="auto"/>
                <w:sz w:val="23"/>
                <w:szCs w:val="23"/>
              </w:rPr>
            </w:pPr>
            <w:r>
              <w:rPr>
                <w:rFonts w:ascii="Montserrat Medium" w:hAnsi="Montserrat Medium" w:cs="Arial"/>
                <w:b/>
                <w:bCs/>
                <w:color w:val="auto"/>
                <w:sz w:val="23"/>
                <w:szCs w:val="23"/>
              </w:rPr>
              <w:t>What has motivated you to apply for the role and why do you think you’d be good at it?</w:t>
            </w:r>
          </w:p>
        </w:tc>
      </w:tr>
      <w:tr w:rsidR="00136205" w:rsidRPr="00616FEF" w14:paraId="088EDBD3" w14:textId="77777777" w:rsidTr="00914B2D">
        <w:trPr>
          <w:trHeight w:val="5041"/>
        </w:trPr>
        <w:tc>
          <w:tcPr>
            <w:tcW w:w="8824" w:type="dxa"/>
            <w:shd w:val="clear" w:color="auto" w:fill="auto"/>
          </w:tcPr>
          <w:p w14:paraId="6294FBDB" w14:textId="022B84D0" w:rsidR="00D72AC3" w:rsidRPr="00616FEF" w:rsidRDefault="00D72AC3" w:rsidP="004D76A2">
            <w:pPr>
              <w:pStyle w:val="Default"/>
              <w:rPr>
                <w:rFonts w:ascii="Montserrat Medium" w:hAnsi="Montserrat Medium" w:cs="Arial"/>
                <w:b/>
                <w:bCs/>
                <w:color w:val="auto"/>
                <w:sz w:val="23"/>
                <w:szCs w:val="23"/>
              </w:rPr>
            </w:pPr>
          </w:p>
        </w:tc>
      </w:tr>
    </w:tbl>
    <w:p w14:paraId="6B93EA44" w14:textId="77777777" w:rsidR="00136205" w:rsidRPr="00616FEF" w:rsidRDefault="00136205" w:rsidP="00136205">
      <w:pPr>
        <w:pStyle w:val="Default"/>
        <w:rPr>
          <w:rFonts w:ascii="Montserrat Medium" w:hAnsi="Montserrat Medium" w:cs="Arial"/>
          <w:bCs/>
          <w:color w:val="auto"/>
          <w:sz w:val="23"/>
          <w:szCs w:val="23"/>
        </w:rPr>
      </w:pPr>
    </w:p>
    <w:p w14:paraId="248F30E2" w14:textId="74C9239F" w:rsidR="00136205" w:rsidRDefault="00136205" w:rsidP="00136205">
      <w:pPr>
        <w:pStyle w:val="Default"/>
        <w:rPr>
          <w:rFonts w:ascii="Montserrat Medium" w:hAnsi="Montserrat Medium" w:cs="Arial"/>
          <w:bCs/>
          <w:color w:val="auto"/>
          <w:sz w:val="23"/>
          <w:szCs w:val="23"/>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914B2D" w:rsidRPr="00616FEF" w14:paraId="48CC68F2" w14:textId="77777777" w:rsidTr="007A6A62">
        <w:trPr>
          <w:trHeight w:val="651"/>
        </w:trPr>
        <w:tc>
          <w:tcPr>
            <w:tcW w:w="8642" w:type="dxa"/>
            <w:shd w:val="clear" w:color="auto" w:fill="F2F2F2"/>
          </w:tcPr>
          <w:p w14:paraId="77746ED2" w14:textId="53DDEF10" w:rsidR="00914B2D" w:rsidRPr="00914B2D" w:rsidRDefault="00914B2D" w:rsidP="00914B2D">
            <w:pPr>
              <w:pStyle w:val="Heading2"/>
            </w:pPr>
            <w:r>
              <w:t xml:space="preserve">Please tell us one thing you think </w:t>
            </w:r>
            <w:proofErr w:type="spellStart"/>
            <w:r>
              <w:t>Zedify</w:t>
            </w:r>
            <w:proofErr w:type="spellEnd"/>
            <w:r>
              <w:t xml:space="preserve"> is doing well at and one thing we could be doing better</w:t>
            </w:r>
            <w:r w:rsidRPr="00616FEF">
              <w:t>?</w:t>
            </w:r>
          </w:p>
        </w:tc>
      </w:tr>
      <w:tr w:rsidR="00914B2D" w:rsidRPr="00616FEF" w14:paraId="719497C3" w14:textId="77777777" w:rsidTr="00914B2D">
        <w:trPr>
          <w:trHeight w:val="4823"/>
        </w:trPr>
        <w:tc>
          <w:tcPr>
            <w:tcW w:w="8642" w:type="dxa"/>
            <w:shd w:val="clear" w:color="auto" w:fill="auto"/>
          </w:tcPr>
          <w:p w14:paraId="591CDF53" w14:textId="77777777" w:rsidR="00914B2D" w:rsidRDefault="00914B2D" w:rsidP="007A6A62">
            <w:pPr>
              <w:autoSpaceDE w:val="0"/>
              <w:autoSpaceDN w:val="0"/>
              <w:adjustRightInd w:val="0"/>
              <w:rPr>
                <w:rFonts w:cs="Arial"/>
                <w:b/>
                <w:bCs/>
                <w:sz w:val="23"/>
                <w:szCs w:val="23"/>
                <w:lang w:val="en-US"/>
              </w:rPr>
            </w:pPr>
          </w:p>
          <w:p w14:paraId="5FFC019F" w14:textId="77777777" w:rsidR="00914B2D" w:rsidRDefault="00914B2D" w:rsidP="007A6A62">
            <w:pPr>
              <w:autoSpaceDE w:val="0"/>
              <w:autoSpaceDN w:val="0"/>
              <w:adjustRightInd w:val="0"/>
              <w:rPr>
                <w:rFonts w:cs="Arial"/>
                <w:b/>
                <w:bCs/>
                <w:sz w:val="23"/>
                <w:szCs w:val="23"/>
                <w:lang w:val="en-US"/>
              </w:rPr>
            </w:pPr>
          </w:p>
          <w:p w14:paraId="423D00AA" w14:textId="3BBB2719" w:rsidR="00914B2D" w:rsidRDefault="00914B2D" w:rsidP="007A6A62">
            <w:pPr>
              <w:autoSpaceDE w:val="0"/>
              <w:autoSpaceDN w:val="0"/>
              <w:adjustRightInd w:val="0"/>
              <w:rPr>
                <w:rFonts w:cs="Arial"/>
                <w:b/>
                <w:bCs/>
                <w:sz w:val="23"/>
                <w:szCs w:val="23"/>
                <w:lang w:val="en-US"/>
              </w:rPr>
            </w:pPr>
          </w:p>
          <w:p w14:paraId="15D7CA4B" w14:textId="12785B6B" w:rsidR="00914B2D" w:rsidRDefault="00914B2D" w:rsidP="007A6A62">
            <w:pPr>
              <w:autoSpaceDE w:val="0"/>
              <w:autoSpaceDN w:val="0"/>
              <w:adjustRightInd w:val="0"/>
              <w:rPr>
                <w:rFonts w:cs="Arial"/>
                <w:b/>
                <w:bCs/>
                <w:sz w:val="23"/>
                <w:szCs w:val="23"/>
                <w:lang w:val="en-US"/>
              </w:rPr>
            </w:pPr>
          </w:p>
          <w:p w14:paraId="2E57C5E1" w14:textId="784F1071" w:rsidR="00914B2D" w:rsidRDefault="00914B2D" w:rsidP="007A6A62">
            <w:pPr>
              <w:autoSpaceDE w:val="0"/>
              <w:autoSpaceDN w:val="0"/>
              <w:adjustRightInd w:val="0"/>
              <w:rPr>
                <w:rFonts w:cs="Arial"/>
                <w:b/>
                <w:bCs/>
                <w:sz w:val="23"/>
                <w:szCs w:val="23"/>
                <w:lang w:val="en-US"/>
              </w:rPr>
            </w:pPr>
          </w:p>
          <w:p w14:paraId="0C36B8BD" w14:textId="2A59DD8A" w:rsidR="00914B2D" w:rsidRDefault="00914B2D" w:rsidP="007A6A62">
            <w:pPr>
              <w:autoSpaceDE w:val="0"/>
              <w:autoSpaceDN w:val="0"/>
              <w:adjustRightInd w:val="0"/>
              <w:rPr>
                <w:rFonts w:cs="Arial"/>
                <w:b/>
                <w:bCs/>
                <w:sz w:val="23"/>
                <w:szCs w:val="23"/>
                <w:lang w:val="en-US"/>
              </w:rPr>
            </w:pPr>
          </w:p>
          <w:p w14:paraId="5494B76C" w14:textId="77777777" w:rsidR="00914B2D" w:rsidRDefault="00914B2D" w:rsidP="007A6A62">
            <w:pPr>
              <w:autoSpaceDE w:val="0"/>
              <w:autoSpaceDN w:val="0"/>
              <w:adjustRightInd w:val="0"/>
              <w:rPr>
                <w:rFonts w:cs="Arial"/>
                <w:b/>
                <w:bCs/>
                <w:sz w:val="23"/>
                <w:szCs w:val="23"/>
                <w:lang w:val="en-US"/>
              </w:rPr>
            </w:pPr>
          </w:p>
          <w:p w14:paraId="64E2F317" w14:textId="6C9599DF" w:rsidR="00914B2D" w:rsidRPr="00616FEF" w:rsidRDefault="00914B2D" w:rsidP="007A6A62">
            <w:pPr>
              <w:autoSpaceDE w:val="0"/>
              <w:autoSpaceDN w:val="0"/>
              <w:adjustRightInd w:val="0"/>
              <w:rPr>
                <w:rFonts w:cs="Arial"/>
                <w:b/>
                <w:bCs/>
                <w:sz w:val="23"/>
                <w:szCs w:val="23"/>
                <w:lang w:val="en-US"/>
              </w:rPr>
            </w:pPr>
          </w:p>
        </w:tc>
      </w:tr>
    </w:tbl>
    <w:p w14:paraId="63687E39" w14:textId="3ABF4D77" w:rsidR="00914B2D" w:rsidRDefault="00914B2D" w:rsidP="00136205">
      <w:pPr>
        <w:pStyle w:val="Default"/>
        <w:rPr>
          <w:rFonts w:ascii="Montserrat Medium" w:hAnsi="Montserrat Medium" w:cs="Arial"/>
          <w:bCs/>
          <w:color w:val="auto"/>
          <w:sz w:val="23"/>
          <w:szCs w:val="23"/>
        </w:rPr>
      </w:pPr>
    </w:p>
    <w:p w14:paraId="580B9244" w14:textId="77777777" w:rsidR="00914B2D" w:rsidRPr="00616FEF" w:rsidRDefault="00914B2D" w:rsidP="00136205">
      <w:pPr>
        <w:pStyle w:val="Default"/>
        <w:rPr>
          <w:rFonts w:ascii="Montserrat Medium" w:hAnsi="Montserrat Medium" w:cs="Arial"/>
          <w:bCs/>
          <w:color w:val="auto"/>
          <w:sz w:val="23"/>
          <w:szCs w:val="23"/>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136205" w:rsidRPr="00616FEF" w14:paraId="68EA04A8" w14:textId="77777777" w:rsidTr="004D76A2">
        <w:trPr>
          <w:trHeight w:val="651"/>
        </w:trPr>
        <w:tc>
          <w:tcPr>
            <w:tcW w:w="8642" w:type="dxa"/>
            <w:shd w:val="clear" w:color="auto" w:fill="F2F2F2"/>
          </w:tcPr>
          <w:p w14:paraId="24532372" w14:textId="77777777" w:rsidR="00136205" w:rsidRPr="00616FEF" w:rsidRDefault="00136205" w:rsidP="004D76A2">
            <w:pPr>
              <w:pStyle w:val="Heading2"/>
            </w:pPr>
            <w:r w:rsidRPr="00616FEF">
              <w:t>Are you entitled to enter or remain in the UK and undertake the work in question?</w:t>
            </w:r>
          </w:p>
          <w:p w14:paraId="2483A1FC" w14:textId="77777777" w:rsidR="00136205" w:rsidRPr="00616FEF" w:rsidRDefault="00136205" w:rsidP="004D76A2">
            <w:pPr>
              <w:jc w:val="both"/>
              <w:rPr>
                <w:rFonts w:cs="Arial"/>
                <w:i/>
                <w:szCs w:val="22"/>
              </w:rPr>
            </w:pPr>
            <w:r w:rsidRPr="00616FEF">
              <w:rPr>
                <w:rFonts w:cs="Arial"/>
                <w:bCs/>
                <w:i/>
                <w:szCs w:val="22"/>
                <w:lang w:val="en-US"/>
              </w:rPr>
              <w:t>You will be required to provide proof of work eligibility</w:t>
            </w:r>
          </w:p>
        </w:tc>
      </w:tr>
      <w:tr w:rsidR="00136205" w:rsidRPr="00616FEF" w14:paraId="3E376750" w14:textId="77777777" w:rsidTr="004D76A2">
        <w:trPr>
          <w:trHeight w:val="536"/>
        </w:trPr>
        <w:tc>
          <w:tcPr>
            <w:tcW w:w="8642" w:type="dxa"/>
            <w:shd w:val="clear" w:color="auto" w:fill="auto"/>
          </w:tcPr>
          <w:p w14:paraId="74C17F23" w14:textId="77777777" w:rsidR="00136205" w:rsidRPr="00616FEF" w:rsidRDefault="00136205" w:rsidP="004D76A2">
            <w:pPr>
              <w:autoSpaceDE w:val="0"/>
              <w:autoSpaceDN w:val="0"/>
              <w:adjustRightInd w:val="0"/>
              <w:rPr>
                <w:rFonts w:cs="Arial"/>
                <w:b/>
                <w:bCs/>
                <w:sz w:val="23"/>
                <w:szCs w:val="23"/>
                <w:lang w:val="en-US"/>
              </w:rPr>
            </w:pPr>
            <w:r w:rsidRPr="00616FEF">
              <w:rPr>
                <w:rFonts w:cs="Arial"/>
                <w:b/>
                <w:bCs/>
                <w:sz w:val="23"/>
                <w:szCs w:val="23"/>
                <w:lang w:val="en-US"/>
              </w:rPr>
              <w:t>Yes   /   No</w:t>
            </w:r>
          </w:p>
        </w:tc>
      </w:tr>
    </w:tbl>
    <w:p w14:paraId="6E833CCE" w14:textId="77777777" w:rsidR="00136205" w:rsidRPr="00616FEF" w:rsidRDefault="00136205" w:rsidP="00136205">
      <w:pPr>
        <w:jc w:val="both"/>
        <w:rPr>
          <w:rFonts w:cs="Arial"/>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136205" w:rsidRPr="00616FEF" w14:paraId="662FB5D4" w14:textId="77777777" w:rsidTr="004D76A2">
        <w:trPr>
          <w:trHeight w:val="651"/>
        </w:trPr>
        <w:tc>
          <w:tcPr>
            <w:tcW w:w="8642" w:type="dxa"/>
            <w:shd w:val="clear" w:color="auto" w:fill="F2F2F2"/>
          </w:tcPr>
          <w:p w14:paraId="3BC09562" w14:textId="77777777" w:rsidR="00136205" w:rsidRPr="00616FEF" w:rsidRDefault="00136205" w:rsidP="004D76A2">
            <w:pPr>
              <w:pStyle w:val="Heading2"/>
              <w:rPr>
                <w:szCs w:val="23"/>
              </w:rPr>
            </w:pPr>
            <w:r w:rsidRPr="00616FEF">
              <w:rPr>
                <w:szCs w:val="23"/>
              </w:rPr>
              <w:t>Do we need to make any disability-related adjustments to allow you to take part in the recruitment process?</w:t>
            </w:r>
          </w:p>
        </w:tc>
      </w:tr>
      <w:tr w:rsidR="00136205" w:rsidRPr="00616FEF" w14:paraId="1B34ABFB" w14:textId="77777777" w:rsidTr="004D76A2">
        <w:trPr>
          <w:trHeight w:val="536"/>
        </w:trPr>
        <w:tc>
          <w:tcPr>
            <w:tcW w:w="8642" w:type="dxa"/>
            <w:shd w:val="clear" w:color="auto" w:fill="auto"/>
          </w:tcPr>
          <w:p w14:paraId="4F5F6F11" w14:textId="77777777" w:rsidR="00136205" w:rsidRPr="00616FEF" w:rsidRDefault="00136205" w:rsidP="004D76A2">
            <w:pPr>
              <w:autoSpaceDE w:val="0"/>
              <w:autoSpaceDN w:val="0"/>
              <w:adjustRightInd w:val="0"/>
              <w:rPr>
                <w:rFonts w:cs="Arial"/>
                <w:b/>
                <w:bCs/>
                <w:sz w:val="23"/>
                <w:szCs w:val="23"/>
                <w:lang w:val="en-US"/>
              </w:rPr>
            </w:pPr>
            <w:r w:rsidRPr="00616FEF">
              <w:rPr>
                <w:rFonts w:cs="Arial"/>
                <w:b/>
                <w:bCs/>
                <w:sz w:val="23"/>
                <w:szCs w:val="23"/>
                <w:lang w:val="en-US"/>
              </w:rPr>
              <w:t>Yes   /   No</w:t>
            </w:r>
          </w:p>
        </w:tc>
      </w:tr>
    </w:tbl>
    <w:p w14:paraId="4EB676A1" w14:textId="77777777" w:rsidR="00136205" w:rsidRPr="00616FEF" w:rsidRDefault="00136205" w:rsidP="00136205">
      <w:pPr>
        <w:jc w:val="both"/>
        <w:rPr>
          <w:rFonts w:cs="Arial"/>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136205" w:rsidRPr="00616FEF" w14:paraId="0DFD94C3" w14:textId="77777777" w:rsidTr="004D76A2">
        <w:trPr>
          <w:trHeight w:val="651"/>
        </w:trPr>
        <w:tc>
          <w:tcPr>
            <w:tcW w:w="8642" w:type="dxa"/>
            <w:shd w:val="clear" w:color="auto" w:fill="F2F2F2"/>
          </w:tcPr>
          <w:p w14:paraId="48F1CC0A" w14:textId="77777777" w:rsidR="00136205" w:rsidRPr="00616FEF" w:rsidRDefault="00136205" w:rsidP="004D76A2">
            <w:pPr>
              <w:pStyle w:val="Heading2"/>
            </w:pPr>
            <w:r w:rsidRPr="00616FEF">
              <w:t>List any criminal convictions other than “spent” convictions. If none, state “None”.</w:t>
            </w:r>
          </w:p>
          <w:p w14:paraId="7F2D7565" w14:textId="77777777" w:rsidR="00136205" w:rsidRPr="00C83C45" w:rsidRDefault="00136205" w:rsidP="004D76A2">
            <w:pPr>
              <w:rPr>
                <w:i/>
                <w:szCs w:val="20"/>
              </w:rPr>
            </w:pPr>
            <w:r w:rsidRPr="00C83C45">
              <w:rPr>
                <w:rFonts w:cs="Arial"/>
                <w:i/>
                <w:szCs w:val="20"/>
              </w:rPr>
              <w:t>The information provided will be confidential and will be considered only in relation to this application.</w:t>
            </w:r>
          </w:p>
        </w:tc>
      </w:tr>
      <w:tr w:rsidR="00136205" w:rsidRPr="00616FEF" w14:paraId="51489EA1" w14:textId="77777777" w:rsidTr="004D76A2">
        <w:trPr>
          <w:trHeight w:val="536"/>
        </w:trPr>
        <w:tc>
          <w:tcPr>
            <w:tcW w:w="8642" w:type="dxa"/>
            <w:shd w:val="clear" w:color="auto" w:fill="auto"/>
          </w:tcPr>
          <w:p w14:paraId="5440B410" w14:textId="77777777" w:rsidR="00136205" w:rsidRPr="00616FEF" w:rsidRDefault="00136205" w:rsidP="004D76A2">
            <w:pPr>
              <w:autoSpaceDE w:val="0"/>
              <w:autoSpaceDN w:val="0"/>
              <w:adjustRightInd w:val="0"/>
              <w:rPr>
                <w:rFonts w:cs="Arial"/>
                <w:b/>
                <w:bCs/>
                <w:sz w:val="23"/>
                <w:szCs w:val="23"/>
                <w:lang w:val="en-US"/>
              </w:rPr>
            </w:pPr>
          </w:p>
        </w:tc>
      </w:tr>
    </w:tbl>
    <w:p w14:paraId="69FA7801" w14:textId="77777777" w:rsidR="00136205" w:rsidRPr="00616FEF" w:rsidRDefault="00136205" w:rsidP="00136205">
      <w:pPr>
        <w:jc w:val="both"/>
        <w:rPr>
          <w:rFonts w:cs="Arial"/>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136205" w:rsidRPr="00616FEF" w14:paraId="6AC1BD50" w14:textId="77777777" w:rsidTr="004D76A2">
        <w:trPr>
          <w:trHeight w:val="651"/>
        </w:trPr>
        <w:tc>
          <w:tcPr>
            <w:tcW w:w="8642" w:type="dxa"/>
            <w:shd w:val="clear" w:color="auto" w:fill="F2F2F2"/>
          </w:tcPr>
          <w:p w14:paraId="48DA9F52" w14:textId="77777777" w:rsidR="00136205" w:rsidRPr="00616FEF" w:rsidRDefault="00136205" w:rsidP="004D76A2">
            <w:pPr>
              <w:pStyle w:val="Heading2"/>
            </w:pPr>
            <w:r w:rsidRPr="00616FEF">
              <w:t>Privacy notice</w:t>
            </w:r>
          </w:p>
          <w:p w14:paraId="061EE848" w14:textId="77777777" w:rsidR="00136205" w:rsidRPr="00616FEF" w:rsidRDefault="00136205" w:rsidP="004D76A2">
            <w:pPr>
              <w:rPr>
                <w:sz w:val="23"/>
                <w:szCs w:val="23"/>
              </w:rPr>
            </w:pPr>
          </w:p>
        </w:tc>
      </w:tr>
      <w:tr w:rsidR="00136205" w:rsidRPr="00616FEF" w14:paraId="148D7400" w14:textId="77777777" w:rsidTr="004D76A2">
        <w:trPr>
          <w:trHeight w:val="536"/>
        </w:trPr>
        <w:tc>
          <w:tcPr>
            <w:tcW w:w="8642" w:type="dxa"/>
            <w:shd w:val="clear" w:color="auto" w:fill="auto"/>
          </w:tcPr>
          <w:p w14:paraId="258897E1" w14:textId="77777777" w:rsidR="00136205" w:rsidRPr="00670684" w:rsidRDefault="00136205" w:rsidP="00D72AC3">
            <w:pPr>
              <w:pStyle w:val="Smallitalic"/>
            </w:pPr>
            <w:r w:rsidRPr="00670684">
              <w:t>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14:paraId="78C819BA" w14:textId="77777777" w:rsidR="00D72AC3" w:rsidRDefault="00D72AC3" w:rsidP="00D72AC3">
            <w:pPr>
              <w:pStyle w:val="Smallitalic"/>
            </w:pPr>
          </w:p>
          <w:p w14:paraId="5CCBE141" w14:textId="469C647E" w:rsidR="00136205" w:rsidRPr="00C83C45" w:rsidRDefault="00136205" w:rsidP="00D72AC3">
            <w:pPr>
              <w:pStyle w:val="Smallitalic"/>
              <w:rPr>
                <w:szCs w:val="20"/>
              </w:rPr>
            </w:pPr>
            <w:r w:rsidRPr="00670684">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tc>
      </w:tr>
    </w:tbl>
    <w:p w14:paraId="11A7E15F" w14:textId="77777777" w:rsidR="00136205" w:rsidRPr="00616FEF" w:rsidRDefault="00136205" w:rsidP="00136205">
      <w:pPr>
        <w:jc w:val="both"/>
        <w:rPr>
          <w:rFonts w:cs="Arial"/>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835"/>
      </w:tblGrid>
      <w:tr w:rsidR="00136205" w:rsidRPr="00616FEF" w14:paraId="53B31BD2" w14:textId="77777777" w:rsidTr="004D76A2">
        <w:tc>
          <w:tcPr>
            <w:tcW w:w="8642" w:type="dxa"/>
            <w:gridSpan w:val="2"/>
            <w:shd w:val="clear" w:color="auto" w:fill="F2F2F2"/>
          </w:tcPr>
          <w:p w14:paraId="707DA3EB" w14:textId="77777777" w:rsidR="00136205" w:rsidRPr="00616FEF" w:rsidRDefault="00136205" w:rsidP="004D76A2">
            <w:pPr>
              <w:pStyle w:val="BodyText"/>
              <w:rPr>
                <w:rFonts w:cs="Arial"/>
                <w:b/>
              </w:rPr>
            </w:pPr>
            <w:r w:rsidRPr="00616FEF">
              <w:rPr>
                <w:rFonts w:cs="Arial"/>
                <w:b/>
              </w:rPr>
              <w:t>Declaration</w:t>
            </w:r>
          </w:p>
          <w:p w14:paraId="1F06673C" w14:textId="77777777" w:rsidR="00136205" w:rsidRPr="00616FEF" w:rsidRDefault="00136205" w:rsidP="004D76A2">
            <w:pPr>
              <w:pStyle w:val="BodyText3"/>
              <w:rPr>
                <w:rFonts w:ascii="Montserrat Medium" w:hAnsi="Montserrat Medium" w:cs="Arial"/>
                <w:sz w:val="22"/>
                <w:szCs w:val="22"/>
              </w:rPr>
            </w:pPr>
            <w:r w:rsidRPr="00C83C45">
              <w:rPr>
                <w:rFonts w:ascii="Montserrat Medium" w:hAnsi="Montserrat Medium" w:cs="Arial"/>
                <w:szCs w:val="20"/>
              </w:rPr>
              <w:t>The information I have provided is true. I understand that any job offer made on the basis of untrue or misleading information may be withdrawn or my employment terminated.</w:t>
            </w:r>
          </w:p>
        </w:tc>
      </w:tr>
      <w:tr w:rsidR="00136205" w:rsidRPr="00616FEF" w14:paraId="2E1EF85F" w14:textId="77777777" w:rsidTr="004D76A2">
        <w:tc>
          <w:tcPr>
            <w:tcW w:w="5807" w:type="dxa"/>
            <w:shd w:val="clear" w:color="auto" w:fill="FFFFFF"/>
          </w:tcPr>
          <w:p w14:paraId="193F3BE1" w14:textId="77777777" w:rsidR="00136205" w:rsidRPr="00616FEF" w:rsidRDefault="00136205" w:rsidP="004D76A2">
            <w:pPr>
              <w:jc w:val="both"/>
              <w:rPr>
                <w:rFonts w:cs="Arial"/>
                <w:b/>
                <w:sz w:val="23"/>
                <w:szCs w:val="23"/>
              </w:rPr>
            </w:pPr>
            <w:r w:rsidRPr="00616FEF">
              <w:rPr>
                <w:rFonts w:cs="Arial"/>
                <w:b/>
                <w:sz w:val="23"/>
                <w:szCs w:val="23"/>
              </w:rPr>
              <w:t>Signature:</w:t>
            </w:r>
          </w:p>
          <w:p w14:paraId="29E8F27E" w14:textId="77777777" w:rsidR="00136205" w:rsidRPr="00616FEF" w:rsidRDefault="00136205" w:rsidP="004D76A2">
            <w:pPr>
              <w:jc w:val="both"/>
              <w:rPr>
                <w:rFonts w:cs="Arial"/>
                <w:i/>
                <w:szCs w:val="22"/>
              </w:rPr>
            </w:pPr>
            <w:r w:rsidRPr="00616FEF">
              <w:rPr>
                <w:rFonts w:cs="Arial"/>
                <w:i/>
                <w:szCs w:val="22"/>
              </w:rPr>
              <w:lastRenderedPageBreak/>
              <w:t xml:space="preserve">(Digital is ok) </w:t>
            </w:r>
          </w:p>
          <w:p w14:paraId="68AB97C0" w14:textId="77777777" w:rsidR="00136205" w:rsidRPr="00616FEF" w:rsidRDefault="00136205" w:rsidP="004D76A2">
            <w:pPr>
              <w:jc w:val="both"/>
              <w:rPr>
                <w:rFonts w:cs="Arial"/>
                <w:b/>
                <w:sz w:val="23"/>
                <w:szCs w:val="23"/>
              </w:rPr>
            </w:pPr>
          </w:p>
        </w:tc>
        <w:tc>
          <w:tcPr>
            <w:tcW w:w="2835" w:type="dxa"/>
            <w:shd w:val="clear" w:color="auto" w:fill="FFFFFF"/>
          </w:tcPr>
          <w:p w14:paraId="19E981A3" w14:textId="77777777" w:rsidR="00136205" w:rsidRPr="00616FEF" w:rsidRDefault="00136205" w:rsidP="004D76A2">
            <w:pPr>
              <w:jc w:val="both"/>
              <w:rPr>
                <w:rFonts w:cs="Arial"/>
                <w:sz w:val="23"/>
                <w:szCs w:val="23"/>
              </w:rPr>
            </w:pPr>
            <w:r w:rsidRPr="00616FEF">
              <w:rPr>
                <w:rFonts w:cs="Arial"/>
                <w:b/>
                <w:sz w:val="23"/>
                <w:szCs w:val="23"/>
              </w:rPr>
              <w:lastRenderedPageBreak/>
              <w:t>Date:</w:t>
            </w:r>
          </w:p>
        </w:tc>
      </w:tr>
    </w:tbl>
    <w:p w14:paraId="752B2A27" w14:textId="77777777" w:rsidR="00136205" w:rsidRPr="00616FEF" w:rsidRDefault="00136205" w:rsidP="00136205">
      <w:pPr>
        <w:jc w:val="both"/>
        <w:rPr>
          <w:rFonts w:cs="Arial"/>
          <w:szCs w:val="22"/>
        </w:rPr>
      </w:pPr>
    </w:p>
    <w:p w14:paraId="13FD0B9D" w14:textId="77777777" w:rsidR="00136205" w:rsidRPr="00616FEF" w:rsidRDefault="00136205" w:rsidP="00136205">
      <w:pPr>
        <w:jc w:val="both"/>
        <w:rPr>
          <w:rFonts w:cs="Arial"/>
          <w:szCs w:val="22"/>
        </w:rPr>
      </w:pPr>
    </w:p>
    <w:p w14:paraId="6DB339CF" w14:textId="2D7CE118" w:rsidR="00136205" w:rsidRPr="00616FEF" w:rsidRDefault="00136205" w:rsidP="00136205">
      <w:pPr>
        <w:pStyle w:val="Heading2"/>
      </w:pPr>
      <w:r w:rsidRPr="00616FEF">
        <w:t xml:space="preserve">Please email this form to us: </w:t>
      </w:r>
      <w:r w:rsidR="00670684">
        <w:t>hello</w:t>
      </w:r>
      <w:r w:rsidRPr="00527944">
        <w:t>@zedify</w:t>
      </w:r>
      <w:r w:rsidRPr="00616FEF">
        <w:t xml:space="preserve">.co.uk </w:t>
      </w:r>
    </w:p>
    <w:p w14:paraId="0FBDA7BF" w14:textId="77777777" w:rsidR="00136205" w:rsidRPr="00616FEF" w:rsidRDefault="00136205" w:rsidP="00136205">
      <w:pPr>
        <w:jc w:val="center"/>
        <w:rPr>
          <w:rFonts w:cs="Arial"/>
          <w:sz w:val="23"/>
          <w:szCs w:val="23"/>
        </w:rPr>
      </w:pPr>
    </w:p>
    <w:p w14:paraId="644B0F03" w14:textId="77777777" w:rsidR="00AF24DD" w:rsidRPr="006562E7" w:rsidRDefault="00AF24DD" w:rsidP="00AF24DD">
      <w:pPr>
        <w:pStyle w:val="Bulletpoints"/>
        <w:numPr>
          <w:ilvl w:val="0"/>
          <w:numId w:val="0"/>
        </w:numPr>
        <w:ind w:left="720" w:hanging="360"/>
      </w:pPr>
    </w:p>
    <w:sectPr w:rsidR="00AF24DD" w:rsidRPr="006562E7" w:rsidSect="00D77CA4">
      <w:headerReference w:type="default" r:id="rId10"/>
      <w:footerReference w:type="default" r:id="rId11"/>
      <w:type w:val="nextColumn"/>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E614C" w14:textId="77777777" w:rsidR="00E64BE7" w:rsidRDefault="00E64BE7">
      <w:r>
        <w:separator/>
      </w:r>
    </w:p>
  </w:endnote>
  <w:endnote w:type="continuationSeparator" w:id="0">
    <w:p w14:paraId="58E22CB2" w14:textId="77777777" w:rsidR="00E64BE7" w:rsidRDefault="00E6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 Medium">
    <w:panose1 w:val="000006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hosphateSolid">
    <w:panose1 w:val="02000606020000020004"/>
    <w:charset w:val="00"/>
    <w:family w:val="auto"/>
    <w:pitch w:val="variable"/>
    <w:sig w:usb0="800000A3" w:usb1="00000000" w:usb2="00000000" w:usb3="00000000" w:csb0="00000009" w:csb1="00000000"/>
  </w:font>
  <w:font w:name="Roboto Medium">
    <w:altName w:val="Arial"/>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FF55F" w14:textId="77777777" w:rsidR="006B236F" w:rsidRPr="00D77CA4" w:rsidRDefault="006B236F" w:rsidP="006B236F">
    <w:pPr>
      <w:pStyle w:val="Footer"/>
      <w:jc w:val="center"/>
      <w:rPr>
        <w:sz w:val="12"/>
        <w:szCs w:val="12"/>
      </w:rPr>
    </w:pPr>
    <w:proofErr w:type="spellStart"/>
    <w:r w:rsidRPr="00D77CA4">
      <w:rPr>
        <w:color w:val="222222"/>
        <w:sz w:val="12"/>
        <w:szCs w:val="12"/>
        <w:shd w:val="clear" w:color="auto" w:fill="FFFFFF"/>
      </w:rPr>
      <w:t>Zedify</w:t>
    </w:r>
    <w:proofErr w:type="spellEnd"/>
    <w:r w:rsidRPr="00D77CA4">
      <w:rPr>
        <w:color w:val="222222"/>
        <w:sz w:val="12"/>
        <w:szCs w:val="12"/>
        <w:shd w:val="clear" w:color="auto" w:fill="FFFFFF"/>
      </w:rPr>
      <w:t xml:space="preserve"> is the trading name of a group of zero emission urban logistics businesses that operate under a licence or franchise of Outspoken Logistics Ltd, registered in England &amp; Wales number 9493049. The details of these companies can be found on our website. Please see our </w:t>
    </w:r>
    <w:hyperlink r:id="rId1" w:history="1">
      <w:r w:rsidRPr="00D77CA4">
        <w:rPr>
          <w:rStyle w:val="Hyperlink"/>
          <w:sz w:val="12"/>
          <w:szCs w:val="12"/>
          <w:shd w:val="clear" w:color="auto" w:fill="FFFFFF"/>
        </w:rPr>
        <w:t>privacy policy</w:t>
      </w:r>
    </w:hyperlink>
    <w:r w:rsidRPr="00D77CA4">
      <w:rPr>
        <w:color w:val="222222"/>
        <w:sz w:val="12"/>
        <w:szCs w:val="12"/>
        <w:shd w:val="clear" w:color="auto" w:fill="FFFFFF"/>
      </w:rPr>
      <w:t xml:space="preserve"> for how we use and share your data.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21B9E" w14:textId="77777777" w:rsidR="00E64BE7" w:rsidRDefault="00E64BE7">
      <w:r>
        <w:separator/>
      </w:r>
    </w:p>
  </w:footnote>
  <w:footnote w:type="continuationSeparator" w:id="0">
    <w:p w14:paraId="262ABD9B" w14:textId="77777777" w:rsidR="00E64BE7" w:rsidRDefault="00E6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7AD9" w14:textId="77777777" w:rsidR="008E2E22" w:rsidRDefault="00AE5CF0" w:rsidP="00435974">
    <w:r>
      <w:rPr>
        <w:rFonts w:cs="Arial"/>
        <w:b/>
        <w:noProof/>
        <w:sz w:val="28"/>
        <w:szCs w:val="28"/>
        <w:u w:val="single"/>
        <w:lang w:eastAsia="en-GB"/>
      </w:rPr>
      <mc:AlternateContent>
        <mc:Choice Requires="wps">
          <w:drawing>
            <wp:anchor distT="0" distB="0" distL="114300" distR="114300" simplePos="0" relativeHeight="251657216" behindDoc="0" locked="0" layoutInCell="1" allowOverlap="1" wp14:anchorId="0D15D492" wp14:editId="19888A0E">
              <wp:simplePos x="0" y="0"/>
              <wp:positionH relativeFrom="column">
                <wp:posOffset>4000500</wp:posOffset>
              </wp:positionH>
              <wp:positionV relativeFrom="paragraph">
                <wp:posOffset>114300</wp:posOffset>
              </wp:positionV>
              <wp:extent cx="3086100" cy="76327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2DF0B" w14:textId="77777777" w:rsidR="008E2E22" w:rsidRPr="00B47E48" w:rsidRDefault="008E2E22" w:rsidP="00435974">
                          <w:pPr>
                            <w:rPr>
                              <w:rFonts w:cs="Arial"/>
                              <w:b/>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5D492" id="Rectangle 9" o:spid="_x0000_s1026" style="position:absolute;margin-left:315pt;margin-top:9pt;width:243pt;height:6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" stroked="f">
              <v:textbox>
                <w:txbxContent>
                  <w:p w14:paraId="7542DF0B" w14:textId="77777777" w:rsidR="008E2E22" w:rsidRPr="00B47E48" w:rsidRDefault="008E2E22" w:rsidP="00435974">
                    <w:pPr>
                      <w:rPr>
                        <w:rFonts w:cs="Arial"/>
                        <w:b/>
                        <w:szCs w:val="22"/>
                      </w:rPr>
                    </w:pPr>
                  </w:p>
                </w:txbxContent>
              </v:textbox>
            </v:rect>
          </w:pict>
        </mc:Fallback>
      </mc:AlternateContent>
    </w:r>
    <w:r>
      <w:rPr>
        <w:rFonts w:cs="Arial"/>
        <w:b/>
        <w:noProof/>
        <w:sz w:val="28"/>
        <w:szCs w:val="28"/>
        <w:u w:val="single"/>
        <w:lang w:eastAsia="en-GB"/>
      </w:rPr>
      <mc:AlternateContent>
        <mc:Choice Requires="wps">
          <w:drawing>
            <wp:anchor distT="0" distB="0" distL="114300" distR="114300" simplePos="0" relativeHeight="251658240" behindDoc="0" locked="0" layoutInCell="1" allowOverlap="1" wp14:anchorId="26250A96" wp14:editId="7613EB9D">
              <wp:simplePos x="0" y="0"/>
              <wp:positionH relativeFrom="column">
                <wp:posOffset>1874520</wp:posOffset>
              </wp:positionH>
              <wp:positionV relativeFrom="paragraph">
                <wp:posOffset>137160</wp:posOffset>
              </wp:positionV>
              <wp:extent cx="2171700" cy="648970"/>
              <wp:effectExtent l="0" t="3810" r="1905" b="444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48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48635" w14:textId="77777777" w:rsidR="008E2E22" w:rsidRDefault="008E2E22" w:rsidP="00435974">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50A96" id="Rectangle 10" o:spid="_x0000_s1027" style="position:absolute;margin-left:147.6pt;margin-top:10.8pt;width:171pt;height:5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" stroked="f">
              <v:textbox>
                <w:txbxContent>
                  <w:p w14:paraId="69748635" w14:textId="77777777" w:rsidR="008E2E22" w:rsidRDefault="008E2E22" w:rsidP="00435974">
                    <w:pPr>
                      <w:rPr>
                        <w:color w:val="000000"/>
                      </w:rPr>
                    </w:pPr>
                  </w:p>
                </w:txbxContent>
              </v:textbox>
            </v:rect>
          </w:pict>
        </mc:Fallback>
      </mc:AlternateContent>
    </w:r>
  </w:p>
  <w:p w14:paraId="10CBC85A" w14:textId="77777777" w:rsidR="008E2E22" w:rsidRPr="00435974" w:rsidRDefault="008E2E22" w:rsidP="00435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7ADB18"/>
    <w:multiLevelType w:val="hybridMultilevel"/>
    <w:tmpl w:val="C76F48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53DA38"/>
    <w:multiLevelType w:val="hybridMultilevel"/>
    <w:tmpl w:val="55F974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468E6D"/>
    <w:multiLevelType w:val="hybridMultilevel"/>
    <w:tmpl w:val="300C5F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09240B"/>
    <w:multiLevelType w:val="hybridMultilevel"/>
    <w:tmpl w:val="BC6089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1D"/>
    <w:multiLevelType w:val="multilevel"/>
    <w:tmpl w:val="0C92A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00F275BC"/>
    <w:multiLevelType w:val="hybridMultilevel"/>
    <w:tmpl w:val="1D08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ED4EB8"/>
    <w:multiLevelType w:val="hybridMultilevel"/>
    <w:tmpl w:val="5242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B6B2E"/>
    <w:multiLevelType w:val="multilevel"/>
    <w:tmpl w:val="221C158C"/>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DB021B1"/>
    <w:multiLevelType w:val="multilevel"/>
    <w:tmpl w:val="156404C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B076D9E"/>
    <w:multiLevelType w:val="hybridMultilevel"/>
    <w:tmpl w:val="12D85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043FA"/>
    <w:multiLevelType w:val="hybridMultilevel"/>
    <w:tmpl w:val="60DF27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593920"/>
    <w:multiLevelType w:val="multilevel"/>
    <w:tmpl w:val="6E86799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CF20CD"/>
    <w:multiLevelType w:val="hybridMultilevel"/>
    <w:tmpl w:val="06CAE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235D28"/>
    <w:multiLevelType w:val="hybridMultilevel"/>
    <w:tmpl w:val="D28DE9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8914763"/>
    <w:multiLevelType w:val="hybridMultilevel"/>
    <w:tmpl w:val="07A0F7BE"/>
    <w:lvl w:ilvl="0" w:tplc="F0BAD098">
      <w:start w:val="1"/>
      <w:numFmt w:val="bullet"/>
      <w:lvlText w:val="Ι"/>
      <w:lvlJc w:val="left"/>
      <w:pPr>
        <w:ind w:left="720" w:hanging="360"/>
      </w:pPr>
      <w:rPr>
        <w:rFonts w:ascii="Arial Black" w:hAnsi="Arial Black" w:hint="default"/>
        <w:color w:val="0421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D1870"/>
    <w:multiLevelType w:val="multilevel"/>
    <w:tmpl w:val="4A0E851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BA44AE5"/>
    <w:multiLevelType w:val="hybridMultilevel"/>
    <w:tmpl w:val="101C4F86"/>
    <w:lvl w:ilvl="0" w:tplc="76644624">
      <w:start w:val="1"/>
      <w:numFmt w:val="bullet"/>
      <w:lvlText w:val=""/>
      <w:lvlJc w:val="left"/>
      <w:pPr>
        <w:tabs>
          <w:tab w:val="num" w:pos="340"/>
        </w:tabs>
        <w:ind w:left="340"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D74A7"/>
    <w:multiLevelType w:val="hybridMultilevel"/>
    <w:tmpl w:val="14F8C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254E0"/>
    <w:multiLevelType w:val="multilevel"/>
    <w:tmpl w:val="D94E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20498"/>
    <w:multiLevelType w:val="hybridMultilevel"/>
    <w:tmpl w:val="E1646F02"/>
    <w:lvl w:ilvl="0" w:tplc="221AAE3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F45B3"/>
    <w:multiLevelType w:val="multilevel"/>
    <w:tmpl w:val="67E4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F45B2"/>
    <w:multiLevelType w:val="multilevel"/>
    <w:tmpl w:val="E9D65BCC"/>
    <w:lvl w:ilvl="0">
      <w:start w:val="1"/>
      <w:numFmt w:val="bullet"/>
      <w:lvlText w:val="Ι"/>
      <w:lvlJc w:val="left"/>
      <w:pPr>
        <w:ind w:left="720" w:hanging="360"/>
      </w:pPr>
      <w:rPr>
        <w:rFonts w:ascii="Arial Black" w:hAnsi="Arial Black" w:cs="Arial Black" w:hint="default"/>
        <w:b/>
        <w:color w:val="04214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EBD6950"/>
    <w:multiLevelType w:val="hybridMultilevel"/>
    <w:tmpl w:val="9168B7BC"/>
    <w:lvl w:ilvl="0" w:tplc="5636A976">
      <w:start w:val="1"/>
      <w:numFmt w:val="bullet"/>
      <w:pStyle w:val="Bulletpoints"/>
      <w:lvlText w:val="Ι"/>
      <w:lvlJc w:val="left"/>
      <w:pPr>
        <w:ind w:left="720" w:hanging="360"/>
      </w:pPr>
      <w:rPr>
        <w:rFonts w:ascii="Arial Black" w:hAnsi="Arial Black" w:hint="default"/>
        <w:color w:val="0421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5164F"/>
    <w:multiLevelType w:val="hybridMultilevel"/>
    <w:tmpl w:val="B016B5AE"/>
    <w:lvl w:ilvl="0" w:tplc="5B94BBAE">
      <w:start w:val="1"/>
      <w:numFmt w:val="decimal"/>
      <w:pStyle w:val="Numberedpara"/>
      <w:lvlText w:val="%1."/>
      <w:lvlJc w:val="left"/>
      <w:pPr>
        <w:ind w:left="720" w:hanging="360"/>
      </w:pPr>
      <w:rPr>
        <w:rFonts w:ascii="Montserrat Medium" w:hAnsi="Montserrat Medium" w:hint="default"/>
        <w:color w:val="00206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3B77A4"/>
    <w:multiLevelType w:val="hybridMultilevel"/>
    <w:tmpl w:val="4E1627A8"/>
    <w:lvl w:ilvl="0" w:tplc="221AAE3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34DEE"/>
    <w:multiLevelType w:val="hybridMultilevel"/>
    <w:tmpl w:val="AFC0F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265499"/>
    <w:multiLevelType w:val="hybridMultilevel"/>
    <w:tmpl w:val="763C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74AFA"/>
    <w:multiLevelType w:val="hybridMultilevel"/>
    <w:tmpl w:val="2508257A"/>
    <w:lvl w:ilvl="0" w:tplc="221AAE3E">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DD0F21"/>
    <w:multiLevelType w:val="multilevel"/>
    <w:tmpl w:val="0B38E1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F020C7E"/>
    <w:multiLevelType w:val="hybridMultilevel"/>
    <w:tmpl w:val="B9C07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0003D8"/>
    <w:multiLevelType w:val="hybridMultilevel"/>
    <w:tmpl w:val="2446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8575B2"/>
    <w:multiLevelType w:val="hybridMultilevel"/>
    <w:tmpl w:val="2472A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6F52D6"/>
    <w:multiLevelType w:val="hybridMultilevel"/>
    <w:tmpl w:val="293A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924E3"/>
    <w:multiLevelType w:val="hybridMultilevel"/>
    <w:tmpl w:val="8250D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C0768F"/>
    <w:multiLevelType w:val="hybridMultilevel"/>
    <w:tmpl w:val="3246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E45814"/>
    <w:multiLevelType w:val="hybridMultilevel"/>
    <w:tmpl w:val="98A2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85F54"/>
    <w:multiLevelType w:val="hybridMultilevel"/>
    <w:tmpl w:val="DDA0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17"/>
  </w:num>
  <w:num w:numId="4">
    <w:abstractNumId w:val="0"/>
  </w:num>
  <w:num w:numId="5">
    <w:abstractNumId w:val="2"/>
  </w:num>
  <w:num w:numId="6">
    <w:abstractNumId w:val="3"/>
  </w:num>
  <w:num w:numId="7">
    <w:abstractNumId w:val="1"/>
  </w:num>
  <w:num w:numId="8">
    <w:abstractNumId w:val="10"/>
  </w:num>
  <w:num w:numId="9">
    <w:abstractNumId w:val="13"/>
  </w:num>
  <w:num w:numId="10">
    <w:abstractNumId w:val="16"/>
  </w:num>
  <w:num w:numId="11">
    <w:abstractNumId w:val="27"/>
  </w:num>
  <w:num w:numId="12">
    <w:abstractNumId w:val="19"/>
  </w:num>
  <w:num w:numId="13">
    <w:abstractNumId w:val="24"/>
  </w:num>
  <w:num w:numId="14">
    <w:abstractNumId w:val="12"/>
  </w:num>
  <w:num w:numId="15">
    <w:abstractNumId w:val="35"/>
  </w:num>
  <w:num w:numId="16">
    <w:abstractNumId w:val="5"/>
  </w:num>
  <w:num w:numId="17">
    <w:abstractNumId w:val="36"/>
  </w:num>
  <w:num w:numId="18">
    <w:abstractNumId w:val="4"/>
  </w:num>
  <w:num w:numId="19">
    <w:abstractNumId w:val="26"/>
  </w:num>
  <w:num w:numId="20">
    <w:abstractNumId w:val="6"/>
  </w:num>
  <w:num w:numId="21">
    <w:abstractNumId w:val="32"/>
  </w:num>
  <w:num w:numId="22">
    <w:abstractNumId w:val="30"/>
  </w:num>
  <w:num w:numId="23">
    <w:abstractNumId w:val="14"/>
  </w:num>
  <w:num w:numId="24">
    <w:abstractNumId w:val="22"/>
  </w:num>
  <w:num w:numId="25">
    <w:abstractNumId w:val="22"/>
  </w:num>
  <w:num w:numId="26">
    <w:abstractNumId w:val="9"/>
  </w:num>
  <w:num w:numId="27">
    <w:abstractNumId w:val="31"/>
  </w:num>
  <w:num w:numId="28">
    <w:abstractNumId w:val="25"/>
  </w:num>
  <w:num w:numId="29">
    <w:abstractNumId w:val="23"/>
  </w:num>
  <w:num w:numId="30">
    <w:abstractNumId w:val="21"/>
  </w:num>
  <w:num w:numId="31">
    <w:abstractNumId w:val="8"/>
  </w:num>
  <w:num w:numId="32">
    <w:abstractNumId w:val="15"/>
  </w:num>
  <w:num w:numId="33">
    <w:abstractNumId w:val="11"/>
  </w:num>
  <w:num w:numId="34">
    <w:abstractNumId w:val="28"/>
  </w:num>
  <w:num w:numId="35">
    <w:abstractNumId w:val="7"/>
  </w:num>
  <w:num w:numId="36">
    <w:abstractNumId w:val="34"/>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05"/>
    <w:rsid w:val="000040EE"/>
    <w:rsid w:val="00007F02"/>
    <w:rsid w:val="0002217C"/>
    <w:rsid w:val="000445DB"/>
    <w:rsid w:val="000468E0"/>
    <w:rsid w:val="000533BB"/>
    <w:rsid w:val="00070959"/>
    <w:rsid w:val="00072829"/>
    <w:rsid w:val="000825CF"/>
    <w:rsid w:val="000828A0"/>
    <w:rsid w:val="000862B4"/>
    <w:rsid w:val="000953A1"/>
    <w:rsid w:val="00095ACA"/>
    <w:rsid w:val="000B239A"/>
    <w:rsid w:val="000B465B"/>
    <w:rsid w:val="000C2E4F"/>
    <w:rsid w:val="000C7ADE"/>
    <w:rsid w:val="000D2A2F"/>
    <w:rsid w:val="000E06F2"/>
    <w:rsid w:val="000E5B12"/>
    <w:rsid w:val="000F5503"/>
    <w:rsid w:val="0010292D"/>
    <w:rsid w:val="00105CE0"/>
    <w:rsid w:val="0011133B"/>
    <w:rsid w:val="00136205"/>
    <w:rsid w:val="001420D9"/>
    <w:rsid w:val="00151D71"/>
    <w:rsid w:val="00155A6F"/>
    <w:rsid w:val="00155EC9"/>
    <w:rsid w:val="0019125E"/>
    <w:rsid w:val="001A2F33"/>
    <w:rsid w:val="001D4647"/>
    <w:rsid w:val="001F00DF"/>
    <w:rsid w:val="001F112D"/>
    <w:rsid w:val="001F20FC"/>
    <w:rsid w:val="0020063F"/>
    <w:rsid w:val="00204F30"/>
    <w:rsid w:val="00210154"/>
    <w:rsid w:val="00215A3D"/>
    <w:rsid w:val="002354FE"/>
    <w:rsid w:val="00254117"/>
    <w:rsid w:val="00256309"/>
    <w:rsid w:val="00263F55"/>
    <w:rsid w:val="00265580"/>
    <w:rsid w:val="00284B0C"/>
    <w:rsid w:val="00291183"/>
    <w:rsid w:val="00295BF3"/>
    <w:rsid w:val="002A3EBA"/>
    <w:rsid w:val="002B3C97"/>
    <w:rsid w:val="002D0645"/>
    <w:rsid w:val="002F18D9"/>
    <w:rsid w:val="002F5C35"/>
    <w:rsid w:val="00307D64"/>
    <w:rsid w:val="00320292"/>
    <w:rsid w:val="00334B87"/>
    <w:rsid w:val="003357D5"/>
    <w:rsid w:val="00336275"/>
    <w:rsid w:val="003362D7"/>
    <w:rsid w:val="00341EF4"/>
    <w:rsid w:val="003563A3"/>
    <w:rsid w:val="00361F44"/>
    <w:rsid w:val="003707E2"/>
    <w:rsid w:val="00371C52"/>
    <w:rsid w:val="00374841"/>
    <w:rsid w:val="00375441"/>
    <w:rsid w:val="0038121B"/>
    <w:rsid w:val="003A613E"/>
    <w:rsid w:val="003C3DFB"/>
    <w:rsid w:val="003C53CF"/>
    <w:rsid w:val="003D6370"/>
    <w:rsid w:val="003E0567"/>
    <w:rsid w:val="003E74D5"/>
    <w:rsid w:val="003F0857"/>
    <w:rsid w:val="003F2D5C"/>
    <w:rsid w:val="003F6911"/>
    <w:rsid w:val="004013C6"/>
    <w:rsid w:val="004047FE"/>
    <w:rsid w:val="00406C44"/>
    <w:rsid w:val="0041149E"/>
    <w:rsid w:val="0041781E"/>
    <w:rsid w:val="00417835"/>
    <w:rsid w:val="00420D08"/>
    <w:rsid w:val="00421B9A"/>
    <w:rsid w:val="00435974"/>
    <w:rsid w:val="0044339E"/>
    <w:rsid w:val="004527E1"/>
    <w:rsid w:val="00454BD9"/>
    <w:rsid w:val="004607AD"/>
    <w:rsid w:val="00474735"/>
    <w:rsid w:val="00483345"/>
    <w:rsid w:val="004849D9"/>
    <w:rsid w:val="0048661B"/>
    <w:rsid w:val="004A3422"/>
    <w:rsid w:val="004A5253"/>
    <w:rsid w:val="004B0F71"/>
    <w:rsid w:val="004B3D6A"/>
    <w:rsid w:val="004D121A"/>
    <w:rsid w:val="004E1099"/>
    <w:rsid w:val="004E1C61"/>
    <w:rsid w:val="004E3596"/>
    <w:rsid w:val="004E3E2E"/>
    <w:rsid w:val="004E43D0"/>
    <w:rsid w:val="004F3E58"/>
    <w:rsid w:val="004F4E29"/>
    <w:rsid w:val="004F6209"/>
    <w:rsid w:val="00506022"/>
    <w:rsid w:val="0052265F"/>
    <w:rsid w:val="0055452C"/>
    <w:rsid w:val="005610D9"/>
    <w:rsid w:val="005A227C"/>
    <w:rsid w:val="005A35F2"/>
    <w:rsid w:val="005A4C42"/>
    <w:rsid w:val="005B31A6"/>
    <w:rsid w:val="005B7D0F"/>
    <w:rsid w:val="005C3F61"/>
    <w:rsid w:val="005D0910"/>
    <w:rsid w:val="005D175D"/>
    <w:rsid w:val="005D57D5"/>
    <w:rsid w:val="005E2CA2"/>
    <w:rsid w:val="005E761F"/>
    <w:rsid w:val="005F6682"/>
    <w:rsid w:val="00602ABC"/>
    <w:rsid w:val="00602F42"/>
    <w:rsid w:val="00612D77"/>
    <w:rsid w:val="00616FEF"/>
    <w:rsid w:val="00623DED"/>
    <w:rsid w:val="00633196"/>
    <w:rsid w:val="00633695"/>
    <w:rsid w:val="006350AA"/>
    <w:rsid w:val="00642438"/>
    <w:rsid w:val="006562E7"/>
    <w:rsid w:val="00665F5D"/>
    <w:rsid w:val="00670684"/>
    <w:rsid w:val="006768A3"/>
    <w:rsid w:val="0067799A"/>
    <w:rsid w:val="00677E57"/>
    <w:rsid w:val="00691C21"/>
    <w:rsid w:val="00696BC4"/>
    <w:rsid w:val="006B236F"/>
    <w:rsid w:val="006C4865"/>
    <w:rsid w:val="006C587F"/>
    <w:rsid w:val="006E6002"/>
    <w:rsid w:val="006F3865"/>
    <w:rsid w:val="006F414D"/>
    <w:rsid w:val="006F4239"/>
    <w:rsid w:val="006F56C0"/>
    <w:rsid w:val="0071134E"/>
    <w:rsid w:val="00720B90"/>
    <w:rsid w:val="00722D93"/>
    <w:rsid w:val="00732234"/>
    <w:rsid w:val="00735AE8"/>
    <w:rsid w:val="00741E22"/>
    <w:rsid w:val="00763452"/>
    <w:rsid w:val="00763678"/>
    <w:rsid w:val="00765A17"/>
    <w:rsid w:val="00772425"/>
    <w:rsid w:val="00794722"/>
    <w:rsid w:val="00797B5C"/>
    <w:rsid w:val="007A512E"/>
    <w:rsid w:val="007B3D6C"/>
    <w:rsid w:val="007C550A"/>
    <w:rsid w:val="007C58C9"/>
    <w:rsid w:val="007C6F50"/>
    <w:rsid w:val="007D1DEA"/>
    <w:rsid w:val="007F4862"/>
    <w:rsid w:val="007F6BFD"/>
    <w:rsid w:val="00807D67"/>
    <w:rsid w:val="00811359"/>
    <w:rsid w:val="00834095"/>
    <w:rsid w:val="008357DE"/>
    <w:rsid w:val="0086262E"/>
    <w:rsid w:val="0086799B"/>
    <w:rsid w:val="00877221"/>
    <w:rsid w:val="00886183"/>
    <w:rsid w:val="00896061"/>
    <w:rsid w:val="008C40F6"/>
    <w:rsid w:val="008C7680"/>
    <w:rsid w:val="008D232E"/>
    <w:rsid w:val="008D7258"/>
    <w:rsid w:val="008E1C2F"/>
    <w:rsid w:val="008E228A"/>
    <w:rsid w:val="008E2E22"/>
    <w:rsid w:val="008E69B1"/>
    <w:rsid w:val="0090500B"/>
    <w:rsid w:val="00907AD7"/>
    <w:rsid w:val="00914B2D"/>
    <w:rsid w:val="00916A28"/>
    <w:rsid w:val="00925046"/>
    <w:rsid w:val="0092618B"/>
    <w:rsid w:val="009338F8"/>
    <w:rsid w:val="0094470D"/>
    <w:rsid w:val="00944959"/>
    <w:rsid w:val="00946D2E"/>
    <w:rsid w:val="00950B6F"/>
    <w:rsid w:val="00952DEA"/>
    <w:rsid w:val="00957966"/>
    <w:rsid w:val="00961577"/>
    <w:rsid w:val="00963FE6"/>
    <w:rsid w:val="00966361"/>
    <w:rsid w:val="0098025D"/>
    <w:rsid w:val="00985DC0"/>
    <w:rsid w:val="0098715F"/>
    <w:rsid w:val="00990379"/>
    <w:rsid w:val="00994801"/>
    <w:rsid w:val="009A67FD"/>
    <w:rsid w:val="009A6962"/>
    <w:rsid w:val="009A6D30"/>
    <w:rsid w:val="009B2494"/>
    <w:rsid w:val="009B4A5A"/>
    <w:rsid w:val="009B69E0"/>
    <w:rsid w:val="009C3315"/>
    <w:rsid w:val="009D3FA0"/>
    <w:rsid w:val="00A023D1"/>
    <w:rsid w:val="00A17895"/>
    <w:rsid w:val="00A21242"/>
    <w:rsid w:val="00A23E7E"/>
    <w:rsid w:val="00A30C42"/>
    <w:rsid w:val="00A3429E"/>
    <w:rsid w:val="00A357FB"/>
    <w:rsid w:val="00A3661D"/>
    <w:rsid w:val="00A45D51"/>
    <w:rsid w:val="00A54B17"/>
    <w:rsid w:val="00A732CC"/>
    <w:rsid w:val="00A74754"/>
    <w:rsid w:val="00A7709A"/>
    <w:rsid w:val="00A8349C"/>
    <w:rsid w:val="00A861ED"/>
    <w:rsid w:val="00A907F9"/>
    <w:rsid w:val="00AC31E1"/>
    <w:rsid w:val="00AC4BBB"/>
    <w:rsid w:val="00AD59FD"/>
    <w:rsid w:val="00AD6280"/>
    <w:rsid w:val="00AD6B22"/>
    <w:rsid w:val="00AD754C"/>
    <w:rsid w:val="00AE4D78"/>
    <w:rsid w:val="00AE5CF0"/>
    <w:rsid w:val="00AF1545"/>
    <w:rsid w:val="00AF24DD"/>
    <w:rsid w:val="00AF6755"/>
    <w:rsid w:val="00B00DB2"/>
    <w:rsid w:val="00B040EE"/>
    <w:rsid w:val="00B05CEC"/>
    <w:rsid w:val="00B103F1"/>
    <w:rsid w:val="00B111D5"/>
    <w:rsid w:val="00B15C40"/>
    <w:rsid w:val="00B166F4"/>
    <w:rsid w:val="00B20A8A"/>
    <w:rsid w:val="00B227BE"/>
    <w:rsid w:val="00B3135D"/>
    <w:rsid w:val="00B46876"/>
    <w:rsid w:val="00B52217"/>
    <w:rsid w:val="00B61009"/>
    <w:rsid w:val="00B61DC4"/>
    <w:rsid w:val="00B826C5"/>
    <w:rsid w:val="00B844FB"/>
    <w:rsid w:val="00B909E3"/>
    <w:rsid w:val="00B94965"/>
    <w:rsid w:val="00B96E0C"/>
    <w:rsid w:val="00BA4212"/>
    <w:rsid w:val="00BA5AFE"/>
    <w:rsid w:val="00BA5F39"/>
    <w:rsid w:val="00BB0DD4"/>
    <w:rsid w:val="00BB17AA"/>
    <w:rsid w:val="00BB4885"/>
    <w:rsid w:val="00BD0552"/>
    <w:rsid w:val="00BD25AE"/>
    <w:rsid w:val="00BD2815"/>
    <w:rsid w:val="00BD49E1"/>
    <w:rsid w:val="00BD6DD0"/>
    <w:rsid w:val="00BE0449"/>
    <w:rsid w:val="00BE39EF"/>
    <w:rsid w:val="00BF355B"/>
    <w:rsid w:val="00C027BB"/>
    <w:rsid w:val="00C10750"/>
    <w:rsid w:val="00C11395"/>
    <w:rsid w:val="00C20819"/>
    <w:rsid w:val="00C22A87"/>
    <w:rsid w:val="00C3216B"/>
    <w:rsid w:val="00C37AF6"/>
    <w:rsid w:val="00C50C5A"/>
    <w:rsid w:val="00C5237A"/>
    <w:rsid w:val="00C52924"/>
    <w:rsid w:val="00C52CE1"/>
    <w:rsid w:val="00C54B01"/>
    <w:rsid w:val="00C65FF7"/>
    <w:rsid w:val="00C71449"/>
    <w:rsid w:val="00C719E0"/>
    <w:rsid w:val="00C93AAF"/>
    <w:rsid w:val="00C94FD1"/>
    <w:rsid w:val="00CA407E"/>
    <w:rsid w:val="00CA4C46"/>
    <w:rsid w:val="00CB255A"/>
    <w:rsid w:val="00CB4F94"/>
    <w:rsid w:val="00CB5D0F"/>
    <w:rsid w:val="00CB78FD"/>
    <w:rsid w:val="00CC29B5"/>
    <w:rsid w:val="00CD6515"/>
    <w:rsid w:val="00CD7BB3"/>
    <w:rsid w:val="00CE764E"/>
    <w:rsid w:val="00CF489E"/>
    <w:rsid w:val="00CF4C3E"/>
    <w:rsid w:val="00D15415"/>
    <w:rsid w:val="00D24C90"/>
    <w:rsid w:val="00D26E48"/>
    <w:rsid w:val="00D52254"/>
    <w:rsid w:val="00D553E8"/>
    <w:rsid w:val="00D7158A"/>
    <w:rsid w:val="00D72AC3"/>
    <w:rsid w:val="00D7612D"/>
    <w:rsid w:val="00D77CA4"/>
    <w:rsid w:val="00D91B1A"/>
    <w:rsid w:val="00DA1494"/>
    <w:rsid w:val="00DB1667"/>
    <w:rsid w:val="00DB68C7"/>
    <w:rsid w:val="00DC20AF"/>
    <w:rsid w:val="00DC47AF"/>
    <w:rsid w:val="00DD2D0E"/>
    <w:rsid w:val="00DD314F"/>
    <w:rsid w:val="00DD3232"/>
    <w:rsid w:val="00DE2484"/>
    <w:rsid w:val="00DE25E6"/>
    <w:rsid w:val="00DE58BD"/>
    <w:rsid w:val="00DF522B"/>
    <w:rsid w:val="00E0190D"/>
    <w:rsid w:val="00E05F1A"/>
    <w:rsid w:val="00E14BE3"/>
    <w:rsid w:val="00E17FCB"/>
    <w:rsid w:val="00E2171F"/>
    <w:rsid w:val="00E2430F"/>
    <w:rsid w:val="00E46EC2"/>
    <w:rsid w:val="00E5011D"/>
    <w:rsid w:val="00E61CFC"/>
    <w:rsid w:val="00E64BE7"/>
    <w:rsid w:val="00E76844"/>
    <w:rsid w:val="00E77D28"/>
    <w:rsid w:val="00E828A9"/>
    <w:rsid w:val="00E833D6"/>
    <w:rsid w:val="00E84662"/>
    <w:rsid w:val="00E86B2E"/>
    <w:rsid w:val="00E924C9"/>
    <w:rsid w:val="00EB4FCE"/>
    <w:rsid w:val="00EC3E25"/>
    <w:rsid w:val="00EC5A14"/>
    <w:rsid w:val="00ED4182"/>
    <w:rsid w:val="00ED6BC4"/>
    <w:rsid w:val="00EE105C"/>
    <w:rsid w:val="00EE1738"/>
    <w:rsid w:val="00EE2E60"/>
    <w:rsid w:val="00F0308C"/>
    <w:rsid w:val="00F309E7"/>
    <w:rsid w:val="00F40488"/>
    <w:rsid w:val="00F410DF"/>
    <w:rsid w:val="00F47D16"/>
    <w:rsid w:val="00F55276"/>
    <w:rsid w:val="00F6221A"/>
    <w:rsid w:val="00F67E5E"/>
    <w:rsid w:val="00F67F2A"/>
    <w:rsid w:val="00F72D01"/>
    <w:rsid w:val="00F755B7"/>
    <w:rsid w:val="00F76555"/>
    <w:rsid w:val="00F8539C"/>
    <w:rsid w:val="00F87308"/>
    <w:rsid w:val="00FA08FB"/>
    <w:rsid w:val="00FA33D2"/>
    <w:rsid w:val="00FA61E3"/>
    <w:rsid w:val="00FB7E94"/>
    <w:rsid w:val="00FC1F5E"/>
    <w:rsid w:val="00FE004A"/>
    <w:rsid w:val="00FE3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D1FA6"/>
  <w15:chartTrackingRefBased/>
  <w15:docId w15:val="{946E4BBD-18EB-478D-91B6-FE3DB2CF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221"/>
    <w:pPr>
      <w:spacing w:before="120" w:after="120"/>
    </w:pPr>
    <w:rPr>
      <w:rFonts w:ascii="Montserrat" w:hAnsi="Montserrat"/>
      <w:szCs w:val="24"/>
      <w:lang w:eastAsia="en-US"/>
    </w:rPr>
  </w:style>
  <w:style w:type="paragraph" w:styleId="Heading1">
    <w:name w:val="heading 1"/>
    <w:basedOn w:val="Normal"/>
    <w:next w:val="Normal"/>
    <w:link w:val="Heading1Char"/>
    <w:uiPriority w:val="9"/>
    <w:qFormat/>
    <w:rsid w:val="006562E7"/>
    <w:pPr>
      <w:keepNext/>
      <w:spacing w:before="240" w:after="60"/>
      <w:outlineLvl w:val="0"/>
    </w:pPr>
    <w:rPr>
      <w:b/>
      <w:bCs/>
      <w:color w:val="042142"/>
      <w:kern w:val="32"/>
      <w:sz w:val="32"/>
      <w:szCs w:val="32"/>
    </w:rPr>
  </w:style>
  <w:style w:type="paragraph" w:styleId="Heading2">
    <w:name w:val="heading 2"/>
    <w:basedOn w:val="Normal"/>
    <w:next w:val="Normal"/>
    <w:link w:val="Heading2Char"/>
    <w:qFormat/>
    <w:rsid w:val="00896061"/>
    <w:pPr>
      <w:keepNext/>
      <w:outlineLvl w:val="1"/>
    </w:pPr>
    <w:rPr>
      <w:b/>
      <w:color w:val="042142"/>
      <w:sz w:val="23"/>
    </w:rPr>
  </w:style>
  <w:style w:type="paragraph" w:styleId="Heading3">
    <w:name w:val="heading 3"/>
    <w:basedOn w:val="Normal"/>
    <w:next w:val="Normal"/>
    <w:link w:val="Heading3Char"/>
    <w:uiPriority w:val="9"/>
    <w:semiHidden/>
    <w:unhideWhenUsed/>
    <w:qFormat/>
    <w:rsid w:val="00B00DB2"/>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6">
    <w:name w:val="heading 6"/>
    <w:basedOn w:val="Normal"/>
    <w:next w:val="Normal"/>
    <w:link w:val="Heading6Char"/>
    <w:uiPriority w:val="9"/>
    <w:semiHidden/>
    <w:unhideWhenUsed/>
    <w:qFormat/>
    <w:rsid w:val="0095796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1133B"/>
    <w:pPr>
      <w:spacing w:before="100" w:beforeAutospacing="1" w:after="100" w:afterAutospacing="1"/>
    </w:pPr>
    <w:rPr>
      <w:rFonts w:ascii="Times New Roman" w:hAnsi="Times New Roman"/>
      <w:lang w:val="en-US"/>
    </w:rPr>
  </w:style>
  <w:style w:type="character" w:styleId="Hyperlink">
    <w:name w:val="Hyperlink"/>
    <w:rsid w:val="0011133B"/>
    <w:rPr>
      <w:color w:val="0000FF"/>
      <w:u w:val="single"/>
    </w:rPr>
  </w:style>
  <w:style w:type="paragraph" w:customStyle="1" w:styleId="Default">
    <w:name w:val="Default"/>
    <w:rsid w:val="00C20819"/>
    <w:pPr>
      <w:autoSpaceDE w:val="0"/>
      <w:autoSpaceDN w:val="0"/>
      <w:adjustRightInd w:val="0"/>
    </w:pPr>
    <w:rPr>
      <w:rFonts w:ascii="Tahoma" w:hAnsi="Tahoma" w:cs="Tahoma"/>
      <w:color w:val="000000"/>
      <w:sz w:val="24"/>
      <w:szCs w:val="24"/>
      <w:lang w:val="en-US" w:eastAsia="en-US"/>
    </w:rPr>
  </w:style>
  <w:style w:type="paragraph" w:styleId="Header">
    <w:name w:val="header"/>
    <w:basedOn w:val="Normal"/>
    <w:rsid w:val="00DD314F"/>
    <w:pPr>
      <w:tabs>
        <w:tab w:val="center" w:pos="4320"/>
        <w:tab w:val="right" w:pos="8640"/>
      </w:tabs>
    </w:pPr>
  </w:style>
  <w:style w:type="paragraph" w:styleId="Footer">
    <w:name w:val="footer"/>
    <w:basedOn w:val="Normal"/>
    <w:link w:val="FooterChar"/>
    <w:uiPriority w:val="99"/>
    <w:rsid w:val="00DD314F"/>
    <w:pPr>
      <w:tabs>
        <w:tab w:val="center" w:pos="4320"/>
        <w:tab w:val="right" w:pos="8640"/>
      </w:tabs>
    </w:pPr>
  </w:style>
  <w:style w:type="character" w:styleId="PageNumber">
    <w:name w:val="page number"/>
    <w:basedOn w:val="DefaultParagraphFont"/>
    <w:rsid w:val="008357DE"/>
  </w:style>
  <w:style w:type="character" w:customStyle="1" w:styleId="apple-style-span">
    <w:name w:val="apple-style-span"/>
    <w:basedOn w:val="DefaultParagraphFont"/>
    <w:rsid w:val="002B3C97"/>
  </w:style>
  <w:style w:type="character" w:customStyle="1" w:styleId="apple-converted-space">
    <w:name w:val="apple-converted-space"/>
    <w:basedOn w:val="DefaultParagraphFont"/>
    <w:rsid w:val="002B3C97"/>
  </w:style>
  <w:style w:type="character" w:customStyle="1" w:styleId="FooterChar">
    <w:name w:val="Footer Char"/>
    <w:link w:val="Footer"/>
    <w:uiPriority w:val="99"/>
    <w:rsid w:val="00C52924"/>
    <w:rPr>
      <w:rFonts w:ascii="Arial" w:hAnsi="Arial"/>
      <w:sz w:val="24"/>
      <w:szCs w:val="24"/>
      <w:lang w:eastAsia="en-US"/>
    </w:rPr>
  </w:style>
  <w:style w:type="paragraph" w:styleId="BodyText3">
    <w:name w:val="Body Text 3"/>
    <w:basedOn w:val="Normal"/>
    <w:link w:val="BodyText3Char"/>
    <w:semiHidden/>
    <w:rsid w:val="00C52924"/>
    <w:rPr>
      <w:rFonts w:ascii="Lucida Sans" w:hAnsi="Lucida Sans"/>
      <w:bCs/>
    </w:rPr>
  </w:style>
  <w:style w:type="character" w:customStyle="1" w:styleId="BodyText3Char">
    <w:name w:val="Body Text 3 Char"/>
    <w:link w:val="BodyText3"/>
    <w:semiHidden/>
    <w:rsid w:val="00C52924"/>
    <w:rPr>
      <w:rFonts w:ascii="Lucida Sans" w:hAnsi="Lucida Sans"/>
      <w:bCs/>
      <w:szCs w:val="24"/>
      <w:lang w:eastAsia="en-US"/>
    </w:rPr>
  </w:style>
  <w:style w:type="paragraph" w:styleId="DocumentMap">
    <w:name w:val="Document Map"/>
    <w:basedOn w:val="Normal"/>
    <w:semiHidden/>
    <w:rsid w:val="00961577"/>
    <w:pPr>
      <w:shd w:val="clear" w:color="auto" w:fill="000080"/>
    </w:pPr>
    <w:rPr>
      <w:rFonts w:ascii="Tahoma" w:hAnsi="Tahoma" w:cs="Tahoma"/>
      <w:szCs w:val="20"/>
    </w:rPr>
  </w:style>
  <w:style w:type="paragraph" w:styleId="BalloonText">
    <w:name w:val="Balloon Text"/>
    <w:basedOn w:val="Normal"/>
    <w:semiHidden/>
    <w:rsid w:val="00961577"/>
    <w:rPr>
      <w:rFonts w:ascii="Tahoma" w:hAnsi="Tahoma" w:cs="Tahoma"/>
      <w:sz w:val="16"/>
      <w:szCs w:val="16"/>
    </w:rPr>
  </w:style>
  <w:style w:type="table" w:styleId="ColorfulShading">
    <w:name w:val="Colorful Shading"/>
    <w:basedOn w:val="TableNormal"/>
    <w:uiPriority w:val="62"/>
    <w:rsid w:val="00B05CE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Times New Roman"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Times New Roman"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1Char">
    <w:name w:val="Heading 1 Char"/>
    <w:link w:val="Heading1"/>
    <w:uiPriority w:val="9"/>
    <w:rsid w:val="006562E7"/>
    <w:rPr>
      <w:rFonts w:ascii="Montserrat Medium" w:hAnsi="Montserrat Medium"/>
      <w:b/>
      <w:bCs/>
      <w:color w:val="042142"/>
      <w:kern w:val="32"/>
      <w:sz w:val="32"/>
      <w:szCs w:val="32"/>
      <w:lang w:eastAsia="en-US"/>
    </w:rPr>
  </w:style>
  <w:style w:type="character" w:customStyle="1" w:styleId="Heading2Char">
    <w:name w:val="Heading 2 Char"/>
    <w:link w:val="Heading2"/>
    <w:qFormat/>
    <w:rsid w:val="00896061"/>
    <w:rPr>
      <w:rFonts w:ascii="Montserrat Medium" w:hAnsi="Montserrat Medium"/>
      <w:b/>
      <w:color w:val="042142"/>
      <w:sz w:val="23"/>
      <w:szCs w:val="24"/>
      <w:lang w:eastAsia="en-US"/>
    </w:rPr>
  </w:style>
  <w:style w:type="paragraph" w:styleId="Title">
    <w:name w:val="Title"/>
    <w:basedOn w:val="Normal"/>
    <w:next w:val="Normal"/>
    <w:link w:val="TitleChar"/>
    <w:uiPriority w:val="10"/>
    <w:qFormat/>
    <w:rsid w:val="006F4239"/>
    <w:pPr>
      <w:spacing w:after="170" w:line="480" w:lineRule="exact"/>
      <w:contextualSpacing/>
    </w:pPr>
    <w:rPr>
      <w:rFonts w:ascii="PhosphateSolid" w:hAnsi="PhosphateSolid"/>
      <w:color w:val="042142"/>
      <w:spacing w:val="5"/>
      <w:kern w:val="28"/>
      <w:sz w:val="48"/>
      <w:szCs w:val="52"/>
      <w:lang w:eastAsia="en-GB"/>
    </w:rPr>
  </w:style>
  <w:style w:type="character" w:customStyle="1" w:styleId="TitleChar">
    <w:name w:val="Title Char"/>
    <w:link w:val="Title"/>
    <w:uiPriority w:val="10"/>
    <w:qFormat/>
    <w:rsid w:val="006F4239"/>
    <w:rPr>
      <w:rFonts w:ascii="PhosphateSolid" w:hAnsi="PhosphateSolid"/>
      <w:color w:val="042142"/>
      <w:spacing w:val="5"/>
      <w:kern w:val="28"/>
      <w:sz w:val="48"/>
      <w:szCs w:val="52"/>
    </w:rPr>
  </w:style>
  <w:style w:type="paragraph" w:customStyle="1" w:styleId="ColorfulList-Accent11">
    <w:name w:val="Colorful List - Accent 11"/>
    <w:basedOn w:val="Normal"/>
    <w:uiPriority w:val="34"/>
    <w:rsid w:val="003F6911"/>
    <w:pPr>
      <w:spacing w:after="200" w:line="276" w:lineRule="auto"/>
      <w:ind w:left="720"/>
      <w:contextualSpacing/>
    </w:pPr>
    <w:rPr>
      <w:rFonts w:ascii="Calibri" w:hAnsi="Calibri"/>
      <w:szCs w:val="22"/>
      <w:lang w:eastAsia="en-GB"/>
    </w:rPr>
  </w:style>
  <w:style w:type="paragraph" w:styleId="BodyText">
    <w:name w:val="Body Text"/>
    <w:basedOn w:val="Normal"/>
    <w:link w:val="BodyTextChar"/>
    <w:uiPriority w:val="99"/>
    <w:semiHidden/>
    <w:unhideWhenUsed/>
    <w:rsid w:val="00F410DF"/>
  </w:style>
  <w:style w:type="character" w:customStyle="1" w:styleId="BodyTextChar">
    <w:name w:val="Body Text Char"/>
    <w:link w:val="BodyText"/>
    <w:uiPriority w:val="99"/>
    <w:semiHidden/>
    <w:rsid w:val="00F410DF"/>
    <w:rPr>
      <w:rFonts w:ascii="Arial" w:hAnsi="Arial"/>
      <w:sz w:val="24"/>
      <w:szCs w:val="24"/>
      <w:lang w:eastAsia="en-US"/>
    </w:rPr>
  </w:style>
  <w:style w:type="character" w:styleId="FollowedHyperlink">
    <w:name w:val="FollowedHyperlink"/>
    <w:uiPriority w:val="99"/>
    <w:semiHidden/>
    <w:unhideWhenUsed/>
    <w:rsid w:val="00265580"/>
    <w:rPr>
      <w:color w:val="800080"/>
      <w:u w:val="single"/>
    </w:rPr>
  </w:style>
  <w:style w:type="character" w:styleId="UnresolvedMention">
    <w:name w:val="Unresolved Mention"/>
    <w:uiPriority w:val="99"/>
    <w:semiHidden/>
    <w:unhideWhenUsed/>
    <w:rsid w:val="00E828A9"/>
    <w:rPr>
      <w:color w:val="605E5C"/>
      <w:shd w:val="clear" w:color="auto" w:fill="E1DFDD"/>
    </w:rPr>
  </w:style>
  <w:style w:type="paragraph" w:styleId="ListParagraph">
    <w:name w:val="List Paragraph"/>
    <w:basedOn w:val="Normal"/>
    <w:qFormat/>
    <w:rsid w:val="00896061"/>
    <w:pPr>
      <w:ind w:left="720"/>
      <w:contextualSpacing/>
    </w:pPr>
  </w:style>
  <w:style w:type="paragraph" w:customStyle="1" w:styleId="Bulletpoints">
    <w:name w:val="Bullet points"/>
    <w:basedOn w:val="Normal"/>
    <w:link w:val="BulletpointsChar"/>
    <w:autoRedefine/>
    <w:qFormat/>
    <w:rsid w:val="00AF24DD"/>
    <w:pPr>
      <w:numPr>
        <w:numId w:val="24"/>
      </w:numPr>
    </w:pPr>
    <w:rPr>
      <w:lang w:eastAsia="en-GB"/>
    </w:rPr>
  </w:style>
  <w:style w:type="character" w:customStyle="1" w:styleId="BulletpointsChar">
    <w:name w:val="Bullet points Char"/>
    <w:basedOn w:val="DefaultParagraphFont"/>
    <w:link w:val="Bulletpoints"/>
    <w:qFormat/>
    <w:rsid w:val="00AF24DD"/>
    <w:rPr>
      <w:rFonts w:ascii="Montserrat Medium" w:hAnsi="Montserrat Medium"/>
      <w:sz w:val="22"/>
      <w:szCs w:val="24"/>
    </w:rPr>
  </w:style>
  <w:style w:type="paragraph" w:customStyle="1" w:styleId="Smallitalic">
    <w:name w:val="Small italic"/>
    <w:basedOn w:val="Normal"/>
    <w:link w:val="SmallitalicChar"/>
    <w:qFormat/>
    <w:rsid w:val="00CC29B5"/>
    <w:pPr>
      <w:spacing w:before="0" w:after="0"/>
    </w:pPr>
    <w:rPr>
      <w:i/>
      <w:sz w:val="18"/>
    </w:rPr>
  </w:style>
  <w:style w:type="paragraph" w:customStyle="1" w:styleId="Numberedpara">
    <w:name w:val="Numbered para"/>
    <w:basedOn w:val="Normal"/>
    <w:link w:val="NumberedparaChar"/>
    <w:qFormat/>
    <w:rsid w:val="00CC29B5"/>
    <w:pPr>
      <w:numPr>
        <w:numId w:val="29"/>
      </w:numPr>
    </w:pPr>
  </w:style>
  <w:style w:type="character" w:customStyle="1" w:styleId="SmallitalicChar">
    <w:name w:val="Small italic Char"/>
    <w:basedOn w:val="DefaultParagraphFont"/>
    <w:link w:val="Smallitalic"/>
    <w:rsid w:val="00CC29B5"/>
    <w:rPr>
      <w:rFonts w:ascii="Montserrat Medium" w:hAnsi="Montserrat Medium"/>
      <w:i/>
      <w:sz w:val="18"/>
      <w:szCs w:val="24"/>
      <w:lang w:eastAsia="en-US"/>
    </w:rPr>
  </w:style>
  <w:style w:type="character" w:customStyle="1" w:styleId="NumberedparaChar">
    <w:name w:val="Numbered para Char"/>
    <w:basedOn w:val="DefaultParagraphFont"/>
    <w:link w:val="Numberedpara"/>
    <w:rsid w:val="00CC29B5"/>
    <w:rPr>
      <w:rFonts w:ascii="Montserrat Medium" w:hAnsi="Montserrat Medium"/>
      <w:sz w:val="22"/>
      <w:szCs w:val="24"/>
      <w:lang w:eastAsia="en-US"/>
    </w:rPr>
  </w:style>
  <w:style w:type="character" w:customStyle="1" w:styleId="Heading3Char">
    <w:name w:val="Heading 3 Char"/>
    <w:basedOn w:val="DefaultParagraphFont"/>
    <w:link w:val="Heading3"/>
    <w:uiPriority w:val="9"/>
    <w:semiHidden/>
    <w:rsid w:val="00B00DB2"/>
    <w:rPr>
      <w:rFonts w:asciiTheme="majorHAnsi" w:eastAsiaTheme="majorEastAsia" w:hAnsiTheme="majorHAnsi" w:cstheme="majorBidi"/>
      <w:color w:val="1F3763" w:themeColor="accent1" w:themeShade="7F"/>
      <w:sz w:val="24"/>
      <w:szCs w:val="24"/>
      <w:lang w:eastAsia="en-US"/>
    </w:rPr>
  </w:style>
  <w:style w:type="character" w:customStyle="1" w:styleId="Heading6Char">
    <w:name w:val="Heading 6 Char"/>
    <w:basedOn w:val="DefaultParagraphFont"/>
    <w:link w:val="Heading6"/>
    <w:uiPriority w:val="9"/>
    <w:semiHidden/>
    <w:rsid w:val="00957966"/>
    <w:rPr>
      <w:rFonts w:asciiTheme="majorHAnsi" w:eastAsiaTheme="majorEastAsia" w:hAnsiTheme="majorHAnsi" w:cstheme="majorBidi"/>
      <w:color w:val="1F3763" w:themeColor="accent1" w:themeShade="7F"/>
      <w:szCs w:val="24"/>
      <w:lang w:eastAsia="en-US"/>
    </w:rPr>
  </w:style>
  <w:style w:type="paragraph" w:customStyle="1" w:styleId="font8">
    <w:name w:val="font_8"/>
    <w:basedOn w:val="Normal"/>
    <w:rsid w:val="00957966"/>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459">
      <w:bodyDiv w:val="1"/>
      <w:marLeft w:val="0"/>
      <w:marRight w:val="0"/>
      <w:marTop w:val="0"/>
      <w:marBottom w:val="0"/>
      <w:divBdr>
        <w:top w:val="none" w:sz="0" w:space="0" w:color="auto"/>
        <w:left w:val="none" w:sz="0" w:space="0" w:color="auto"/>
        <w:bottom w:val="none" w:sz="0" w:space="0" w:color="auto"/>
        <w:right w:val="none" w:sz="0" w:space="0" w:color="auto"/>
      </w:divBdr>
    </w:div>
    <w:div w:id="12459864">
      <w:bodyDiv w:val="1"/>
      <w:marLeft w:val="0"/>
      <w:marRight w:val="0"/>
      <w:marTop w:val="0"/>
      <w:marBottom w:val="0"/>
      <w:divBdr>
        <w:top w:val="none" w:sz="0" w:space="0" w:color="auto"/>
        <w:left w:val="none" w:sz="0" w:space="0" w:color="auto"/>
        <w:bottom w:val="none" w:sz="0" w:space="0" w:color="auto"/>
        <w:right w:val="none" w:sz="0" w:space="0" w:color="auto"/>
      </w:divBdr>
    </w:div>
    <w:div w:id="301739886">
      <w:bodyDiv w:val="1"/>
      <w:marLeft w:val="0"/>
      <w:marRight w:val="0"/>
      <w:marTop w:val="0"/>
      <w:marBottom w:val="0"/>
      <w:divBdr>
        <w:top w:val="none" w:sz="0" w:space="0" w:color="auto"/>
        <w:left w:val="none" w:sz="0" w:space="0" w:color="auto"/>
        <w:bottom w:val="none" w:sz="0" w:space="0" w:color="auto"/>
        <w:right w:val="none" w:sz="0" w:space="0" w:color="auto"/>
      </w:divBdr>
      <w:divsChild>
        <w:div w:id="243952594">
          <w:marLeft w:val="0"/>
          <w:marRight w:val="0"/>
          <w:marTop w:val="0"/>
          <w:marBottom w:val="0"/>
          <w:divBdr>
            <w:top w:val="none" w:sz="0" w:space="0" w:color="auto"/>
            <w:left w:val="none" w:sz="0" w:space="0" w:color="auto"/>
            <w:bottom w:val="none" w:sz="0" w:space="0" w:color="auto"/>
            <w:right w:val="none" w:sz="0" w:space="0" w:color="auto"/>
          </w:divBdr>
          <w:divsChild>
            <w:div w:id="1750926026">
              <w:marLeft w:val="0"/>
              <w:marRight w:val="0"/>
              <w:marTop w:val="0"/>
              <w:marBottom w:val="0"/>
              <w:divBdr>
                <w:top w:val="none" w:sz="0" w:space="0" w:color="auto"/>
                <w:left w:val="none" w:sz="0" w:space="0" w:color="auto"/>
                <w:bottom w:val="none" w:sz="0" w:space="0" w:color="auto"/>
                <w:right w:val="none" w:sz="0" w:space="0" w:color="auto"/>
              </w:divBdr>
              <w:divsChild>
                <w:div w:id="12038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59211">
      <w:bodyDiv w:val="1"/>
      <w:marLeft w:val="0"/>
      <w:marRight w:val="0"/>
      <w:marTop w:val="0"/>
      <w:marBottom w:val="0"/>
      <w:divBdr>
        <w:top w:val="none" w:sz="0" w:space="0" w:color="auto"/>
        <w:left w:val="none" w:sz="0" w:space="0" w:color="auto"/>
        <w:bottom w:val="none" w:sz="0" w:space="0" w:color="auto"/>
        <w:right w:val="none" w:sz="0" w:space="0" w:color="auto"/>
      </w:divBdr>
    </w:div>
    <w:div w:id="838891255">
      <w:bodyDiv w:val="1"/>
      <w:marLeft w:val="0"/>
      <w:marRight w:val="0"/>
      <w:marTop w:val="0"/>
      <w:marBottom w:val="0"/>
      <w:divBdr>
        <w:top w:val="none" w:sz="0" w:space="0" w:color="auto"/>
        <w:left w:val="none" w:sz="0" w:space="0" w:color="auto"/>
        <w:bottom w:val="none" w:sz="0" w:space="0" w:color="auto"/>
        <w:right w:val="none" w:sz="0" w:space="0" w:color="auto"/>
      </w:divBdr>
    </w:div>
    <w:div w:id="1187718948">
      <w:bodyDiv w:val="1"/>
      <w:marLeft w:val="0"/>
      <w:marRight w:val="0"/>
      <w:marTop w:val="0"/>
      <w:marBottom w:val="0"/>
      <w:divBdr>
        <w:top w:val="none" w:sz="0" w:space="0" w:color="auto"/>
        <w:left w:val="none" w:sz="0" w:space="0" w:color="auto"/>
        <w:bottom w:val="none" w:sz="0" w:space="0" w:color="auto"/>
        <w:right w:val="none" w:sz="0" w:space="0" w:color="auto"/>
      </w:divBdr>
    </w:div>
    <w:div w:id="14177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lo@zedify.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zedify.co.uk/privacy-policy-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Outspoken%20Logistics%20Zedify\Zedify%20group%20files\Zedify%20templat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76FB9-8DBB-4B96-A81E-EB292DBE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Zedify template doc</Template>
  <TotalTime>2</TotalTime>
  <Pages>8</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Zedify</vt:lpstr>
    </vt:vector>
  </TitlesOfParts>
  <Manager/>
  <Company/>
  <LinksUpToDate>false</LinksUpToDate>
  <CharactersWithSpaces>6865</CharactersWithSpaces>
  <SharedDoc>false</SharedDoc>
  <HyperlinkBase/>
  <HLinks>
    <vt:vector size="12" baseType="variant">
      <vt:variant>
        <vt:i4>6946827</vt:i4>
      </vt:variant>
      <vt:variant>
        <vt:i4>0</vt:i4>
      </vt:variant>
      <vt:variant>
        <vt:i4>0</vt:i4>
      </vt:variant>
      <vt:variant>
        <vt:i4>5</vt:i4>
      </vt:variant>
      <vt:variant>
        <vt:lpwstr>mailto:**yourcity**@zedify.co.uk</vt:lpwstr>
      </vt:variant>
      <vt:variant>
        <vt:lpwstr/>
      </vt:variant>
      <vt:variant>
        <vt:i4>4718614</vt:i4>
      </vt:variant>
      <vt:variant>
        <vt:i4>0</vt:i4>
      </vt:variant>
      <vt:variant>
        <vt:i4>0</vt:i4>
      </vt:variant>
      <vt:variant>
        <vt:i4>5</vt:i4>
      </vt:variant>
      <vt:variant>
        <vt:lpwstr>https://www.zedify.co.uk/privacy-policy-1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Zedify</dc:title>
  <dc:subject/>
  <dc:creator>Rob</dc:creator>
  <cp:keywords/>
  <dc:description/>
  <cp:lastModifiedBy>Rob King</cp:lastModifiedBy>
  <cp:revision>5</cp:revision>
  <cp:lastPrinted>2014-07-21T11:50:00Z</cp:lastPrinted>
  <dcterms:created xsi:type="dcterms:W3CDTF">2021-03-31T19:47:00Z</dcterms:created>
  <dcterms:modified xsi:type="dcterms:W3CDTF">2021-04-06T15:34:00Z</dcterms:modified>
  <cp:category/>
</cp:coreProperties>
</file>