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B42BE" w14:textId="5D5B1811" w:rsidR="00136205" w:rsidRPr="00365884" w:rsidRDefault="00B00DB2" w:rsidP="00136205">
      <w:pPr>
        <w:pStyle w:val="Heading2"/>
        <w:jc w:val="right"/>
        <w:rPr>
          <w:rFonts w:ascii="Roboto Medium" w:hAnsi="Roboto Medium" w:cs="Arial"/>
          <w:szCs w:val="22"/>
        </w:rPr>
      </w:pPr>
      <w:r>
        <w:rPr>
          <w:noProof/>
        </w:rPr>
        <w:drawing>
          <wp:anchor distT="0" distB="0" distL="114300" distR="114300" simplePos="0" relativeHeight="251658240" behindDoc="0" locked="0" layoutInCell="1" allowOverlap="1" wp14:anchorId="2992248B" wp14:editId="4B95B4BE">
            <wp:simplePos x="0" y="0"/>
            <wp:positionH relativeFrom="margin">
              <wp:align>left</wp:align>
            </wp:positionH>
            <wp:positionV relativeFrom="paragraph">
              <wp:posOffset>0</wp:posOffset>
            </wp:positionV>
            <wp:extent cx="1610995" cy="145542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551" cy="14630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36205" w:rsidRPr="00616FEF">
        <w:rPr>
          <w:rFonts w:cs="Arial"/>
        </w:rPr>
        <w:t>Zedify</w:t>
      </w:r>
      <w:proofErr w:type="spellEnd"/>
    </w:p>
    <w:p w14:paraId="0D32CB23" w14:textId="77777777" w:rsidR="004527E1" w:rsidRDefault="004527E1" w:rsidP="00136205">
      <w:pPr>
        <w:spacing w:before="0" w:after="0"/>
        <w:jc w:val="right"/>
      </w:pPr>
      <w:r>
        <w:t>The Bike Depot</w:t>
      </w:r>
    </w:p>
    <w:p w14:paraId="1DDC4F90" w14:textId="712272C6" w:rsidR="00136205" w:rsidRDefault="004527E1" w:rsidP="00136205">
      <w:pPr>
        <w:spacing w:before="0" w:after="0"/>
        <w:jc w:val="right"/>
      </w:pPr>
      <w:r>
        <w:t>140 Cowley Road</w:t>
      </w:r>
    </w:p>
    <w:p w14:paraId="519A1CF3" w14:textId="1250CE23" w:rsidR="004527E1" w:rsidRDefault="004527E1" w:rsidP="00136205">
      <w:pPr>
        <w:spacing w:before="0" w:after="0"/>
        <w:jc w:val="right"/>
      </w:pPr>
      <w:r>
        <w:t>Cambridge</w:t>
      </w:r>
    </w:p>
    <w:p w14:paraId="27E5074E" w14:textId="77777777" w:rsidR="00136205" w:rsidRPr="00527944" w:rsidRDefault="00136205" w:rsidP="00136205">
      <w:pPr>
        <w:spacing w:before="0" w:after="0"/>
        <w:jc w:val="right"/>
      </w:pPr>
      <w:r>
        <w:t>CB4 0DL</w:t>
      </w:r>
    </w:p>
    <w:p w14:paraId="1855F376" w14:textId="744562FD" w:rsidR="00136205" w:rsidRPr="00616FEF" w:rsidRDefault="004527E1" w:rsidP="00136205">
      <w:pPr>
        <w:spacing w:before="0" w:after="0"/>
        <w:jc w:val="right"/>
        <w:rPr>
          <w:color w:val="000000"/>
          <w:sz w:val="23"/>
          <w:szCs w:val="23"/>
        </w:rPr>
      </w:pPr>
      <w:r>
        <w:rPr>
          <w:color w:val="000000"/>
          <w:sz w:val="23"/>
          <w:szCs w:val="23"/>
        </w:rPr>
        <w:t>hello</w:t>
      </w:r>
      <w:r w:rsidR="00136205" w:rsidRPr="00527944">
        <w:rPr>
          <w:color w:val="000000"/>
          <w:sz w:val="23"/>
          <w:szCs w:val="23"/>
        </w:rPr>
        <w:t>@zedify</w:t>
      </w:r>
      <w:r w:rsidR="00136205" w:rsidRPr="00616FEF">
        <w:rPr>
          <w:color w:val="000000"/>
          <w:sz w:val="23"/>
          <w:szCs w:val="23"/>
        </w:rPr>
        <w:t>.co.uk</w:t>
      </w:r>
    </w:p>
    <w:p w14:paraId="3469AB38" w14:textId="77777777" w:rsidR="00136205" w:rsidRPr="00616FEF" w:rsidRDefault="00136205" w:rsidP="00136205">
      <w:pPr>
        <w:spacing w:before="0" w:after="0"/>
        <w:jc w:val="right"/>
        <w:rPr>
          <w:color w:val="000000"/>
          <w:sz w:val="23"/>
          <w:szCs w:val="23"/>
        </w:rPr>
      </w:pPr>
      <w:r w:rsidRPr="00616FEF">
        <w:rPr>
          <w:color w:val="000000"/>
          <w:sz w:val="23"/>
          <w:szCs w:val="23"/>
        </w:rPr>
        <w:t>www.zedif</w:t>
      </w:r>
      <w:r>
        <w:rPr>
          <w:color w:val="000000"/>
          <w:sz w:val="23"/>
          <w:szCs w:val="23"/>
        </w:rPr>
        <w:t>y</w:t>
      </w:r>
      <w:r w:rsidRPr="00616FEF">
        <w:rPr>
          <w:color w:val="000000"/>
          <w:sz w:val="23"/>
          <w:szCs w:val="23"/>
        </w:rPr>
        <w:t>.co.uk</w:t>
      </w:r>
    </w:p>
    <w:p w14:paraId="54DA4368" w14:textId="77777777" w:rsidR="00136205" w:rsidRPr="00265580" w:rsidRDefault="00136205" w:rsidP="00136205">
      <w:pPr>
        <w:rPr>
          <w:rFonts w:ascii="Roboto Medium" w:hAnsi="Roboto Medium" w:cs="Arial"/>
          <w:szCs w:val="22"/>
        </w:rPr>
      </w:pPr>
    </w:p>
    <w:p w14:paraId="5458D23C" w14:textId="77777777" w:rsidR="00136205" w:rsidRPr="00265580" w:rsidRDefault="00136205" w:rsidP="00136205">
      <w:pPr>
        <w:jc w:val="both"/>
        <w:rPr>
          <w:rFonts w:ascii="Roboto Medium" w:hAnsi="Roboto Medium" w:cs="Arial"/>
          <w:szCs w:val="22"/>
        </w:rPr>
      </w:pPr>
    </w:p>
    <w:p w14:paraId="6E861F63" w14:textId="77777777" w:rsidR="00136205" w:rsidRPr="00265580" w:rsidRDefault="00136205" w:rsidP="00136205">
      <w:pPr>
        <w:jc w:val="both"/>
        <w:rPr>
          <w:rFonts w:ascii="Roboto Medium" w:hAnsi="Roboto Medium" w:cs="Arial"/>
          <w:szCs w:val="22"/>
        </w:rPr>
      </w:pPr>
    </w:p>
    <w:p w14:paraId="2A6EFFC5" w14:textId="6406E12D" w:rsidR="00136205" w:rsidRPr="00616FEF" w:rsidRDefault="00136205" w:rsidP="00136205">
      <w:pPr>
        <w:pStyle w:val="Heading2"/>
      </w:pPr>
      <w:r w:rsidRPr="00616FEF">
        <w:t xml:space="preserve">Application pack for the post of </w:t>
      </w:r>
      <w:r w:rsidR="00B00DB2">
        <w:t>Senior Developer</w:t>
      </w:r>
    </w:p>
    <w:p w14:paraId="7F56E422" w14:textId="77777777" w:rsidR="00136205" w:rsidRPr="00616FEF" w:rsidRDefault="00136205" w:rsidP="00136205">
      <w:pPr>
        <w:jc w:val="both"/>
        <w:rPr>
          <w:rFonts w:cs="Arial"/>
          <w:szCs w:val="22"/>
        </w:rPr>
      </w:pPr>
    </w:p>
    <w:p w14:paraId="437AD5B3" w14:textId="77777777" w:rsidR="00136205" w:rsidRPr="00616FEF" w:rsidRDefault="00136205" w:rsidP="00136205">
      <w:r w:rsidRPr="00616FEF">
        <w:t>Dear Applicant,</w:t>
      </w:r>
    </w:p>
    <w:p w14:paraId="7410B574" w14:textId="77777777" w:rsidR="00136205" w:rsidRPr="00616FEF" w:rsidRDefault="00136205" w:rsidP="00136205">
      <w:r w:rsidRPr="00616FEF">
        <w:t xml:space="preserve">Many thanks for your enquiry about the above position. </w:t>
      </w:r>
    </w:p>
    <w:p w14:paraId="76949990" w14:textId="51D47E83" w:rsidR="00136205" w:rsidRPr="00616FEF" w:rsidRDefault="00136205" w:rsidP="00136205">
      <w:r w:rsidRPr="00616FEF">
        <w:t xml:space="preserve">Please find attached a job description. If you think this job is suitable and </w:t>
      </w:r>
      <w:r>
        <w:t xml:space="preserve">you can share our </w:t>
      </w:r>
      <w:r w:rsidR="00E924C9">
        <w:t>ethos</w:t>
      </w:r>
      <w:r>
        <w:t xml:space="preserve">, </w:t>
      </w:r>
      <w:r w:rsidRPr="00616FEF">
        <w:t xml:space="preserve">please apply by completing and returning your application along </w:t>
      </w:r>
      <w:r w:rsidRPr="00616FEF">
        <w:rPr>
          <w:u w:val="single"/>
        </w:rPr>
        <w:t>with a current CV</w:t>
      </w:r>
      <w:r w:rsidRPr="00616FEF">
        <w:t xml:space="preserve"> by email to: </w:t>
      </w:r>
      <w:hyperlink r:id="rId9" w:history="1">
        <w:r w:rsidR="00B00DB2" w:rsidRPr="00640477">
          <w:rPr>
            <w:rStyle w:val="Hyperlink"/>
            <w:rFonts w:cs="Arial"/>
            <w:sz w:val="23"/>
            <w:szCs w:val="23"/>
          </w:rPr>
          <w:t>hello@zedify.co.uk</w:t>
        </w:r>
      </w:hyperlink>
      <w:r w:rsidR="00295BF3">
        <w:t>.</w:t>
      </w:r>
    </w:p>
    <w:p w14:paraId="0C2782B6" w14:textId="662912F0" w:rsidR="00136205" w:rsidRPr="00616FEF" w:rsidRDefault="00136205" w:rsidP="00136205">
      <w:r w:rsidRPr="00616FEF">
        <w:t xml:space="preserve">We will contact you within 2 weeks of </w:t>
      </w:r>
      <w:r w:rsidR="00295BF3">
        <w:t>your application</w:t>
      </w:r>
      <w:r w:rsidRPr="00616FEF">
        <w:t xml:space="preserve">. </w:t>
      </w:r>
    </w:p>
    <w:p w14:paraId="1B61C29C" w14:textId="77777777" w:rsidR="00136205" w:rsidRPr="00616FEF" w:rsidRDefault="00136205" w:rsidP="00136205">
      <w:r w:rsidRPr="00616FEF">
        <w:t xml:space="preserve">Many thanks for your interest; we look forward to </w:t>
      </w:r>
      <w:r>
        <w:t>hearing back from you</w:t>
      </w:r>
      <w:r w:rsidRPr="00616FEF">
        <w:t>.</w:t>
      </w:r>
    </w:p>
    <w:p w14:paraId="10739784" w14:textId="77777777" w:rsidR="00136205" w:rsidRPr="00616FEF" w:rsidRDefault="00136205" w:rsidP="00136205"/>
    <w:p w14:paraId="3D886950" w14:textId="77777777" w:rsidR="00136205" w:rsidRPr="00616FEF" w:rsidRDefault="00136205" w:rsidP="00136205">
      <w:r w:rsidRPr="00616FEF">
        <w:t xml:space="preserve">Yours faithfully, </w:t>
      </w:r>
    </w:p>
    <w:p w14:paraId="353CEB0B" w14:textId="77777777" w:rsidR="00136205" w:rsidRPr="00616FEF" w:rsidRDefault="00136205" w:rsidP="00136205"/>
    <w:p w14:paraId="7D11DBAF" w14:textId="3DBDDF0A" w:rsidR="00136205" w:rsidRPr="00616FEF" w:rsidRDefault="008D7258" w:rsidP="00136205">
      <w:r>
        <w:rPr>
          <w:noProof/>
        </w:rPr>
        <w:drawing>
          <wp:inline distT="0" distB="0" distL="0" distR="0" wp14:anchorId="38225774" wp14:editId="4DD99461">
            <wp:extent cx="1828800" cy="701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b King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inline>
        </w:drawing>
      </w:r>
    </w:p>
    <w:p w14:paraId="127D217E" w14:textId="5B1584DE" w:rsidR="00136205" w:rsidRDefault="00B00DB2" w:rsidP="00136205">
      <w:r>
        <w:t>Rob King</w:t>
      </w:r>
    </w:p>
    <w:p w14:paraId="657A9D43" w14:textId="163AA221" w:rsidR="00136205" w:rsidRPr="00527944" w:rsidRDefault="00B00DB2" w:rsidP="00136205">
      <w:r>
        <w:t>CEO</w:t>
      </w:r>
    </w:p>
    <w:p w14:paraId="2BEFFFEA" w14:textId="43E967A0" w:rsidR="00136205" w:rsidRPr="00616FEF" w:rsidRDefault="00136205" w:rsidP="00136205">
      <w:proofErr w:type="spellStart"/>
      <w:r w:rsidRPr="00527944">
        <w:t>Zedify</w:t>
      </w:r>
      <w:proofErr w:type="spellEnd"/>
    </w:p>
    <w:p w14:paraId="31396F0D" w14:textId="77777777" w:rsidR="00136205" w:rsidRPr="00616FEF" w:rsidRDefault="00136205" w:rsidP="00136205"/>
    <w:p w14:paraId="036624A9" w14:textId="77777777" w:rsidR="00136205" w:rsidRPr="00616FEF" w:rsidRDefault="00136205" w:rsidP="00136205">
      <w:pPr>
        <w:jc w:val="both"/>
        <w:rPr>
          <w:rFonts w:cs="Arial"/>
          <w:sz w:val="23"/>
          <w:szCs w:val="23"/>
        </w:rPr>
      </w:pPr>
    </w:p>
    <w:p w14:paraId="00992032" w14:textId="77777777" w:rsidR="00136205" w:rsidRDefault="00136205" w:rsidP="00136205">
      <w:pPr>
        <w:pStyle w:val="Heading1"/>
      </w:pPr>
    </w:p>
    <w:p w14:paraId="0D74C581" w14:textId="77777777" w:rsidR="00136205" w:rsidRPr="00415A6C" w:rsidRDefault="00136205" w:rsidP="00136205"/>
    <w:p w14:paraId="23926D00" w14:textId="77777777" w:rsidR="00136205" w:rsidRDefault="00136205" w:rsidP="00136205">
      <w:pPr>
        <w:pStyle w:val="Heading2"/>
      </w:pPr>
    </w:p>
    <w:p w14:paraId="72E8B762" w14:textId="77777777" w:rsidR="00720B90" w:rsidRDefault="00720B90">
      <w:pPr>
        <w:spacing w:before="0" w:after="0"/>
        <w:rPr>
          <w:rFonts w:ascii="PhosphateSolid" w:hAnsi="PhosphateSolid"/>
          <w:color w:val="042142"/>
          <w:spacing w:val="5"/>
          <w:kern w:val="28"/>
          <w:sz w:val="48"/>
          <w:szCs w:val="52"/>
          <w:lang w:eastAsia="en-GB"/>
        </w:rPr>
      </w:pPr>
      <w:r>
        <w:br w:type="page"/>
      </w:r>
    </w:p>
    <w:p w14:paraId="436C62BB" w14:textId="72288726" w:rsidR="00136205" w:rsidRDefault="00B00DB2" w:rsidP="00136205">
      <w:pPr>
        <w:pStyle w:val="Title"/>
      </w:pPr>
      <w:r>
        <w:lastRenderedPageBreak/>
        <w:t>SENIOR DEVELOPER</w:t>
      </w:r>
      <w:r w:rsidR="00136205">
        <w:t>, ZEDIFY</w:t>
      </w:r>
    </w:p>
    <w:p w14:paraId="1DC83809" w14:textId="0E54086E" w:rsidR="00720B90" w:rsidRDefault="00720B90" w:rsidP="00720B90">
      <w:pPr>
        <w:pStyle w:val="Heading1"/>
        <w:rPr>
          <w:rStyle w:val="Heading2Char"/>
          <w:rFonts w:eastAsia="Calibri"/>
        </w:rPr>
      </w:pPr>
      <w:r>
        <w:t>Job Description</w:t>
      </w:r>
    </w:p>
    <w:p w14:paraId="57211634" w14:textId="603CD8C4" w:rsidR="00136205" w:rsidRDefault="00136205" w:rsidP="00136205">
      <w:r w:rsidRPr="007A566A">
        <w:rPr>
          <w:rStyle w:val="Heading2Char"/>
          <w:rFonts w:eastAsia="Calibri"/>
        </w:rPr>
        <w:t>Location:</w:t>
      </w:r>
      <w:r>
        <w:t xml:space="preserve"> </w:t>
      </w:r>
      <w:r w:rsidR="00B00DB2">
        <w:t>Cambridge (though flexible)</w:t>
      </w:r>
    </w:p>
    <w:p w14:paraId="76391C42" w14:textId="6BF5849D" w:rsidR="00720B90" w:rsidRPr="0089203E" w:rsidRDefault="00720B90" w:rsidP="00720B90">
      <w:pPr>
        <w:pStyle w:val="Heading2"/>
        <w:rPr>
          <w:b w:val="0"/>
          <w:bCs/>
          <w:color w:val="auto"/>
          <w:sz w:val="22"/>
          <w:szCs w:val="22"/>
        </w:rPr>
      </w:pPr>
      <w:bookmarkStart w:id="0" w:name="_Hlk11078251"/>
      <w:r w:rsidRPr="00720B90">
        <w:t>Pay:</w:t>
      </w:r>
      <w:r w:rsidRPr="0089203E">
        <w:rPr>
          <w:b w:val="0"/>
          <w:bCs/>
          <w:color w:val="auto"/>
          <w:sz w:val="22"/>
          <w:szCs w:val="22"/>
        </w:rPr>
        <w:t xml:space="preserve"> £</w:t>
      </w:r>
      <w:r w:rsidR="00B00DB2">
        <w:rPr>
          <w:b w:val="0"/>
          <w:bCs/>
          <w:color w:val="auto"/>
          <w:sz w:val="22"/>
          <w:szCs w:val="22"/>
        </w:rPr>
        <w:t>30</w:t>
      </w:r>
      <w:r w:rsidRPr="0089203E">
        <w:rPr>
          <w:b w:val="0"/>
          <w:bCs/>
          <w:color w:val="auto"/>
          <w:sz w:val="22"/>
          <w:szCs w:val="22"/>
        </w:rPr>
        <w:t>-</w:t>
      </w:r>
      <w:r w:rsidR="00B00DB2">
        <w:rPr>
          <w:b w:val="0"/>
          <w:bCs/>
          <w:color w:val="auto"/>
          <w:sz w:val="22"/>
          <w:szCs w:val="22"/>
        </w:rPr>
        <w:t>50</w:t>
      </w:r>
      <w:r w:rsidRPr="0089203E">
        <w:rPr>
          <w:b w:val="0"/>
          <w:bCs/>
          <w:color w:val="auto"/>
          <w:sz w:val="22"/>
          <w:szCs w:val="22"/>
        </w:rPr>
        <w:t xml:space="preserve">,000 </w:t>
      </w:r>
    </w:p>
    <w:p w14:paraId="07FE0AA3" w14:textId="77777777" w:rsidR="00720B90" w:rsidRPr="0089203E" w:rsidRDefault="00720B90" w:rsidP="00720B90">
      <w:pPr>
        <w:pStyle w:val="Heading2"/>
        <w:rPr>
          <w:b w:val="0"/>
          <w:bCs/>
          <w:color w:val="auto"/>
          <w:sz w:val="22"/>
          <w:szCs w:val="22"/>
        </w:rPr>
      </w:pPr>
      <w:r w:rsidRPr="00720B90">
        <w:t>Hours:</w:t>
      </w:r>
      <w:r w:rsidRPr="0089203E">
        <w:rPr>
          <w:b w:val="0"/>
          <w:bCs/>
          <w:color w:val="auto"/>
          <w:sz w:val="22"/>
          <w:szCs w:val="22"/>
        </w:rPr>
        <w:t xml:space="preserve"> 37.5 pw</w:t>
      </w:r>
    </w:p>
    <w:bookmarkEnd w:id="0"/>
    <w:p w14:paraId="68BFDA2E" w14:textId="0C1BBF78" w:rsidR="00720B90" w:rsidRDefault="00B00DB2" w:rsidP="00B00DB2">
      <w:pPr>
        <w:pStyle w:val="Heading2"/>
      </w:pPr>
      <w:r>
        <w:t>In summary</w:t>
      </w:r>
    </w:p>
    <w:p w14:paraId="1BCAE5A5" w14:textId="77777777" w:rsidR="00B00DB2" w:rsidRDefault="00B00DB2" w:rsidP="00B00DB2">
      <w:pPr>
        <w:rPr>
          <w:rFonts w:ascii="Times New Roman" w:hAnsi="Times New Roman"/>
          <w:lang w:eastAsia="en-GB"/>
        </w:rPr>
      </w:pPr>
      <w:proofErr w:type="spellStart"/>
      <w:r>
        <w:t>Zedify</w:t>
      </w:r>
      <w:proofErr w:type="spellEnd"/>
      <w:r>
        <w:t xml:space="preserve"> is shaking things up in the logistics sector by transforming the way first and last mile deliveries are done. Our unique system for consolidated, zero emission deliveries ensures consumers get their items how and when they want, and is helping to create healthier, more </w:t>
      </w:r>
      <w:proofErr w:type="spellStart"/>
      <w:r>
        <w:t>liveable</w:t>
      </w:r>
      <w:proofErr w:type="spellEnd"/>
      <w:r>
        <w:t xml:space="preserve"> cities. </w:t>
      </w:r>
    </w:p>
    <w:p w14:paraId="51D8B02D" w14:textId="77777777" w:rsidR="00B00DB2" w:rsidRDefault="00B00DB2" w:rsidP="00B00DB2">
      <w:r>
        <w:t xml:space="preserve">At the heart of the business is a powerful, easy-to-use web interface to our systems for our clients and staff.  </w:t>
      </w:r>
      <w:proofErr w:type="gramStart"/>
      <w:r>
        <w:t>We’re</w:t>
      </w:r>
      <w:proofErr w:type="gramEnd"/>
      <w:r>
        <w:t xml:space="preserve"> looking for an ambitious and capable developer to take the platform to the next level. </w:t>
      </w:r>
    </w:p>
    <w:p w14:paraId="00EB81E6" w14:textId="77777777" w:rsidR="00B00DB2" w:rsidRDefault="00B00DB2" w:rsidP="00B00DB2">
      <w:pPr>
        <w:pStyle w:val="Heading2"/>
      </w:pPr>
      <w:r>
        <w:t>The job</w:t>
      </w:r>
    </w:p>
    <w:p w14:paraId="65E2F5F9" w14:textId="43532600" w:rsidR="00B00DB2" w:rsidRDefault="00B00DB2" w:rsidP="00B00DB2">
      <w:r>
        <w:t>Our dedicated tech platform allows our customers to book and view their deliveries in real time</w:t>
      </w:r>
      <w:r>
        <w:t xml:space="preserve"> </w:t>
      </w:r>
      <w:r>
        <w:t>and gives our depots the tools to manage and assign deliveries in the best possible way. But we want our tech to be truly world leading and we need someone to put this ambition into practice.</w:t>
      </w:r>
    </w:p>
    <w:p w14:paraId="4F032BBF" w14:textId="5017F0CC" w:rsidR="00B00DB2" w:rsidRDefault="00B00DB2" w:rsidP="00B00DB2">
      <w:proofErr w:type="gramStart"/>
      <w:r>
        <w:t>We’re</w:t>
      </w:r>
      <w:proofErr w:type="gramEnd"/>
      <w:r>
        <w:t xml:space="preserve"> looking for someone who is happy to get their hands dirty and be competent enough to take on multiple roles</w:t>
      </w:r>
      <w:r>
        <w:t>. A</w:t>
      </w:r>
      <w:r>
        <w:t xml:space="preserve">s well as getting stuck into the code, </w:t>
      </w:r>
      <w:proofErr w:type="gramStart"/>
      <w:r>
        <w:t>you’ll</w:t>
      </w:r>
      <w:proofErr w:type="gramEnd"/>
      <w:r>
        <w:t xml:space="preserve"> need to have the ability to help build the </w:t>
      </w:r>
      <w:r w:rsidR="00D72AC3">
        <w:t>longer-term</w:t>
      </w:r>
      <w:r>
        <w:t xml:space="preserve"> strategy and set the agenda for all new development work.</w:t>
      </w:r>
    </w:p>
    <w:p w14:paraId="47B21EF8" w14:textId="77777777" w:rsidR="00B00DB2" w:rsidRDefault="00B00DB2" w:rsidP="00B00DB2">
      <w:proofErr w:type="gramStart"/>
      <w:r>
        <w:t>You’ll</w:t>
      </w:r>
      <w:proofErr w:type="gramEnd"/>
      <w:r>
        <w:t xml:space="preserve"> need to be confident and effective at all aspects of web development, from efficient database management and server backend handling, to writing cutting-edge client-side code and creating attractive and intuitive client experiences. Our systems are based on standard web technologies - a MySQL database, PHP for server-side code, and </w:t>
      </w:r>
      <w:proofErr w:type="spellStart"/>
      <w:r>
        <w:t>javascript</w:t>
      </w:r>
      <w:proofErr w:type="spellEnd"/>
      <w:r>
        <w:t xml:space="preserve"> in the browser. </w:t>
      </w:r>
    </w:p>
    <w:p w14:paraId="175AEF1B" w14:textId="77777777" w:rsidR="00B00DB2" w:rsidRDefault="00B00DB2" w:rsidP="00B00DB2">
      <w:proofErr w:type="gramStart"/>
      <w:r>
        <w:t>We’re</w:t>
      </w:r>
      <w:proofErr w:type="gramEnd"/>
      <w:r>
        <w:t xml:space="preserve"> a small business with big ambitions and you’ll relish the challenges and opportunities that come with this. </w:t>
      </w:r>
    </w:p>
    <w:p w14:paraId="16939E93" w14:textId="77777777" w:rsidR="00B00DB2" w:rsidRDefault="00B00DB2" w:rsidP="00D72AC3">
      <w:pPr>
        <w:pStyle w:val="Heading2"/>
      </w:pPr>
      <w:r>
        <w:t xml:space="preserve">About </w:t>
      </w:r>
      <w:proofErr w:type="spellStart"/>
      <w:r>
        <w:t>Zedify</w:t>
      </w:r>
      <w:proofErr w:type="spellEnd"/>
    </w:p>
    <w:p w14:paraId="383736FC" w14:textId="77777777" w:rsidR="00B00DB2" w:rsidRDefault="00B00DB2" w:rsidP="00B00DB2">
      <w:proofErr w:type="spellStart"/>
      <w:r>
        <w:t>Zedify</w:t>
      </w:r>
      <w:proofErr w:type="spellEnd"/>
      <w:r>
        <w:t xml:space="preserve"> works by </w:t>
      </w:r>
      <w:proofErr w:type="spellStart"/>
      <w:r>
        <w:t>utilising</w:t>
      </w:r>
      <w:proofErr w:type="spellEnd"/>
      <w:r>
        <w:t xml:space="preserve"> depots on the edge of urban areas that act as a gateway for small items coming in and out of the area. We re-mode to large electric cargo trikes ensuring we are faster and more agile and can hit the narrow time windows consumers are demanding. By consolidating deliveries going to the same area, we are more efficient. </w:t>
      </w:r>
    </w:p>
    <w:p w14:paraId="39452342" w14:textId="77777777" w:rsidR="00B00DB2" w:rsidRDefault="00B00DB2" w:rsidP="00B00DB2">
      <w:proofErr w:type="spellStart"/>
      <w:r>
        <w:t>Zedify</w:t>
      </w:r>
      <w:proofErr w:type="spellEnd"/>
      <w:r>
        <w:t xml:space="preserve"> was established in 2018 and is a </w:t>
      </w:r>
      <w:proofErr w:type="spellStart"/>
      <w:r>
        <w:t>licenced</w:t>
      </w:r>
      <w:proofErr w:type="spellEnd"/>
      <w:r>
        <w:t xml:space="preserve"> network of independent zero emission delivery operators with a unified brand, business system and shared technology platform. In the past year, we delivered over 350,000 items out of our 8 UK depots.</w:t>
      </w:r>
    </w:p>
    <w:p w14:paraId="2C668048" w14:textId="77777777" w:rsidR="00B00DB2" w:rsidRDefault="00B00DB2" w:rsidP="00D72AC3">
      <w:pPr>
        <w:pStyle w:val="Heading2"/>
      </w:pPr>
      <w:r>
        <w:lastRenderedPageBreak/>
        <w:t xml:space="preserve">Who we’re looking </w:t>
      </w:r>
      <w:proofErr w:type="gramStart"/>
      <w:r>
        <w:t>for</w:t>
      </w:r>
      <w:proofErr w:type="gramEnd"/>
    </w:p>
    <w:p w14:paraId="735413CF" w14:textId="7AE4B3AF" w:rsidR="00B00DB2" w:rsidRDefault="00B00DB2" w:rsidP="00B00DB2">
      <w:proofErr w:type="gramStart"/>
      <w:r>
        <w:t>You’ll</w:t>
      </w:r>
      <w:proofErr w:type="gramEnd"/>
      <w:r>
        <w:t xml:space="preserve"> be naturally talented at coding but also have the ability to communicate well.</w:t>
      </w:r>
      <w:r w:rsidR="00D15415">
        <w:t xml:space="preserve"> </w:t>
      </w:r>
      <w:proofErr w:type="gramStart"/>
      <w:r>
        <w:t>You’ll</w:t>
      </w:r>
      <w:proofErr w:type="gramEnd"/>
      <w:r>
        <w:t xml:space="preserve"> want to make a difference and be part of a team that’s excited about making our cities more </w:t>
      </w:r>
      <w:proofErr w:type="spellStart"/>
      <w:r>
        <w:t>liveable</w:t>
      </w:r>
      <w:proofErr w:type="spellEnd"/>
      <w:r>
        <w:t xml:space="preserve">. Disappearing into a large </w:t>
      </w:r>
      <w:proofErr w:type="spellStart"/>
      <w:r>
        <w:t>organisation</w:t>
      </w:r>
      <w:proofErr w:type="spellEnd"/>
      <w:r>
        <w:t xml:space="preserve"> or doing the same thing every day </w:t>
      </w:r>
      <w:proofErr w:type="gramStart"/>
      <w:r>
        <w:t>doesn't</w:t>
      </w:r>
      <w:proofErr w:type="gramEnd"/>
      <w:r>
        <w:t xml:space="preserve"> appeal.</w:t>
      </w:r>
    </w:p>
    <w:p w14:paraId="7B88DB3D" w14:textId="77777777" w:rsidR="00B00DB2" w:rsidRDefault="00B00DB2" w:rsidP="00B00DB2">
      <w:r>
        <w:t xml:space="preserve">Day to day </w:t>
      </w:r>
      <w:proofErr w:type="gramStart"/>
      <w:r>
        <w:t>you’ll</w:t>
      </w:r>
      <w:proofErr w:type="gramEnd"/>
      <w:r>
        <w:t xml:space="preserve"> be understanding the challenges from our depots and be looking to put in place solutions to make processes simpler and more efficient. </w:t>
      </w:r>
      <w:proofErr w:type="gramStart"/>
      <w:r>
        <w:t>You’ll</w:t>
      </w:r>
      <w:proofErr w:type="gramEnd"/>
      <w:r>
        <w:t xml:space="preserve"> understand how important the client experience is and be able to make key decisions that will allow </w:t>
      </w:r>
      <w:proofErr w:type="spellStart"/>
      <w:r>
        <w:t>Zedify’s</w:t>
      </w:r>
      <w:proofErr w:type="spellEnd"/>
      <w:r>
        <w:t xml:space="preserve"> services to expand rapidly.</w:t>
      </w:r>
    </w:p>
    <w:p w14:paraId="4C4FBADB" w14:textId="77777777" w:rsidR="00B00DB2" w:rsidRDefault="00B00DB2" w:rsidP="00B00DB2">
      <w:proofErr w:type="gramStart"/>
      <w:r>
        <w:t>You’ll</w:t>
      </w:r>
      <w:proofErr w:type="gramEnd"/>
      <w:r>
        <w:t xml:space="preserve"> need to have experience in web development, databases and API integrations. </w:t>
      </w:r>
      <w:proofErr w:type="gramStart"/>
      <w:r>
        <w:t>We’re</w:t>
      </w:r>
      <w:proofErr w:type="gramEnd"/>
      <w:r>
        <w:t xml:space="preserve"> looking for someone who demonstrates initiative and an ability to problem solve, rather than big visionaries or someone with a very specific set of coding skills.</w:t>
      </w:r>
    </w:p>
    <w:p w14:paraId="29C03B9A" w14:textId="77777777" w:rsidR="00B00DB2" w:rsidRDefault="00B00DB2" w:rsidP="00B00DB2">
      <w:proofErr w:type="gramStart"/>
      <w:r>
        <w:t>As long as</w:t>
      </w:r>
      <w:proofErr w:type="gramEnd"/>
      <w:r>
        <w:t xml:space="preserve"> you’re up for the challenge, we’ll be here to support and work with you to make this something great. </w:t>
      </w:r>
    </w:p>
    <w:p w14:paraId="4EBB46D4" w14:textId="77777777" w:rsidR="00B00DB2" w:rsidRDefault="00B00DB2" w:rsidP="00D72AC3">
      <w:pPr>
        <w:pStyle w:val="Heading2"/>
      </w:pPr>
      <w:r>
        <w:t>What it offers</w:t>
      </w:r>
    </w:p>
    <w:p w14:paraId="01992297" w14:textId="77777777" w:rsidR="00B00DB2" w:rsidRDefault="00B00DB2" w:rsidP="00B00DB2">
      <w:proofErr w:type="gramStart"/>
      <w:r>
        <w:t>You'll</w:t>
      </w:r>
      <w:proofErr w:type="gramEnd"/>
      <w:r>
        <w:t xml:space="preserve"> be joining a small but growing team, so you'll get early responsibility and the work you will do will immediately make a difference. We share our head office in Cambridge with 10 other small businesses and charities that are working to make our cities better places to be. </w:t>
      </w:r>
      <w:proofErr w:type="gramStart"/>
      <w:r>
        <w:t>It’s</w:t>
      </w:r>
      <w:proofErr w:type="gramEnd"/>
      <w:r>
        <w:t xml:space="preserve"> a busy but friendly and informal atmosphere.</w:t>
      </w:r>
    </w:p>
    <w:p w14:paraId="5FA6481D" w14:textId="417DA5B0" w:rsidR="00B00DB2" w:rsidRDefault="00B00DB2" w:rsidP="00B00DB2">
      <w:r>
        <w:t xml:space="preserve"> Salary range £30-50k but negotiable for an exceptional candidate. </w:t>
      </w:r>
      <w:proofErr w:type="gramStart"/>
      <w:r>
        <w:t>We’re</w:t>
      </w:r>
      <w:proofErr w:type="gramEnd"/>
      <w:r>
        <w:t xml:space="preserve"> most keen on getting the right person.</w:t>
      </w:r>
    </w:p>
    <w:p w14:paraId="78B1B255" w14:textId="77777777" w:rsidR="00136205" w:rsidRPr="00F0710B" w:rsidRDefault="00136205" w:rsidP="00B00DB2">
      <w:r>
        <w:rPr>
          <w:rStyle w:val="TitleChar"/>
        </w:rPr>
        <w:br w:type="page"/>
      </w:r>
      <w:r w:rsidRPr="006F4239">
        <w:rPr>
          <w:rStyle w:val="TitleChar"/>
        </w:rPr>
        <w:lastRenderedPageBreak/>
        <w:t>APPLICATION FORM</w:t>
      </w:r>
    </w:p>
    <w:p w14:paraId="5413631C" w14:textId="77777777" w:rsidR="00136205" w:rsidRDefault="00136205" w:rsidP="00136205">
      <w:pPr>
        <w:jc w:val="right"/>
        <w:rPr>
          <w:rFonts w:cs="Arial"/>
          <w:b/>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077"/>
        <w:gridCol w:w="4451"/>
      </w:tblGrid>
      <w:tr w:rsidR="00136205" w:rsidRPr="00616FEF" w14:paraId="4325E00C" w14:textId="77777777" w:rsidTr="004D76A2">
        <w:tc>
          <w:tcPr>
            <w:tcW w:w="4077" w:type="dxa"/>
            <w:tcBorders>
              <w:top w:val="single" w:sz="8" w:space="0" w:color="000000"/>
              <w:left w:val="single" w:sz="8" w:space="0" w:color="000000"/>
              <w:bottom w:val="single" w:sz="18" w:space="0" w:color="000000"/>
              <w:right w:val="single" w:sz="8" w:space="0" w:color="000000"/>
            </w:tcBorders>
          </w:tcPr>
          <w:p w14:paraId="06CE094F" w14:textId="77777777" w:rsidR="00136205" w:rsidRPr="00616FEF" w:rsidRDefault="00136205" w:rsidP="004D76A2">
            <w:pPr>
              <w:rPr>
                <w:rFonts w:cs="Arial"/>
                <w:b/>
                <w:bCs/>
                <w:sz w:val="23"/>
                <w:szCs w:val="23"/>
              </w:rPr>
            </w:pPr>
            <w:r w:rsidRPr="00616FEF">
              <w:rPr>
                <w:rFonts w:cs="Arial"/>
                <w:b/>
                <w:bCs/>
                <w:sz w:val="23"/>
                <w:szCs w:val="23"/>
              </w:rPr>
              <w:t>Full Name:</w:t>
            </w:r>
          </w:p>
        </w:tc>
        <w:tc>
          <w:tcPr>
            <w:tcW w:w="4451" w:type="dxa"/>
            <w:tcBorders>
              <w:top w:val="single" w:sz="8" w:space="0" w:color="000000"/>
              <w:left w:val="single" w:sz="8" w:space="0" w:color="000000"/>
              <w:bottom w:val="single" w:sz="18" w:space="0" w:color="000000"/>
              <w:right w:val="single" w:sz="8" w:space="0" w:color="000000"/>
            </w:tcBorders>
          </w:tcPr>
          <w:p w14:paraId="2947D0E6" w14:textId="77777777" w:rsidR="00136205" w:rsidRPr="00616FEF" w:rsidRDefault="00136205" w:rsidP="004D76A2">
            <w:pPr>
              <w:rPr>
                <w:rFonts w:cs="Arial"/>
                <w:b/>
                <w:bCs/>
                <w:sz w:val="23"/>
                <w:szCs w:val="23"/>
              </w:rPr>
            </w:pPr>
          </w:p>
        </w:tc>
      </w:tr>
      <w:tr w:rsidR="00136205" w:rsidRPr="00616FEF" w14:paraId="19691732" w14:textId="77777777" w:rsidTr="004D76A2">
        <w:tc>
          <w:tcPr>
            <w:tcW w:w="4077" w:type="dxa"/>
            <w:tcBorders>
              <w:top w:val="single" w:sz="8" w:space="0" w:color="000000"/>
              <w:left w:val="single" w:sz="8" w:space="0" w:color="000000"/>
              <w:bottom w:val="single" w:sz="8" w:space="0" w:color="000000"/>
              <w:right w:val="single" w:sz="8" w:space="0" w:color="000000"/>
            </w:tcBorders>
            <w:shd w:val="clear" w:color="auto" w:fill="F2F2F2"/>
          </w:tcPr>
          <w:p w14:paraId="1F10F3B2" w14:textId="77777777" w:rsidR="00136205" w:rsidRPr="00616FEF" w:rsidRDefault="00136205" w:rsidP="004D76A2">
            <w:pPr>
              <w:rPr>
                <w:rFonts w:cs="Arial"/>
                <w:b/>
                <w:bCs/>
                <w:sz w:val="23"/>
                <w:szCs w:val="23"/>
              </w:rPr>
            </w:pPr>
            <w:r w:rsidRPr="00616FEF">
              <w:rPr>
                <w:rFonts w:cs="Arial"/>
                <w:b/>
                <w:bCs/>
                <w:sz w:val="23"/>
                <w:szCs w:val="23"/>
              </w:rPr>
              <w:t>Address:</w:t>
            </w:r>
          </w:p>
          <w:p w14:paraId="6861A424" w14:textId="77777777" w:rsidR="00136205" w:rsidRPr="00616FEF" w:rsidRDefault="00136205" w:rsidP="004D76A2">
            <w:pPr>
              <w:rPr>
                <w:rFonts w:cs="Arial"/>
                <w:b/>
                <w:bCs/>
                <w:sz w:val="23"/>
                <w:szCs w:val="23"/>
              </w:rPr>
            </w:pPr>
          </w:p>
          <w:p w14:paraId="04E2E6ED" w14:textId="77777777" w:rsidR="00136205" w:rsidRPr="00616FEF" w:rsidRDefault="00136205" w:rsidP="004D76A2">
            <w:pPr>
              <w:rPr>
                <w:rFonts w:cs="Arial"/>
                <w:b/>
                <w:bCs/>
                <w:sz w:val="23"/>
                <w:szCs w:val="23"/>
              </w:rPr>
            </w:pP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0FC1D084" w14:textId="77777777" w:rsidR="00136205" w:rsidRPr="00616FEF" w:rsidRDefault="00136205" w:rsidP="004D76A2">
            <w:pPr>
              <w:rPr>
                <w:rFonts w:cs="Arial"/>
                <w:b/>
                <w:sz w:val="23"/>
                <w:szCs w:val="23"/>
              </w:rPr>
            </w:pPr>
          </w:p>
        </w:tc>
      </w:tr>
      <w:tr w:rsidR="00136205" w:rsidRPr="00616FEF" w14:paraId="7F9F94BB" w14:textId="77777777" w:rsidTr="004D76A2">
        <w:tc>
          <w:tcPr>
            <w:tcW w:w="4077" w:type="dxa"/>
            <w:tcBorders>
              <w:top w:val="single" w:sz="8" w:space="0" w:color="000000"/>
              <w:left w:val="single" w:sz="8" w:space="0" w:color="000000"/>
              <w:bottom w:val="single" w:sz="8" w:space="0" w:color="000000"/>
              <w:right w:val="single" w:sz="8" w:space="0" w:color="000000"/>
            </w:tcBorders>
          </w:tcPr>
          <w:p w14:paraId="6FAB9853" w14:textId="77777777" w:rsidR="00136205" w:rsidRPr="00616FEF" w:rsidRDefault="00136205" w:rsidP="004D76A2">
            <w:pPr>
              <w:rPr>
                <w:rFonts w:cs="Arial"/>
                <w:b/>
                <w:bCs/>
                <w:sz w:val="23"/>
                <w:szCs w:val="23"/>
              </w:rPr>
            </w:pPr>
            <w:r w:rsidRPr="00616FEF">
              <w:rPr>
                <w:rFonts w:cs="Arial"/>
                <w:b/>
                <w:bCs/>
                <w:sz w:val="23"/>
                <w:szCs w:val="23"/>
              </w:rPr>
              <w:t>Home telephone:</w:t>
            </w:r>
          </w:p>
        </w:tc>
        <w:tc>
          <w:tcPr>
            <w:tcW w:w="4451" w:type="dxa"/>
            <w:tcBorders>
              <w:top w:val="single" w:sz="8" w:space="0" w:color="000000"/>
              <w:left w:val="single" w:sz="8" w:space="0" w:color="000000"/>
              <w:bottom w:val="single" w:sz="8" w:space="0" w:color="000000"/>
              <w:right w:val="single" w:sz="8" w:space="0" w:color="000000"/>
            </w:tcBorders>
          </w:tcPr>
          <w:p w14:paraId="24FFAD14" w14:textId="77777777" w:rsidR="00136205" w:rsidRPr="00616FEF" w:rsidRDefault="00136205" w:rsidP="004D76A2">
            <w:pPr>
              <w:rPr>
                <w:rFonts w:cs="Arial"/>
                <w:b/>
                <w:sz w:val="23"/>
                <w:szCs w:val="23"/>
              </w:rPr>
            </w:pPr>
          </w:p>
        </w:tc>
      </w:tr>
      <w:tr w:rsidR="00136205" w:rsidRPr="00616FEF" w14:paraId="1ADCBE63" w14:textId="77777777" w:rsidTr="004D76A2">
        <w:tc>
          <w:tcPr>
            <w:tcW w:w="4077" w:type="dxa"/>
            <w:tcBorders>
              <w:top w:val="single" w:sz="8" w:space="0" w:color="000000"/>
              <w:left w:val="single" w:sz="8" w:space="0" w:color="000000"/>
              <w:bottom w:val="single" w:sz="8" w:space="0" w:color="000000"/>
              <w:right w:val="single" w:sz="8" w:space="0" w:color="000000"/>
            </w:tcBorders>
            <w:shd w:val="clear" w:color="auto" w:fill="F2F2F2"/>
          </w:tcPr>
          <w:p w14:paraId="2819BA2E" w14:textId="77777777" w:rsidR="00136205" w:rsidRPr="00616FEF" w:rsidRDefault="00136205" w:rsidP="004D76A2">
            <w:pPr>
              <w:rPr>
                <w:rFonts w:cs="Arial"/>
                <w:b/>
                <w:bCs/>
                <w:sz w:val="23"/>
                <w:szCs w:val="23"/>
              </w:rPr>
            </w:pPr>
            <w:r w:rsidRPr="00616FEF">
              <w:rPr>
                <w:rFonts w:cs="Arial"/>
                <w:b/>
                <w:bCs/>
                <w:sz w:val="23"/>
                <w:szCs w:val="23"/>
              </w:rPr>
              <w:t>Mobile:</w:t>
            </w: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7E082E14" w14:textId="77777777" w:rsidR="00136205" w:rsidRPr="00616FEF" w:rsidRDefault="00136205" w:rsidP="004D76A2">
            <w:pPr>
              <w:rPr>
                <w:rFonts w:cs="Arial"/>
                <w:b/>
                <w:sz w:val="23"/>
                <w:szCs w:val="23"/>
              </w:rPr>
            </w:pPr>
          </w:p>
        </w:tc>
      </w:tr>
      <w:tr w:rsidR="00136205" w:rsidRPr="00616FEF" w14:paraId="6130A2DA" w14:textId="77777777" w:rsidTr="004D76A2">
        <w:tc>
          <w:tcPr>
            <w:tcW w:w="4077" w:type="dxa"/>
            <w:tcBorders>
              <w:top w:val="single" w:sz="8" w:space="0" w:color="000000"/>
              <w:left w:val="single" w:sz="8" w:space="0" w:color="000000"/>
              <w:bottom w:val="single" w:sz="8" w:space="0" w:color="000000"/>
              <w:right w:val="single" w:sz="8" w:space="0" w:color="000000"/>
            </w:tcBorders>
          </w:tcPr>
          <w:p w14:paraId="21809F07" w14:textId="77777777" w:rsidR="00136205" w:rsidRPr="00616FEF" w:rsidRDefault="00136205" w:rsidP="004D76A2">
            <w:pPr>
              <w:rPr>
                <w:rFonts w:cs="Arial"/>
                <w:b/>
                <w:bCs/>
                <w:sz w:val="23"/>
                <w:szCs w:val="23"/>
              </w:rPr>
            </w:pPr>
            <w:r w:rsidRPr="00616FEF">
              <w:rPr>
                <w:rFonts w:cs="Arial"/>
                <w:b/>
                <w:bCs/>
                <w:sz w:val="23"/>
                <w:szCs w:val="23"/>
              </w:rPr>
              <w:t>Email:</w:t>
            </w:r>
          </w:p>
        </w:tc>
        <w:tc>
          <w:tcPr>
            <w:tcW w:w="4451" w:type="dxa"/>
            <w:tcBorders>
              <w:top w:val="single" w:sz="8" w:space="0" w:color="000000"/>
              <w:left w:val="single" w:sz="8" w:space="0" w:color="000000"/>
              <w:bottom w:val="single" w:sz="8" w:space="0" w:color="000000"/>
              <w:right w:val="single" w:sz="8" w:space="0" w:color="000000"/>
            </w:tcBorders>
          </w:tcPr>
          <w:p w14:paraId="5E6198D2" w14:textId="77777777" w:rsidR="00136205" w:rsidRPr="00616FEF" w:rsidRDefault="00136205" w:rsidP="004D76A2">
            <w:pPr>
              <w:rPr>
                <w:rFonts w:cs="Arial"/>
                <w:b/>
                <w:sz w:val="23"/>
                <w:szCs w:val="23"/>
              </w:rPr>
            </w:pPr>
          </w:p>
        </w:tc>
      </w:tr>
      <w:tr w:rsidR="00136205" w:rsidRPr="00616FEF" w14:paraId="4D9C1928" w14:textId="77777777" w:rsidTr="004D76A2">
        <w:tc>
          <w:tcPr>
            <w:tcW w:w="4077" w:type="dxa"/>
            <w:tcBorders>
              <w:top w:val="single" w:sz="8" w:space="0" w:color="000000"/>
              <w:left w:val="single" w:sz="8" w:space="0" w:color="000000"/>
              <w:bottom w:val="single" w:sz="8" w:space="0" w:color="000000"/>
              <w:right w:val="single" w:sz="8" w:space="0" w:color="000000"/>
            </w:tcBorders>
            <w:shd w:val="clear" w:color="auto" w:fill="F2F2F2"/>
          </w:tcPr>
          <w:p w14:paraId="21E47AFC" w14:textId="77777777" w:rsidR="00136205" w:rsidRPr="00616FEF" w:rsidRDefault="00136205" w:rsidP="004D76A2">
            <w:pPr>
              <w:rPr>
                <w:rFonts w:cs="Arial"/>
                <w:b/>
                <w:bCs/>
                <w:sz w:val="23"/>
                <w:szCs w:val="23"/>
              </w:rPr>
            </w:pPr>
            <w:r w:rsidRPr="00616FEF">
              <w:rPr>
                <w:rFonts w:cs="Arial"/>
                <w:b/>
                <w:bCs/>
                <w:sz w:val="23"/>
                <w:szCs w:val="23"/>
              </w:rPr>
              <w:t>How did you hear about the job?</w:t>
            </w: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554EDDB4" w14:textId="77777777" w:rsidR="00136205" w:rsidRPr="00616FEF" w:rsidRDefault="00136205" w:rsidP="004D76A2">
            <w:pPr>
              <w:rPr>
                <w:rFonts w:cs="Arial"/>
                <w:b/>
                <w:sz w:val="23"/>
                <w:szCs w:val="23"/>
              </w:rPr>
            </w:pPr>
          </w:p>
        </w:tc>
      </w:tr>
    </w:tbl>
    <w:p w14:paraId="787DFA68" w14:textId="77777777" w:rsidR="00136205" w:rsidRPr="00616FEF" w:rsidRDefault="00136205" w:rsidP="00136205">
      <w:pPr>
        <w:jc w:val="both"/>
        <w:rPr>
          <w:rFonts w:cs="Arial"/>
          <w:szCs w:val="22"/>
        </w:rPr>
      </w:pPr>
    </w:p>
    <w:p w14:paraId="13FC50AF" w14:textId="77777777" w:rsidR="00136205" w:rsidRPr="00616FEF" w:rsidRDefault="00136205" w:rsidP="00136205">
      <w:pPr>
        <w:rPr>
          <w:rFonts w:cs="Arial"/>
          <w:b/>
          <w:szCs w:val="22"/>
        </w:rPr>
      </w:pPr>
    </w:p>
    <w:p w14:paraId="51B00870" w14:textId="77777777" w:rsidR="00136205" w:rsidRPr="00616FEF" w:rsidRDefault="00136205" w:rsidP="00136205">
      <w:pPr>
        <w:pStyle w:val="Heading1"/>
        <w:rPr>
          <w:lang w:eastAsia="en-GB"/>
        </w:rPr>
      </w:pPr>
      <w:r w:rsidRPr="00616FEF">
        <w:rPr>
          <w:lang w:eastAsia="en-GB"/>
        </w:rPr>
        <w:t>Employment history for Last 5 Years</w:t>
      </w:r>
    </w:p>
    <w:p w14:paraId="694099BC" w14:textId="77777777" w:rsidR="00136205" w:rsidRDefault="00136205" w:rsidP="00136205">
      <w:pPr>
        <w:rPr>
          <w:lang w:eastAsia="en-GB"/>
        </w:rPr>
      </w:pPr>
      <w:r w:rsidRPr="00616FEF">
        <w:rPr>
          <w:lang w:eastAsia="en-GB"/>
        </w:rPr>
        <w:t>Please let us know your employment history for the past five years</w:t>
      </w:r>
    </w:p>
    <w:p w14:paraId="6E56B476" w14:textId="77777777" w:rsidR="00136205" w:rsidRPr="00616FEF" w:rsidRDefault="00136205" w:rsidP="00136205">
      <w:pPr>
        <w:rPr>
          <w:lang w:eastAsia="en-GB"/>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31"/>
        <w:gridCol w:w="3482"/>
      </w:tblGrid>
      <w:tr w:rsidR="00136205" w:rsidRPr="00616FEF" w14:paraId="03AC7FD3" w14:textId="77777777" w:rsidTr="004D76A2">
        <w:trPr>
          <w:trHeight w:val="340"/>
        </w:trPr>
        <w:tc>
          <w:tcPr>
            <w:tcW w:w="2660" w:type="dxa"/>
            <w:shd w:val="clear" w:color="auto" w:fill="auto"/>
            <w:vAlign w:val="center"/>
          </w:tcPr>
          <w:p w14:paraId="0F55F3AE" w14:textId="77777777" w:rsidR="00136205" w:rsidRPr="00F309E7" w:rsidRDefault="00136205" w:rsidP="004D76A2">
            <w:pPr>
              <w:spacing w:line="276" w:lineRule="auto"/>
              <w:rPr>
                <w:b/>
                <w:sz w:val="23"/>
                <w:szCs w:val="23"/>
                <w:lang w:eastAsia="en-GB"/>
              </w:rPr>
            </w:pPr>
            <w:r w:rsidRPr="00F309E7">
              <w:rPr>
                <w:b/>
                <w:sz w:val="23"/>
                <w:szCs w:val="23"/>
                <w:lang w:eastAsia="en-GB"/>
              </w:rPr>
              <w:t>Company Name:</w:t>
            </w:r>
          </w:p>
        </w:tc>
        <w:tc>
          <w:tcPr>
            <w:tcW w:w="6413" w:type="dxa"/>
            <w:gridSpan w:val="2"/>
            <w:shd w:val="clear" w:color="auto" w:fill="auto"/>
            <w:vAlign w:val="center"/>
          </w:tcPr>
          <w:p w14:paraId="6F720165" w14:textId="77777777" w:rsidR="00136205" w:rsidRPr="00616FEF" w:rsidRDefault="00136205" w:rsidP="004D76A2">
            <w:pPr>
              <w:spacing w:line="276" w:lineRule="auto"/>
              <w:jc w:val="center"/>
              <w:rPr>
                <w:sz w:val="23"/>
                <w:szCs w:val="23"/>
                <w:lang w:eastAsia="en-GB"/>
              </w:rPr>
            </w:pPr>
          </w:p>
        </w:tc>
      </w:tr>
      <w:tr w:rsidR="00136205" w:rsidRPr="00616FEF" w14:paraId="2B7626A7" w14:textId="77777777" w:rsidTr="004D76A2">
        <w:trPr>
          <w:trHeight w:val="739"/>
        </w:trPr>
        <w:tc>
          <w:tcPr>
            <w:tcW w:w="2660" w:type="dxa"/>
            <w:shd w:val="clear" w:color="auto" w:fill="auto"/>
            <w:vAlign w:val="center"/>
          </w:tcPr>
          <w:p w14:paraId="0BB06625" w14:textId="77777777" w:rsidR="00136205" w:rsidRPr="00F309E7" w:rsidRDefault="00136205" w:rsidP="004D76A2">
            <w:pPr>
              <w:spacing w:line="276" w:lineRule="auto"/>
              <w:rPr>
                <w:b/>
                <w:sz w:val="23"/>
                <w:szCs w:val="23"/>
                <w:lang w:eastAsia="en-GB"/>
              </w:rPr>
            </w:pPr>
            <w:r w:rsidRPr="00F309E7">
              <w:rPr>
                <w:b/>
                <w:sz w:val="23"/>
                <w:szCs w:val="23"/>
                <w:lang w:eastAsia="en-GB"/>
              </w:rPr>
              <w:t>Company Address:</w:t>
            </w:r>
          </w:p>
        </w:tc>
        <w:tc>
          <w:tcPr>
            <w:tcW w:w="6413" w:type="dxa"/>
            <w:gridSpan w:val="2"/>
            <w:shd w:val="clear" w:color="auto" w:fill="auto"/>
            <w:vAlign w:val="center"/>
          </w:tcPr>
          <w:p w14:paraId="094B5E87" w14:textId="77777777" w:rsidR="00136205" w:rsidRPr="00616FEF" w:rsidRDefault="00136205" w:rsidP="004D76A2">
            <w:pPr>
              <w:spacing w:line="276" w:lineRule="auto"/>
              <w:jc w:val="center"/>
              <w:rPr>
                <w:sz w:val="23"/>
                <w:szCs w:val="23"/>
                <w:lang w:eastAsia="en-GB"/>
              </w:rPr>
            </w:pPr>
          </w:p>
        </w:tc>
      </w:tr>
      <w:tr w:rsidR="00136205" w:rsidRPr="00616FEF" w14:paraId="33465B58" w14:textId="77777777" w:rsidTr="004D76A2">
        <w:trPr>
          <w:trHeight w:val="340"/>
        </w:trPr>
        <w:tc>
          <w:tcPr>
            <w:tcW w:w="2660" w:type="dxa"/>
            <w:shd w:val="clear" w:color="auto" w:fill="auto"/>
            <w:vAlign w:val="center"/>
          </w:tcPr>
          <w:p w14:paraId="6EB5A4B0" w14:textId="77777777" w:rsidR="00136205" w:rsidRPr="00F309E7" w:rsidRDefault="00136205" w:rsidP="004D76A2">
            <w:pPr>
              <w:spacing w:line="276" w:lineRule="auto"/>
              <w:rPr>
                <w:b/>
                <w:sz w:val="23"/>
                <w:szCs w:val="23"/>
                <w:lang w:eastAsia="en-GB"/>
              </w:rPr>
            </w:pPr>
            <w:r w:rsidRPr="00F309E7">
              <w:rPr>
                <w:b/>
                <w:sz w:val="23"/>
                <w:szCs w:val="23"/>
                <w:lang w:eastAsia="en-GB"/>
              </w:rPr>
              <w:t>Job Title:</w:t>
            </w:r>
          </w:p>
        </w:tc>
        <w:tc>
          <w:tcPr>
            <w:tcW w:w="6413" w:type="dxa"/>
            <w:gridSpan w:val="2"/>
            <w:shd w:val="clear" w:color="auto" w:fill="auto"/>
            <w:vAlign w:val="center"/>
          </w:tcPr>
          <w:p w14:paraId="497BF3D7" w14:textId="77777777" w:rsidR="00136205" w:rsidRPr="00616FEF" w:rsidRDefault="00136205" w:rsidP="004D76A2">
            <w:pPr>
              <w:spacing w:line="276" w:lineRule="auto"/>
              <w:jc w:val="center"/>
              <w:rPr>
                <w:sz w:val="23"/>
                <w:szCs w:val="23"/>
                <w:lang w:eastAsia="en-GB"/>
              </w:rPr>
            </w:pPr>
          </w:p>
        </w:tc>
      </w:tr>
      <w:tr w:rsidR="00136205" w:rsidRPr="00616FEF" w14:paraId="65E73613" w14:textId="77777777" w:rsidTr="004D76A2">
        <w:trPr>
          <w:trHeight w:val="340"/>
        </w:trPr>
        <w:tc>
          <w:tcPr>
            <w:tcW w:w="2660" w:type="dxa"/>
            <w:shd w:val="clear" w:color="auto" w:fill="auto"/>
            <w:vAlign w:val="center"/>
          </w:tcPr>
          <w:p w14:paraId="2D2B0973" w14:textId="77777777" w:rsidR="00136205" w:rsidRPr="00F309E7" w:rsidRDefault="00136205" w:rsidP="004D76A2">
            <w:pPr>
              <w:spacing w:line="276" w:lineRule="auto"/>
              <w:rPr>
                <w:b/>
                <w:sz w:val="23"/>
                <w:szCs w:val="23"/>
                <w:lang w:eastAsia="en-GB"/>
              </w:rPr>
            </w:pPr>
            <w:r w:rsidRPr="00F309E7">
              <w:rPr>
                <w:b/>
                <w:sz w:val="23"/>
                <w:szCs w:val="23"/>
                <w:lang w:eastAsia="en-GB"/>
              </w:rPr>
              <w:t>Date From / To:</w:t>
            </w:r>
          </w:p>
        </w:tc>
        <w:tc>
          <w:tcPr>
            <w:tcW w:w="2931" w:type="dxa"/>
            <w:shd w:val="clear" w:color="auto" w:fill="auto"/>
            <w:vAlign w:val="center"/>
          </w:tcPr>
          <w:p w14:paraId="67164961" w14:textId="77777777" w:rsidR="00136205" w:rsidRPr="00616FEF" w:rsidRDefault="00136205" w:rsidP="004D76A2">
            <w:pPr>
              <w:spacing w:line="276" w:lineRule="auto"/>
              <w:jc w:val="center"/>
              <w:rPr>
                <w:sz w:val="23"/>
                <w:szCs w:val="23"/>
                <w:lang w:eastAsia="en-GB"/>
              </w:rPr>
            </w:pPr>
          </w:p>
        </w:tc>
        <w:tc>
          <w:tcPr>
            <w:tcW w:w="3482" w:type="dxa"/>
            <w:shd w:val="clear" w:color="auto" w:fill="auto"/>
            <w:vAlign w:val="center"/>
          </w:tcPr>
          <w:p w14:paraId="5D0A0ED0" w14:textId="77777777" w:rsidR="00136205" w:rsidRPr="00616FEF" w:rsidRDefault="00136205" w:rsidP="004D76A2">
            <w:pPr>
              <w:spacing w:line="276" w:lineRule="auto"/>
              <w:jc w:val="center"/>
              <w:rPr>
                <w:sz w:val="23"/>
                <w:szCs w:val="23"/>
                <w:lang w:eastAsia="en-GB"/>
              </w:rPr>
            </w:pPr>
          </w:p>
        </w:tc>
      </w:tr>
      <w:tr w:rsidR="00136205" w:rsidRPr="00616FEF" w14:paraId="611DC4DF" w14:textId="77777777" w:rsidTr="004D76A2">
        <w:trPr>
          <w:trHeight w:val="340"/>
        </w:trPr>
        <w:tc>
          <w:tcPr>
            <w:tcW w:w="2660" w:type="dxa"/>
            <w:shd w:val="clear" w:color="auto" w:fill="auto"/>
            <w:vAlign w:val="center"/>
          </w:tcPr>
          <w:p w14:paraId="7212620C" w14:textId="77777777" w:rsidR="00136205" w:rsidRPr="00F309E7" w:rsidRDefault="00136205" w:rsidP="004D76A2">
            <w:pPr>
              <w:spacing w:line="276" w:lineRule="auto"/>
              <w:rPr>
                <w:b/>
                <w:sz w:val="23"/>
                <w:szCs w:val="23"/>
                <w:lang w:eastAsia="en-GB"/>
              </w:rPr>
            </w:pPr>
            <w:r w:rsidRPr="00F309E7">
              <w:rPr>
                <w:b/>
                <w:sz w:val="23"/>
                <w:szCs w:val="23"/>
                <w:lang w:eastAsia="en-GB"/>
              </w:rPr>
              <w:t>Contact Name:</w:t>
            </w:r>
          </w:p>
        </w:tc>
        <w:tc>
          <w:tcPr>
            <w:tcW w:w="6413" w:type="dxa"/>
            <w:gridSpan w:val="2"/>
            <w:shd w:val="clear" w:color="auto" w:fill="auto"/>
            <w:vAlign w:val="center"/>
          </w:tcPr>
          <w:p w14:paraId="46485CD2" w14:textId="77777777" w:rsidR="00136205" w:rsidRPr="00616FEF" w:rsidRDefault="00136205" w:rsidP="004D76A2">
            <w:pPr>
              <w:spacing w:line="276" w:lineRule="auto"/>
              <w:rPr>
                <w:sz w:val="23"/>
                <w:szCs w:val="23"/>
                <w:lang w:eastAsia="en-GB"/>
              </w:rPr>
            </w:pPr>
          </w:p>
        </w:tc>
      </w:tr>
      <w:tr w:rsidR="00136205" w:rsidRPr="00616FEF" w14:paraId="6252EC7E" w14:textId="77777777" w:rsidTr="004D76A2">
        <w:trPr>
          <w:trHeight w:val="340"/>
        </w:trPr>
        <w:tc>
          <w:tcPr>
            <w:tcW w:w="2660" w:type="dxa"/>
            <w:shd w:val="clear" w:color="auto" w:fill="auto"/>
            <w:vAlign w:val="center"/>
          </w:tcPr>
          <w:p w14:paraId="4E167E05" w14:textId="77777777" w:rsidR="00136205" w:rsidRPr="00F309E7" w:rsidRDefault="00136205" w:rsidP="004D76A2">
            <w:pPr>
              <w:spacing w:line="276" w:lineRule="auto"/>
              <w:rPr>
                <w:b/>
                <w:sz w:val="23"/>
                <w:szCs w:val="23"/>
                <w:lang w:eastAsia="en-GB"/>
              </w:rPr>
            </w:pPr>
            <w:r w:rsidRPr="00F309E7">
              <w:rPr>
                <w:b/>
                <w:sz w:val="23"/>
                <w:szCs w:val="23"/>
                <w:lang w:eastAsia="en-GB"/>
              </w:rPr>
              <w:t>Reason for Leaving:</w:t>
            </w:r>
          </w:p>
        </w:tc>
        <w:tc>
          <w:tcPr>
            <w:tcW w:w="6413" w:type="dxa"/>
            <w:gridSpan w:val="2"/>
            <w:shd w:val="clear" w:color="auto" w:fill="auto"/>
            <w:vAlign w:val="center"/>
          </w:tcPr>
          <w:p w14:paraId="4FED6BF1" w14:textId="77777777" w:rsidR="00136205" w:rsidRPr="00616FEF" w:rsidRDefault="00136205" w:rsidP="004D76A2">
            <w:pPr>
              <w:spacing w:line="276" w:lineRule="auto"/>
              <w:jc w:val="center"/>
              <w:rPr>
                <w:sz w:val="23"/>
                <w:szCs w:val="23"/>
                <w:lang w:eastAsia="en-GB"/>
              </w:rPr>
            </w:pPr>
          </w:p>
        </w:tc>
      </w:tr>
    </w:tbl>
    <w:p w14:paraId="224785DA" w14:textId="77777777" w:rsidR="00136205" w:rsidRDefault="00136205" w:rsidP="00136205">
      <w:pPr>
        <w:ind w:left="-284"/>
      </w:pPr>
    </w:p>
    <w:p w14:paraId="2CE6BB23" w14:textId="77777777" w:rsidR="00136205" w:rsidRPr="00616FEF" w:rsidRDefault="00136205" w:rsidP="00136205">
      <w:pPr>
        <w:ind w:left="-284"/>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31"/>
        <w:gridCol w:w="3482"/>
      </w:tblGrid>
      <w:tr w:rsidR="00136205" w:rsidRPr="00616FEF" w14:paraId="434CF8FC" w14:textId="77777777" w:rsidTr="004D76A2">
        <w:trPr>
          <w:trHeight w:val="340"/>
        </w:trPr>
        <w:tc>
          <w:tcPr>
            <w:tcW w:w="2660" w:type="dxa"/>
            <w:shd w:val="clear" w:color="auto" w:fill="auto"/>
            <w:vAlign w:val="center"/>
          </w:tcPr>
          <w:p w14:paraId="2AA5F75F" w14:textId="77777777" w:rsidR="00136205" w:rsidRPr="00F309E7" w:rsidRDefault="00136205" w:rsidP="004D76A2">
            <w:pPr>
              <w:spacing w:line="276" w:lineRule="auto"/>
              <w:rPr>
                <w:b/>
                <w:sz w:val="23"/>
                <w:szCs w:val="23"/>
                <w:lang w:eastAsia="en-GB"/>
              </w:rPr>
            </w:pPr>
            <w:r w:rsidRPr="00F309E7">
              <w:rPr>
                <w:b/>
                <w:sz w:val="23"/>
                <w:szCs w:val="23"/>
                <w:lang w:eastAsia="en-GB"/>
              </w:rPr>
              <w:t>Company Name:</w:t>
            </w:r>
          </w:p>
        </w:tc>
        <w:tc>
          <w:tcPr>
            <w:tcW w:w="6413" w:type="dxa"/>
            <w:gridSpan w:val="2"/>
            <w:shd w:val="clear" w:color="auto" w:fill="auto"/>
            <w:vAlign w:val="center"/>
          </w:tcPr>
          <w:p w14:paraId="3C0FC031" w14:textId="77777777" w:rsidR="00136205" w:rsidRPr="00616FEF" w:rsidRDefault="00136205" w:rsidP="004D76A2">
            <w:pPr>
              <w:spacing w:line="276" w:lineRule="auto"/>
              <w:jc w:val="center"/>
              <w:rPr>
                <w:sz w:val="23"/>
                <w:szCs w:val="23"/>
                <w:lang w:eastAsia="en-GB"/>
              </w:rPr>
            </w:pPr>
          </w:p>
        </w:tc>
      </w:tr>
      <w:tr w:rsidR="00136205" w:rsidRPr="00616FEF" w14:paraId="60D8C7BF" w14:textId="77777777" w:rsidTr="004D76A2">
        <w:trPr>
          <w:trHeight w:val="739"/>
        </w:trPr>
        <w:tc>
          <w:tcPr>
            <w:tcW w:w="2660" w:type="dxa"/>
            <w:shd w:val="clear" w:color="auto" w:fill="auto"/>
            <w:vAlign w:val="center"/>
          </w:tcPr>
          <w:p w14:paraId="7AF8A593" w14:textId="77777777" w:rsidR="00136205" w:rsidRPr="00F309E7" w:rsidRDefault="00136205" w:rsidP="004D76A2">
            <w:pPr>
              <w:spacing w:line="276" w:lineRule="auto"/>
              <w:rPr>
                <w:b/>
                <w:sz w:val="23"/>
                <w:szCs w:val="23"/>
                <w:lang w:eastAsia="en-GB"/>
              </w:rPr>
            </w:pPr>
            <w:r w:rsidRPr="00F309E7">
              <w:rPr>
                <w:b/>
                <w:sz w:val="23"/>
                <w:szCs w:val="23"/>
                <w:lang w:eastAsia="en-GB"/>
              </w:rPr>
              <w:lastRenderedPageBreak/>
              <w:t>Company Address:</w:t>
            </w:r>
          </w:p>
        </w:tc>
        <w:tc>
          <w:tcPr>
            <w:tcW w:w="6413" w:type="dxa"/>
            <w:gridSpan w:val="2"/>
            <w:shd w:val="clear" w:color="auto" w:fill="auto"/>
            <w:vAlign w:val="center"/>
          </w:tcPr>
          <w:p w14:paraId="2FF4E3ED" w14:textId="77777777" w:rsidR="00136205" w:rsidRPr="00616FEF" w:rsidRDefault="00136205" w:rsidP="004D76A2">
            <w:pPr>
              <w:spacing w:line="276" w:lineRule="auto"/>
              <w:jc w:val="center"/>
              <w:rPr>
                <w:sz w:val="23"/>
                <w:szCs w:val="23"/>
                <w:lang w:eastAsia="en-GB"/>
              </w:rPr>
            </w:pPr>
          </w:p>
        </w:tc>
      </w:tr>
      <w:tr w:rsidR="00136205" w:rsidRPr="00616FEF" w14:paraId="1E1DC0AE" w14:textId="77777777" w:rsidTr="004D76A2">
        <w:trPr>
          <w:trHeight w:val="340"/>
        </w:trPr>
        <w:tc>
          <w:tcPr>
            <w:tcW w:w="2660" w:type="dxa"/>
            <w:shd w:val="clear" w:color="auto" w:fill="auto"/>
            <w:vAlign w:val="center"/>
          </w:tcPr>
          <w:p w14:paraId="7773E39E" w14:textId="77777777" w:rsidR="00136205" w:rsidRPr="00F309E7" w:rsidRDefault="00136205" w:rsidP="004D76A2">
            <w:pPr>
              <w:spacing w:line="276" w:lineRule="auto"/>
              <w:rPr>
                <w:b/>
                <w:sz w:val="23"/>
                <w:szCs w:val="23"/>
                <w:lang w:eastAsia="en-GB"/>
              </w:rPr>
            </w:pPr>
            <w:r w:rsidRPr="00F309E7">
              <w:rPr>
                <w:b/>
                <w:sz w:val="23"/>
                <w:szCs w:val="23"/>
                <w:lang w:eastAsia="en-GB"/>
              </w:rPr>
              <w:t>Job Title:</w:t>
            </w:r>
          </w:p>
        </w:tc>
        <w:tc>
          <w:tcPr>
            <w:tcW w:w="6413" w:type="dxa"/>
            <w:gridSpan w:val="2"/>
            <w:shd w:val="clear" w:color="auto" w:fill="auto"/>
            <w:vAlign w:val="center"/>
          </w:tcPr>
          <w:p w14:paraId="33F0208E" w14:textId="77777777" w:rsidR="00136205" w:rsidRPr="00616FEF" w:rsidRDefault="00136205" w:rsidP="004D76A2">
            <w:pPr>
              <w:spacing w:line="276" w:lineRule="auto"/>
              <w:jc w:val="center"/>
              <w:rPr>
                <w:sz w:val="23"/>
                <w:szCs w:val="23"/>
                <w:lang w:eastAsia="en-GB"/>
              </w:rPr>
            </w:pPr>
          </w:p>
        </w:tc>
      </w:tr>
      <w:tr w:rsidR="00136205" w:rsidRPr="00616FEF" w14:paraId="094C89DF" w14:textId="77777777" w:rsidTr="004D76A2">
        <w:trPr>
          <w:trHeight w:val="340"/>
        </w:trPr>
        <w:tc>
          <w:tcPr>
            <w:tcW w:w="2660" w:type="dxa"/>
            <w:shd w:val="clear" w:color="auto" w:fill="auto"/>
            <w:vAlign w:val="center"/>
          </w:tcPr>
          <w:p w14:paraId="7675858F" w14:textId="77777777" w:rsidR="00136205" w:rsidRPr="00F309E7" w:rsidRDefault="00136205" w:rsidP="004D76A2">
            <w:pPr>
              <w:spacing w:line="276" w:lineRule="auto"/>
              <w:rPr>
                <w:b/>
                <w:sz w:val="23"/>
                <w:szCs w:val="23"/>
                <w:lang w:eastAsia="en-GB"/>
              </w:rPr>
            </w:pPr>
            <w:r w:rsidRPr="00F309E7">
              <w:rPr>
                <w:b/>
                <w:sz w:val="23"/>
                <w:szCs w:val="23"/>
                <w:lang w:eastAsia="en-GB"/>
              </w:rPr>
              <w:t>Date From / To:</w:t>
            </w:r>
          </w:p>
        </w:tc>
        <w:tc>
          <w:tcPr>
            <w:tcW w:w="2931" w:type="dxa"/>
            <w:shd w:val="clear" w:color="auto" w:fill="auto"/>
            <w:vAlign w:val="center"/>
          </w:tcPr>
          <w:p w14:paraId="1591C18D" w14:textId="77777777" w:rsidR="00136205" w:rsidRPr="00616FEF" w:rsidRDefault="00136205" w:rsidP="004D76A2">
            <w:pPr>
              <w:spacing w:line="276" w:lineRule="auto"/>
              <w:jc w:val="center"/>
              <w:rPr>
                <w:sz w:val="23"/>
                <w:szCs w:val="23"/>
                <w:lang w:eastAsia="en-GB"/>
              </w:rPr>
            </w:pPr>
          </w:p>
        </w:tc>
        <w:tc>
          <w:tcPr>
            <w:tcW w:w="3482" w:type="dxa"/>
            <w:shd w:val="clear" w:color="auto" w:fill="auto"/>
            <w:vAlign w:val="center"/>
          </w:tcPr>
          <w:p w14:paraId="13BB08C8" w14:textId="77777777" w:rsidR="00136205" w:rsidRPr="00616FEF" w:rsidRDefault="00136205" w:rsidP="004D76A2">
            <w:pPr>
              <w:spacing w:line="276" w:lineRule="auto"/>
              <w:jc w:val="center"/>
              <w:rPr>
                <w:sz w:val="23"/>
                <w:szCs w:val="23"/>
                <w:lang w:eastAsia="en-GB"/>
              </w:rPr>
            </w:pPr>
          </w:p>
        </w:tc>
      </w:tr>
      <w:tr w:rsidR="00136205" w:rsidRPr="00616FEF" w14:paraId="4495C47C" w14:textId="77777777" w:rsidTr="004D76A2">
        <w:trPr>
          <w:trHeight w:val="340"/>
        </w:trPr>
        <w:tc>
          <w:tcPr>
            <w:tcW w:w="2660" w:type="dxa"/>
            <w:shd w:val="clear" w:color="auto" w:fill="auto"/>
            <w:vAlign w:val="center"/>
          </w:tcPr>
          <w:p w14:paraId="5851DFBD" w14:textId="77777777" w:rsidR="00136205" w:rsidRPr="00F309E7" w:rsidRDefault="00136205" w:rsidP="004D76A2">
            <w:pPr>
              <w:spacing w:line="276" w:lineRule="auto"/>
              <w:rPr>
                <w:b/>
                <w:sz w:val="23"/>
                <w:szCs w:val="23"/>
                <w:lang w:eastAsia="en-GB"/>
              </w:rPr>
            </w:pPr>
            <w:r w:rsidRPr="00F309E7">
              <w:rPr>
                <w:b/>
                <w:sz w:val="23"/>
                <w:szCs w:val="23"/>
                <w:lang w:eastAsia="en-GB"/>
              </w:rPr>
              <w:t>Contact Name:</w:t>
            </w:r>
          </w:p>
        </w:tc>
        <w:tc>
          <w:tcPr>
            <w:tcW w:w="6413" w:type="dxa"/>
            <w:gridSpan w:val="2"/>
            <w:shd w:val="clear" w:color="auto" w:fill="auto"/>
            <w:vAlign w:val="center"/>
          </w:tcPr>
          <w:p w14:paraId="58014A8C" w14:textId="77777777" w:rsidR="00136205" w:rsidRPr="00616FEF" w:rsidRDefault="00136205" w:rsidP="004D76A2">
            <w:pPr>
              <w:spacing w:line="276" w:lineRule="auto"/>
              <w:rPr>
                <w:sz w:val="23"/>
                <w:szCs w:val="23"/>
                <w:lang w:eastAsia="en-GB"/>
              </w:rPr>
            </w:pPr>
          </w:p>
        </w:tc>
      </w:tr>
      <w:tr w:rsidR="00136205" w:rsidRPr="00616FEF" w14:paraId="7C384A67" w14:textId="77777777" w:rsidTr="004D76A2">
        <w:trPr>
          <w:trHeight w:val="340"/>
        </w:trPr>
        <w:tc>
          <w:tcPr>
            <w:tcW w:w="2660" w:type="dxa"/>
            <w:shd w:val="clear" w:color="auto" w:fill="auto"/>
            <w:vAlign w:val="center"/>
          </w:tcPr>
          <w:p w14:paraId="409FAAE7" w14:textId="77777777" w:rsidR="00136205" w:rsidRPr="00F309E7" w:rsidRDefault="00136205" w:rsidP="004D76A2">
            <w:pPr>
              <w:spacing w:line="276" w:lineRule="auto"/>
              <w:rPr>
                <w:b/>
                <w:sz w:val="23"/>
                <w:szCs w:val="23"/>
                <w:lang w:eastAsia="en-GB"/>
              </w:rPr>
            </w:pPr>
            <w:r w:rsidRPr="00F309E7">
              <w:rPr>
                <w:b/>
                <w:sz w:val="23"/>
                <w:szCs w:val="23"/>
                <w:lang w:eastAsia="en-GB"/>
              </w:rPr>
              <w:t>Reason for Leaving:</w:t>
            </w:r>
          </w:p>
        </w:tc>
        <w:tc>
          <w:tcPr>
            <w:tcW w:w="6413" w:type="dxa"/>
            <w:gridSpan w:val="2"/>
            <w:shd w:val="clear" w:color="auto" w:fill="auto"/>
            <w:vAlign w:val="center"/>
          </w:tcPr>
          <w:p w14:paraId="486C424C" w14:textId="77777777" w:rsidR="00136205" w:rsidRPr="00616FEF" w:rsidRDefault="00136205" w:rsidP="004D76A2">
            <w:pPr>
              <w:spacing w:line="276" w:lineRule="auto"/>
              <w:jc w:val="center"/>
              <w:rPr>
                <w:sz w:val="23"/>
                <w:szCs w:val="23"/>
                <w:lang w:eastAsia="en-GB"/>
              </w:rPr>
            </w:pPr>
          </w:p>
        </w:tc>
      </w:tr>
    </w:tbl>
    <w:p w14:paraId="168B47BC" w14:textId="77777777" w:rsidR="00136205" w:rsidRDefault="00136205" w:rsidP="00136205">
      <w:pPr>
        <w:pStyle w:val="Default"/>
        <w:rPr>
          <w:rFonts w:ascii="Montserrat Medium" w:hAnsi="Montserrat Medium" w:cs="Arial"/>
          <w:b/>
          <w:bCs/>
          <w:color w:val="auto"/>
          <w:sz w:val="23"/>
          <w:szCs w:val="23"/>
        </w:rPr>
      </w:pPr>
    </w:p>
    <w:p w14:paraId="784BA394" w14:textId="77777777" w:rsidR="00136205" w:rsidRDefault="00136205" w:rsidP="00136205">
      <w:pPr>
        <w:pStyle w:val="Default"/>
        <w:rPr>
          <w:rFonts w:ascii="Montserrat Medium" w:hAnsi="Montserrat Medium" w:cs="Arial"/>
          <w:b/>
          <w:bCs/>
          <w:color w:val="auto"/>
          <w:sz w:val="23"/>
          <w:szCs w:val="23"/>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31"/>
        <w:gridCol w:w="3482"/>
      </w:tblGrid>
      <w:tr w:rsidR="00136205" w:rsidRPr="00616FEF" w14:paraId="19ABEDBF" w14:textId="77777777" w:rsidTr="004D76A2">
        <w:trPr>
          <w:trHeight w:val="340"/>
        </w:trPr>
        <w:tc>
          <w:tcPr>
            <w:tcW w:w="2660" w:type="dxa"/>
            <w:shd w:val="clear" w:color="auto" w:fill="auto"/>
            <w:vAlign w:val="center"/>
          </w:tcPr>
          <w:p w14:paraId="08CF4C05" w14:textId="77777777" w:rsidR="00136205" w:rsidRPr="00F309E7" w:rsidRDefault="00136205" w:rsidP="004D76A2">
            <w:pPr>
              <w:spacing w:line="276" w:lineRule="auto"/>
              <w:rPr>
                <w:b/>
                <w:sz w:val="23"/>
                <w:szCs w:val="23"/>
                <w:lang w:eastAsia="en-GB"/>
              </w:rPr>
            </w:pPr>
            <w:r w:rsidRPr="00F309E7">
              <w:rPr>
                <w:b/>
                <w:sz w:val="23"/>
                <w:szCs w:val="23"/>
                <w:lang w:eastAsia="en-GB"/>
              </w:rPr>
              <w:t>Company Name:</w:t>
            </w:r>
          </w:p>
        </w:tc>
        <w:tc>
          <w:tcPr>
            <w:tcW w:w="6413" w:type="dxa"/>
            <w:gridSpan w:val="2"/>
            <w:shd w:val="clear" w:color="auto" w:fill="auto"/>
            <w:vAlign w:val="center"/>
          </w:tcPr>
          <w:p w14:paraId="13A41AFC" w14:textId="77777777" w:rsidR="00136205" w:rsidRPr="00616FEF" w:rsidRDefault="00136205" w:rsidP="004D76A2">
            <w:pPr>
              <w:spacing w:line="276" w:lineRule="auto"/>
              <w:jc w:val="center"/>
              <w:rPr>
                <w:sz w:val="23"/>
                <w:szCs w:val="23"/>
                <w:lang w:eastAsia="en-GB"/>
              </w:rPr>
            </w:pPr>
          </w:p>
        </w:tc>
      </w:tr>
      <w:tr w:rsidR="00136205" w:rsidRPr="00616FEF" w14:paraId="4C4F357E" w14:textId="77777777" w:rsidTr="004D76A2">
        <w:trPr>
          <w:trHeight w:val="739"/>
        </w:trPr>
        <w:tc>
          <w:tcPr>
            <w:tcW w:w="2660" w:type="dxa"/>
            <w:shd w:val="clear" w:color="auto" w:fill="auto"/>
            <w:vAlign w:val="center"/>
          </w:tcPr>
          <w:p w14:paraId="73CC74B3" w14:textId="77777777" w:rsidR="00136205" w:rsidRPr="00F309E7" w:rsidRDefault="00136205" w:rsidP="004D76A2">
            <w:pPr>
              <w:spacing w:line="276" w:lineRule="auto"/>
              <w:rPr>
                <w:b/>
                <w:sz w:val="23"/>
                <w:szCs w:val="23"/>
                <w:lang w:eastAsia="en-GB"/>
              </w:rPr>
            </w:pPr>
            <w:r w:rsidRPr="00F309E7">
              <w:rPr>
                <w:b/>
                <w:sz w:val="23"/>
                <w:szCs w:val="23"/>
                <w:lang w:eastAsia="en-GB"/>
              </w:rPr>
              <w:t>Company Address:</w:t>
            </w:r>
          </w:p>
        </w:tc>
        <w:tc>
          <w:tcPr>
            <w:tcW w:w="6413" w:type="dxa"/>
            <w:gridSpan w:val="2"/>
            <w:shd w:val="clear" w:color="auto" w:fill="auto"/>
            <w:vAlign w:val="center"/>
          </w:tcPr>
          <w:p w14:paraId="05A5FFB3" w14:textId="77777777" w:rsidR="00136205" w:rsidRPr="00616FEF" w:rsidRDefault="00136205" w:rsidP="004D76A2">
            <w:pPr>
              <w:spacing w:line="276" w:lineRule="auto"/>
              <w:jc w:val="center"/>
              <w:rPr>
                <w:sz w:val="23"/>
                <w:szCs w:val="23"/>
                <w:lang w:eastAsia="en-GB"/>
              </w:rPr>
            </w:pPr>
          </w:p>
        </w:tc>
      </w:tr>
      <w:tr w:rsidR="00136205" w:rsidRPr="00616FEF" w14:paraId="7D2AF38F" w14:textId="77777777" w:rsidTr="004D76A2">
        <w:trPr>
          <w:trHeight w:val="340"/>
        </w:trPr>
        <w:tc>
          <w:tcPr>
            <w:tcW w:w="2660" w:type="dxa"/>
            <w:shd w:val="clear" w:color="auto" w:fill="auto"/>
            <w:vAlign w:val="center"/>
          </w:tcPr>
          <w:p w14:paraId="15C3F6D9" w14:textId="77777777" w:rsidR="00136205" w:rsidRPr="00F309E7" w:rsidRDefault="00136205" w:rsidP="004D76A2">
            <w:pPr>
              <w:spacing w:line="276" w:lineRule="auto"/>
              <w:rPr>
                <w:b/>
                <w:sz w:val="23"/>
                <w:szCs w:val="23"/>
                <w:lang w:eastAsia="en-GB"/>
              </w:rPr>
            </w:pPr>
            <w:r w:rsidRPr="00F309E7">
              <w:rPr>
                <w:b/>
                <w:sz w:val="23"/>
                <w:szCs w:val="23"/>
                <w:lang w:eastAsia="en-GB"/>
              </w:rPr>
              <w:t>Job Title:</w:t>
            </w:r>
          </w:p>
        </w:tc>
        <w:tc>
          <w:tcPr>
            <w:tcW w:w="6413" w:type="dxa"/>
            <w:gridSpan w:val="2"/>
            <w:shd w:val="clear" w:color="auto" w:fill="auto"/>
            <w:vAlign w:val="center"/>
          </w:tcPr>
          <w:p w14:paraId="19E18EAB" w14:textId="77777777" w:rsidR="00136205" w:rsidRPr="00616FEF" w:rsidRDefault="00136205" w:rsidP="004D76A2">
            <w:pPr>
              <w:spacing w:line="276" w:lineRule="auto"/>
              <w:jc w:val="center"/>
              <w:rPr>
                <w:sz w:val="23"/>
                <w:szCs w:val="23"/>
                <w:lang w:eastAsia="en-GB"/>
              </w:rPr>
            </w:pPr>
          </w:p>
        </w:tc>
      </w:tr>
      <w:tr w:rsidR="00136205" w:rsidRPr="00616FEF" w14:paraId="4BD2C172" w14:textId="77777777" w:rsidTr="004D76A2">
        <w:trPr>
          <w:trHeight w:val="340"/>
        </w:trPr>
        <w:tc>
          <w:tcPr>
            <w:tcW w:w="2660" w:type="dxa"/>
            <w:shd w:val="clear" w:color="auto" w:fill="auto"/>
            <w:vAlign w:val="center"/>
          </w:tcPr>
          <w:p w14:paraId="73CEB30D" w14:textId="77777777" w:rsidR="00136205" w:rsidRPr="00F309E7" w:rsidRDefault="00136205" w:rsidP="004D76A2">
            <w:pPr>
              <w:spacing w:line="276" w:lineRule="auto"/>
              <w:rPr>
                <w:b/>
                <w:sz w:val="23"/>
                <w:szCs w:val="23"/>
                <w:lang w:eastAsia="en-GB"/>
              </w:rPr>
            </w:pPr>
            <w:r w:rsidRPr="00F309E7">
              <w:rPr>
                <w:b/>
                <w:sz w:val="23"/>
                <w:szCs w:val="23"/>
                <w:lang w:eastAsia="en-GB"/>
              </w:rPr>
              <w:t>Date From / To:</w:t>
            </w:r>
          </w:p>
        </w:tc>
        <w:tc>
          <w:tcPr>
            <w:tcW w:w="2931" w:type="dxa"/>
            <w:shd w:val="clear" w:color="auto" w:fill="auto"/>
            <w:vAlign w:val="center"/>
          </w:tcPr>
          <w:p w14:paraId="5BB7EE89" w14:textId="77777777" w:rsidR="00136205" w:rsidRPr="00616FEF" w:rsidRDefault="00136205" w:rsidP="004D76A2">
            <w:pPr>
              <w:spacing w:line="276" w:lineRule="auto"/>
              <w:jc w:val="center"/>
              <w:rPr>
                <w:sz w:val="23"/>
                <w:szCs w:val="23"/>
                <w:lang w:eastAsia="en-GB"/>
              </w:rPr>
            </w:pPr>
          </w:p>
        </w:tc>
        <w:tc>
          <w:tcPr>
            <w:tcW w:w="3482" w:type="dxa"/>
            <w:shd w:val="clear" w:color="auto" w:fill="auto"/>
            <w:vAlign w:val="center"/>
          </w:tcPr>
          <w:p w14:paraId="3A46DE81" w14:textId="77777777" w:rsidR="00136205" w:rsidRPr="00616FEF" w:rsidRDefault="00136205" w:rsidP="004D76A2">
            <w:pPr>
              <w:spacing w:line="276" w:lineRule="auto"/>
              <w:jc w:val="center"/>
              <w:rPr>
                <w:sz w:val="23"/>
                <w:szCs w:val="23"/>
                <w:lang w:eastAsia="en-GB"/>
              </w:rPr>
            </w:pPr>
          </w:p>
        </w:tc>
      </w:tr>
      <w:tr w:rsidR="00136205" w:rsidRPr="00616FEF" w14:paraId="78377F00" w14:textId="77777777" w:rsidTr="004D76A2">
        <w:trPr>
          <w:trHeight w:val="340"/>
        </w:trPr>
        <w:tc>
          <w:tcPr>
            <w:tcW w:w="2660" w:type="dxa"/>
            <w:shd w:val="clear" w:color="auto" w:fill="auto"/>
            <w:vAlign w:val="center"/>
          </w:tcPr>
          <w:p w14:paraId="6F54104C" w14:textId="77777777" w:rsidR="00136205" w:rsidRPr="00F309E7" w:rsidRDefault="00136205" w:rsidP="004D76A2">
            <w:pPr>
              <w:spacing w:line="276" w:lineRule="auto"/>
              <w:rPr>
                <w:b/>
                <w:sz w:val="23"/>
                <w:szCs w:val="23"/>
                <w:lang w:eastAsia="en-GB"/>
              </w:rPr>
            </w:pPr>
            <w:r w:rsidRPr="00F309E7">
              <w:rPr>
                <w:b/>
                <w:sz w:val="23"/>
                <w:szCs w:val="23"/>
                <w:lang w:eastAsia="en-GB"/>
              </w:rPr>
              <w:t>Contact Name:</w:t>
            </w:r>
          </w:p>
        </w:tc>
        <w:tc>
          <w:tcPr>
            <w:tcW w:w="6413" w:type="dxa"/>
            <w:gridSpan w:val="2"/>
            <w:shd w:val="clear" w:color="auto" w:fill="auto"/>
            <w:vAlign w:val="center"/>
          </w:tcPr>
          <w:p w14:paraId="0702244E" w14:textId="77777777" w:rsidR="00136205" w:rsidRPr="00616FEF" w:rsidRDefault="00136205" w:rsidP="004D76A2">
            <w:pPr>
              <w:spacing w:line="276" w:lineRule="auto"/>
              <w:rPr>
                <w:sz w:val="23"/>
                <w:szCs w:val="23"/>
                <w:lang w:eastAsia="en-GB"/>
              </w:rPr>
            </w:pPr>
          </w:p>
        </w:tc>
      </w:tr>
      <w:tr w:rsidR="00136205" w:rsidRPr="00616FEF" w14:paraId="41F0E5DF" w14:textId="77777777" w:rsidTr="004D76A2">
        <w:trPr>
          <w:trHeight w:val="340"/>
        </w:trPr>
        <w:tc>
          <w:tcPr>
            <w:tcW w:w="2660" w:type="dxa"/>
            <w:shd w:val="clear" w:color="auto" w:fill="auto"/>
            <w:vAlign w:val="center"/>
          </w:tcPr>
          <w:p w14:paraId="04102BD3" w14:textId="77777777" w:rsidR="00136205" w:rsidRPr="00F309E7" w:rsidRDefault="00136205" w:rsidP="004D76A2">
            <w:pPr>
              <w:spacing w:line="276" w:lineRule="auto"/>
              <w:rPr>
                <w:b/>
                <w:sz w:val="23"/>
                <w:szCs w:val="23"/>
                <w:lang w:eastAsia="en-GB"/>
              </w:rPr>
            </w:pPr>
            <w:r w:rsidRPr="00F309E7">
              <w:rPr>
                <w:b/>
                <w:sz w:val="23"/>
                <w:szCs w:val="23"/>
                <w:lang w:eastAsia="en-GB"/>
              </w:rPr>
              <w:t>Reason for Leaving:</w:t>
            </w:r>
          </w:p>
        </w:tc>
        <w:tc>
          <w:tcPr>
            <w:tcW w:w="6413" w:type="dxa"/>
            <w:gridSpan w:val="2"/>
            <w:shd w:val="clear" w:color="auto" w:fill="auto"/>
            <w:vAlign w:val="center"/>
          </w:tcPr>
          <w:p w14:paraId="7B6DE4D6" w14:textId="77777777" w:rsidR="00136205" w:rsidRPr="00616FEF" w:rsidRDefault="00136205" w:rsidP="004D76A2">
            <w:pPr>
              <w:spacing w:line="276" w:lineRule="auto"/>
              <w:jc w:val="center"/>
              <w:rPr>
                <w:sz w:val="23"/>
                <w:szCs w:val="23"/>
                <w:lang w:eastAsia="en-GB"/>
              </w:rPr>
            </w:pPr>
          </w:p>
        </w:tc>
      </w:tr>
    </w:tbl>
    <w:p w14:paraId="51AF66DD" w14:textId="77777777" w:rsidR="00136205" w:rsidRDefault="00136205" w:rsidP="00136205">
      <w:pPr>
        <w:pStyle w:val="Default"/>
        <w:rPr>
          <w:rFonts w:ascii="Montserrat Medium" w:hAnsi="Montserrat Medium" w:cs="Arial"/>
          <w:b/>
          <w:bCs/>
          <w:color w:val="auto"/>
          <w:sz w:val="23"/>
          <w:szCs w:val="23"/>
        </w:rPr>
      </w:pPr>
    </w:p>
    <w:p w14:paraId="510A17BB" w14:textId="77777777" w:rsidR="00136205" w:rsidRDefault="00136205" w:rsidP="00136205">
      <w:pPr>
        <w:pStyle w:val="Default"/>
        <w:rPr>
          <w:rFonts w:ascii="Montserrat Medium" w:hAnsi="Montserrat Medium" w:cs="Arial"/>
          <w:b/>
          <w:bCs/>
          <w:color w:val="auto"/>
          <w:sz w:val="23"/>
          <w:szCs w:val="23"/>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31"/>
        <w:gridCol w:w="3482"/>
      </w:tblGrid>
      <w:tr w:rsidR="00136205" w:rsidRPr="00616FEF" w14:paraId="5395F9E0" w14:textId="77777777" w:rsidTr="004D76A2">
        <w:trPr>
          <w:trHeight w:val="340"/>
        </w:trPr>
        <w:tc>
          <w:tcPr>
            <w:tcW w:w="2660" w:type="dxa"/>
            <w:shd w:val="clear" w:color="auto" w:fill="auto"/>
            <w:vAlign w:val="center"/>
          </w:tcPr>
          <w:p w14:paraId="0B3D4CE9" w14:textId="77777777" w:rsidR="00136205" w:rsidRPr="00F309E7" w:rsidRDefault="00136205" w:rsidP="004D76A2">
            <w:pPr>
              <w:spacing w:line="276" w:lineRule="auto"/>
              <w:rPr>
                <w:b/>
                <w:sz w:val="23"/>
                <w:szCs w:val="23"/>
                <w:lang w:eastAsia="en-GB"/>
              </w:rPr>
            </w:pPr>
            <w:r w:rsidRPr="00F309E7">
              <w:rPr>
                <w:b/>
                <w:sz w:val="23"/>
                <w:szCs w:val="23"/>
                <w:lang w:eastAsia="en-GB"/>
              </w:rPr>
              <w:t>Company Name:</w:t>
            </w:r>
          </w:p>
        </w:tc>
        <w:tc>
          <w:tcPr>
            <w:tcW w:w="6413" w:type="dxa"/>
            <w:gridSpan w:val="2"/>
            <w:shd w:val="clear" w:color="auto" w:fill="auto"/>
            <w:vAlign w:val="center"/>
          </w:tcPr>
          <w:p w14:paraId="49BC304E" w14:textId="77777777" w:rsidR="00136205" w:rsidRPr="00616FEF" w:rsidRDefault="00136205" w:rsidP="004D76A2">
            <w:pPr>
              <w:spacing w:line="276" w:lineRule="auto"/>
              <w:jc w:val="center"/>
              <w:rPr>
                <w:sz w:val="23"/>
                <w:szCs w:val="23"/>
                <w:lang w:eastAsia="en-GB"/>
              </w:rPr>
            </w:pPr>
          </w:p>
        </w:tc>
      </w:tr>
      <w:tr w:rsidR="00136205" w:rsidRPr="00616FEF" w14:paraId="657405AB" w14:textId="77777777" w:rsidTr="004D76A2">
        <w:trPr>
          <w:trHeight w:val="739"/>
        </w:trPr>
        <w:tc>
          <w:tcPr>
            <w:tcW w:w="2660" w:type="dxa"/>
            <w:shd w:val="clear" w:color="auto" w:fill="auto"/>
            <w:vAlign w:val="center"/>
          </w:tcPr>
          <w:p w14:paraId="3B9FE28A" w14:textId="77777777" w:rsidR="00136205" w:rsidRPr="00F309E7" w:rsidRDefault="00136205" w:rsidP="004D76A2">
            <w:pPr>
              <w:spacing w:line="276" w:lineRule="auto"/>
              <w:rPr>
                <w:b/>
                <w:sz w:val="23"/>
                <w:szCs w:val="23"/>
                <w:lang w:eastAsia="en-GB"/>
              </w:rPr>
            </w:pPr>
            <w:r w:rsidRPr="00F309E7">
              <w:rPr>
                <w:b/>
                <w:sz w:val="23"/>
                <w:szCs w:val="23"/>
                <w:lang w:eastAsia="en-GB"/>
              </w:rPr>
              <w:t>Company Address:</w:t>
            </w:r>
          </w:p>
        </w:tc>
        <w:tc>
          <w:tcPr>
            <w:tcW w:w="6413" w:type="dxa"/>
            <w:gridSpan w:val="2"/>
            <w:shd w:val="clear" w:color="auto" w:fill="auto"/>
            <w:vAlign w:val="center"/>
          </w:tcPr>
          <w:p w14:paraId="7FC28BA4" w14:textId="77777777" w:rsidR="00136205" w:rsidRPr="00616FEF" w:rsidRDefault="00136205" w:rsidP="004D76A2">
            <w:pPr>
              <w:spacing w:line="276" w:lineRule="auto"/>
              <w:jc w:val="center"/>
              <w:rPr>
                <w:sz w:val="23"/>
                <w:szCs w:val="23"/>
                <w:lang w:eastAsia="en-GB"/>
              </w:rPr>
            </w:pPr>
          </w:p>
        </w:tc>
      </w:tr>
      <w:tr w:rsidR="00136205" w:rsidRPr="00616FEF" w14:paraId="19CB0606" w14:textId="77777777" w:rsidTr="004D76A2">
        <w:trPr>
          <w:trHeight w:val="340"/>
        </w:trPr>
        <w:tc>
          <w:tcPr>
            <w:tcW w:w="2660" w:type="dxa"/>
            <w:shd w:val="clear" w:color="auto" w:fill="auto"/>
            <w:vAlign w:val="center"/>
          </w:tcPr>
          <w:p w14:paraId="2F0A4AF6" w14:textId="77777777" w:rsidR="00136205" w:rsidRPr="00F309E7" w:rsidRDefault="00136205" w:rsidP="004D76A2">
            <w:pPr>
              <w:spacing w:line="276" w:lineRule="auto"/>
              <w:rPr>
                <w:b/>
                <w:sz w:val="23"/>
                <w:szCs w:val="23"/>
                <w:lang w:eastAsia="en-GB"/>
              </w:rPr>
            </w:pPr>
            <w:r w:rsidRPr="00F309E7">
              <w:rPr>
                <w:b/>
                <w:sz w:val="23"/>
                <w:szCs w:val="23"/>
                <w:lang w:eastAsia="en-GB"/>
              </w:rPr>
              <w:t>Job Title:</w:t>
            </w:r>
          </w:p>
        </w:tc>
        <w:tc>
          <w:tcPr>
            <w:tcW w:w="6413" w:type="dxa"/>
            <w:gridSpan w:val="2"/>
            <w:shd w:val="clear" w:color="auto" w:fill="auto"/>
            <w:vAlign w:val="center"/>
          </w:tcPr>
          <w:p w14:paraId="38EA910A" w14:textId="77777777" w:rsidR="00136205" w:rsidRPr="00616FEF" w:rsidRDefault="00136205" w:rsidP="004D76A2">
            <w:pPr>
              <w:spacing w:line="276" w:lineRule="auto"/>
              <w:jc w:val="center"/>
              <w:rPr>
                <w:sz w:val="23"/>
                <w:szCs w:val="23"/>
                <w:lang w:eastAsia="en-GB"/>
              </w:rPr>
            </w:pPr>
          </w:p>
        </w:tc>
      </w:tr>
      <w:tr w:rsidR="00136205" w:rsidRPr="00616FEF" w14:paraId="1A8A3A46" w14:textId="77777777" w:rsidTr="004D76A2">
        <w:trPr>
          <w:trHeight w:val="340"/>
        </w:trPr>
        <w:tc>
          <w:tcPr>
            <w:tcW w:w="2660" w:type="dxa"/>
            <w:shd w:val="clear" w:color="auto" w:fill="auto"/>
            <w:vAlign w:val="center"/>
          </w:tcPr>
          <w:p w14:paraId="1CB2E268" w14:textId="77777777" w:rsidR="00136205" w:rsidRPr="00F309E7" w:rsidRDefault="00136205" w:rsidP="004D76A2">
            <w:pPr>
              <w:spacing w:line="276" w:lineRule="auto"/>
              <w:rPr>
                <w:b/>
                <w:sz w:val="23"/>
                <w:szCs w:val="23"/>
                <w:lang w:eastAsia="en-GB"/>
              </w:rPr>
            </w:pPr>
            <w:r w:rsidRPr="00F309E7">
              <w:rPr>
                <w:b/>
                <w:sz w:val="23"/>
                <w:szCs w:val="23"/>
                <w:lang w:eastAsia="en-GB"/>
              </w:rPr>
              <w:t>Date From / To:</w:t>
            </w:r>
          </w:p>
        </w:tc>
        <w:tc>
          <w:tcPr>
            <w:tcW w:w="2931" w:type="dxa"/>
            <w:shd w:val="clear" w:color="auto" w:fill="auto"/>
            <w:vAlign w:val="center"/>
          </w:tcPr>
          <w:p w14:paraId="15A47B89" w14:textId="77777777" w:rsidR="00136205" w:rsidRPr="00616FEF" w:rsidRDefault="00136205" w:rsidP="004D76A2">
            <w:pPr>
              <w:spacing w:line="276" w:lineRule="auto"/>
              <w:jc w:val="center"/>
              <w:rPr>
                <w:sz w:val="23"/>
                <w:szCs w:val="23"/>
                <w:lang w:eastAsia="en-GB"/>
              </w:rPr>
            </w:pPr>
          </w:p>
        </w:tc>
        <w:tc>
          <w:tcPr>
            <w:tcW w:w="3482" w:type="dxa"/>
            <w:shd w:val="clear" w:color="auto" w:fill="auto"/>
            <w:vAlign w:val="center"/>
          </w:tcPr>
          <w:p w14:paraId="622402BF" w14:textId="77777777" w:rsidR="00136205" w:rsidRPr="00616FEF" w:rsidRDefault="00136205" w:rsidP="004D76A2">
            <w:pPr>
              <w:spacing w:line="276" w:lineRule="auto"/>
              <w:jc w:val="center"/>
              <w:rPr>
                <w:sz w:val="23"/>
                <w:szCs w:val="23"/>
                <w:lang w:eastAsia="en-GB"/>
              </w:rPr>
            </w:pPr>
          </w:p>
        </w:tc>
      </w:tr>
      <w:tr w:rsidR="00136205" w:rsidRPr="00616FEF" w14:paraId="79B8FECA" w14:textId="77777777" w:rsidTr="004D76A2">
        <w:trPr>
          <w:trHeight w:val="340"/>
        </w:trPr>
        <w:tc>
          <w:tcPr>
            <w:tcW w:w="2660" w:type="dxa"/>
            <w:shd w:val="clear" w:color="auto" w:fill="auto"/>
            <w:vAlign w:val="center"/>
          </w:tcPr>
          <w:p w14:paraId="43EA3D96" w14:textId="77777777" w:rsidR="00136205" w:rsidRPr="00F309E7" w:rsidRDefault="00136205" w:rsidP="004D76A2">
            <w:pPr>
              <w:spacing w:line="276" w:lineRule="auto"/>
              <w:rPr>
                <w:b/>
                <w:sz w:val="23"/>
                <w:szCs w:val="23"/>
                <w:lang w:eastAsia="en-GB"/>
              </w:rPr>
            </w:pPr>
            <w:r w:rsidRPr="00F309E7">
              <w:rPr>
                <w:b/>
                <w:sz w:val="23"/>
                <w:szCs w:val="23"/>
                <w:lang w:eastAsia="en-GB"/>
              </w:rPr>
              <w:t>Contact Name:</w:t>
            </w:r>
          </w:p>
        </w:tc>
        <w:tc>
          <w:tcPr>
            <w:tcW w:w="6413" w:type="dxa"/>
            <w:gridSpan w:val="2"/>
            <w:shd w:val="clear" w:color="auto" w:fill="auto"/>
            <w:vAlign w:val="center"/>
          </w:tcPr>
          <w:p w14:paraId="0C497924" w14:textId="77777777" w:rsidR="00136205" w:rsidRPr="00616FEF" w:rsidRDefault="00136205" w:rsidP="004D76A2">
            <w:pPr>
              <w:spacing w:line="276" w:lineRule="auto"/>
              <w:rPr>
                <w:sz w:val="23"/>
                <w:szCs w:val="23"/>
                <w:lang w:eastAsia="en-GB"/>
              </w:rPr>
            </w:pPr>
          </w:p>
        </w:tc>
      </w:tr>
      <w:tr w:rsidR="00136205" w:rsidRPr="00616FEF" w14:paraId="13B4974D" w14:textId="77777777" w:rsidTr="004D76A2">
        <w:trPr>
          <w:trHeight w:val="340"/>
        </w:trPr>
        <w:tc>
          <w:tcPr>
            <w:tcW w:w="2660" w:type="dxa"/>
            <w:shd w:val="clear" w:color="auto" w:fill="auto"/>
            <w:vAlign w:val="center"/>
          </w:tcPr>
          <w:p w14:paraId="49138BBC" w14:textId="77777777" w:rsidR="00136205" w:rsidRPr="00F309E7" w:rsidRDefault="00136205" w:rsidP="004D76A2">
            <w:pPr>
              <w:spacing w:line="276" w:lineRule="auto"/>
              <w:rPr>
                <w:b/>
                <w:sz w:val="23"/>
                <w:szCs w:val="23"/>
                <w:lang w:eastAsia="en-GB"/>
              </w:rPr>
            </w:pPr>
            <w:r w:rsidRPr="00F309E7">
              <w:rPr>
                <w:b/>
                <w:sz w:val="23"/>
                <w:szCs w:val="23"/>
                <w:lang w:eastAsia="en-GB"/>
              </w:rPr>
              <w:t>Reason for Leaving:</w:t>
            </w:r>
          </w:p>
        </w:tc>
        <w:tc>
          <w:tcPr>
            <w:tcW w:w="6413" w:type="dxa"/>
            <w:gridSpan w:val="2"/>
            <w:shd w:val="clear" w:color="auto" w:fill="auto"/>
            <w:vAlign w:val="center"/>
          </w:tcPr>
          <w:p w14:paraId="0DE48AFC" w14:textId="77777777" w:rsidR="00136205" w:rsidRPr="00616FEF" w:rsidRDefault="00136205" w:rsidP="004D76A2">
            <w:pPr>
              <w:spacing w:line="276" w:lineRule="auto"/>
              <w:jc w:val="center"/>
              <w:rPr>
                <w:sz w:val="23"/>
                <w:szCs w:val="23"/>
                <w:lang w:eastAsia="en-GB"/>
              </w:rPr>
            </w:pPr>
          </w:p>
        </w:tc>
      </w:tr>
    </w:tbl>
    <w:p w14:paraId="121D2FD4" w14:textId="77777777" w:rsidR="00136205" w:rsidRDefault="00136205" w:rsidP="00136205">
      <w:pPr>
        <w:pStyle w:val="Heading2"/>
      </w:pPr>
    </w:p>
    <w:p w14:paraId="04C09D1A" w14:textId="77777777" w:rsidR="00136205" w:rsidRPr="00EA77D9" w:rsidRDefault="00136205" w:rsidP="00136205"/>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31"/>
        <w:gridCol w:w="3482"/>
      </w:tblGrid>
      <w:tr w:rsidR="00136205" w:rsidRPr="00616FEF" w14:paraId="42D204B6" w14:textId="77777777" w:rsidTr="004D76A2">
        <w:trPr>
          <w:trHeight w:val="340"/>
        </w:trPr>
        <w:tc>
          <w:tcPr>
            <w:tcW w:w="2660" w:type="dxa"/>
            <w:shd w:val="clear" w:color="auto" w:fill="auto"/>
            <w:vAlign w:val="center"/>
          </w:tcPr>
          <w:p w14:paraId="6C57B40D" w14:textId="77777777" w:rsidR="00136205" w:rsidRPr="00F309E7" w:rsidRDefault="00136205" w:rsidP="004D76A2">
            <w:pPr>
              <w:spacing w:line="276" w:lineRule="auto"/>
              <w:rPr>
                <w:b/>
                <w:sz w:val="23"/>
                <w:szCs w:val="23"/>
                <w:lang w:eastAsia="en-GB"/>
              </w:rPr>
            </w:pPr>
            <w:r w:rsidRPr="00F309E7">
              <w:rPr>
                <w:b/>
                <w:sz w:val="23"/>
                <w:szCs w:val="23"/>
                <w:lang w:eastAsia="en-GB"/>
              </w:rPr>
              <w:t>Company Name:</w:t>
            </w:r>
          </w:p>
        </w:tc>
        <w:tc>
          <w:tcPr>
            <w:tcW w:w="6413" w:type="dxa"/>
            <w:gridSpan w:val="2"/>
            <w:shd w:val="clear" w:color="auto" w:fill="auto"/>
            <w:vAlign w:val="center"/>
          </w:tcPr>
          <w:p w14:paraId="7BA34D1B" w14:textId="77777777" w:rsidR="00136205" w:rsidRPr="00616FEF" w:rsidRDefault="00136205" w:rsidP="004D76A2">
            <w:pPr>
              <w:spacing w:line="276" w:lineRule="auto"/>
              <w:jc w:val="center"/>
              <w:rPr>
                <w:sz w:val="23"/>
                <w:szCs w:val="23"/>
                <w:lang w:eastAsia="en-GB"/>
              </w:rPr>
            </w:pPr>
          </w:p>
        </w:tc>
      </w:tr>
      <w:tr w:rsidR="00136205" w:rsidRPr="00616FEF" w14:paraId="5EBFD5BD" w14:textId="77777777" w:rsidTr="004D76A2">
        <w:trPr>
          <w:trHeight w:val="739"/>
        </w:trPr>
        <w:tc>
          <w:tcPr>
            <w:tcW w:w="2660" w:type="dxa"/>
            <w:shd w:val="clear" w:color="auto" w:fill="auto"/>
            <w:vAlign w:val="center"/>
          </w:tcPr>
          <w:p w14:paraId="0E0B965B" w14:textId="77777777" w:rsidR="00136205" w:rsidRPr="00F309E7" w:rsidRDefault="00136205" w:rsidP="004D76A2">
            <w:pPr>
              <w:spacing w:line="276" w:lineRule="auto"/>
              <w:rPr>
                <w:b/>
                <w:sz w:val="23"/>
                <w:szCs w:val="23"/>
                <w:lang w:eastAsia="en-GB"/>
              </w:rPr>
            </w:pPr>
            <w:r w:rsidRPr="00F309E7">
              <w:rPr>
                <w:b/>
                <w:sz w:val="23"/>
                <w:szCs w:val="23"/>
                <w:lang w:eastAsia="en-GB"/>
              </w:rPr>
              <w:lastRenderedPageBreak/>
              <w:t>Company Address:</w:t>
            </w:r>
          </w:p>
        </w:tc>
        <w:tc>
          <w:tcPr>
            <w:tcW w:w="6413" w:type="dxa"/>
            <w:gridSpan w:val="2"/>
            <w:shd w:val="clear" w:color="auto" w:fill="auto"/>
            <w:vAlign w:val="center"/>
          </w:tcPr>
          <w:p w14:paraId="6D93EB89" w14:textId="77777777" w:rsidR="00136205" w:rsidRPr="00616FEF" w:rsidRDefault="00136205" w:rsidP="004D76A2">
            <w:pPr>
              <w:spacing w:line="276" w:lineRule="auto"/>
              <w:jc w:val="center"/>
              <w:rPr>
                <w:sz w:val="23"/>
                <w:szCs w:val="23"/>
                <w:lang w:eastAsia="en-GB"/>
              </w:rPr>
            </w:pPr>
          </w:p>
        </w:tc>
      </w:tr>
      <w:tr w:rsidR="00136205" w:rsidRPr="00616FEF" w14:paraId="1F50A1B9" w14:textId="77777777" w:rsidTr="004D76A2">
        <w:trPr>
          <w:trHeight w:val="340"/>
        </w:trPr>
        <w:tc>
          <w:tcPr>
            <w:tcW w:w="2660" w:type="dxa"/>
            <w:shd w:val="clear" w:color="auto" w:fill="auto"/>
            <w:vAlign w:val="center"/>
          </w:tcPr>
          <w:p w14:paraId="00778DF4" w14:textId="77777777" w:rsidR="00136205" w:rsidRPr="00F309E7" w:rsidRDefault="00136205" w:rsidP="004D76A2">
            <w:pPr>
              <w:spacing w:line="276" w:lineRule="auto"/>
              <w:rPr>
                <w:b/>
                <w:sz w:val="23"/>
                <w:szCs w:val="23"/>
                <w:lang w:eastAsia="en-GB"/>
              </w:rPr>
            </w:pPr>
            <w:r w:rsidRPr="00F309E7">
              <w:rPr>
                <w:b/>
                <w:sz w:val="23"/>
                <w:szCs w:val="23"/>
                <w:lang w:eastAsia="en-GB"/>
              </w:rPr>
              <w:t>Job Title:</w:t>
            </w:r>
          </w:p>
        </w:tc>
        <w:tc>
          <w:tcPr>
            <w:tcW w:w="6413" w:type="dxa"/>
            <w:gridSpan w:val="2"/>
            <w:shd w:val="clear" w:color="auto" w:fill="auto"/>
            <w:vAlign w:val="center"/>
          </w:tcPr>
          <w:p w14:paraId="058D7866" w14:textId="77777777" w:rsidR="00136205" w:rsidRPr="00616FEF" w:rsidRDefault="00136205" w:rsidP="004D76A2">
            <w:pPr>
              <w:spacing w:line="276" w:lineRule="auto"/>
              <w:jc w:val="center"/>
              <w:rPr>
                <w:sz w:val="23"/>
                <w:szCs w:val="23"/>
                <w:lang w:eastAsia="en-GB"/>
              </w:rPr>
            </w:pPr>
          </w:p>
        </w:tc>
      </w:tr>
      <w:tr w:rsidR="00136205" w:rsidRPr="00616FEF" w14:paraId="7DD8C8BB" w14:textId="77777777" w:rsidTr="004D76A2">
        <w:trPr>
          <w:trHeight w:val="340"/>
        </w:trPr>
        <w:tc>
          <w:tcPr>
            <w:tcW w:w="2660" w:type="dxa"/>
            <w:shd w:val="clear" w:color="auto" w:fill="auto"/>
            <w:vAlign w:val="center"/>
          </w:tcPr>
          <w:p w14:paraId="7358EBD0" w14:textId="77777777" w:rsidR="00136205" w:rsidRPr="00F309E7" w:rsidRDefault="00136205" w:rsidP="004D76A2">
            <w:pPr>
              <w:spacing w:line="276" w:lineRule="auto"/>
              <w:rPr>
                <w:b/>
                <w:sz w:val="23"/>
                <w:szCs w:val="23"/>
                <w:lang w:eastAsia="en-GB"/>
              </w:rPr>
            </w:pPr>
            <w:r w:rsidRPr="00F309E7">
              <w:rPr>
                <w:b/>
                <w:sz w:val="23"/>
                <w:szCs w:val="23"/>
                <w:lang w:eastAsia="en-GB"/>
              </w:rPr>
              <w:t>Date From / To:</w:t>
            </w:r>
          </w:p>
        </w:tc>
        <w:tc>
          <w:tcPr>
            <w:tcW w:w="2931" w:type="dxa"/>
            <w:shd w:val="clear" w:color="auto" w:fill="auto"/>
            <w:vAlign w:val="center"/>
          </w:tcPr>
          <w:p w14:paraId="355B6E8E" w14:textId="77777777" w:rsidR="00136205" w:rsidRPr="00616FEF" w:rsidRDefault="00136205" w:rsidP="004D76A2">
            <w:pPr>
              <w:spacing w:line="276" w:lineRule="auto"/>
              <w:jc w:val="center"/>
              <w:rPr>
                <w:sz w:val="23"/>
                <w:szCs w:val="23"/>
                <w:lang w:eastAsia="en-GB"/>
              </w:rPr>
            </w:pPr>
          </w:p>
        </w:tc>
        <w:tc>
          <w:tcPr>
            <w:tcW w:w="3482" w:type="dxa"/>
            <w:shd w:val="clear" w:color="auto" w:fill="auto"/>
            <w:vAlign w:val="center"/>
          </w:tcPr>
          <w:p w14:paraId="0FAD13AF" w14:textId="77777777" w:rsidR="00136205" w:rsidRPr="00616FEF" w:rsidRDefault="00136205" w:rsidP="004D76A2">
            <w:pPr>
              <w:spacing w:line="276" w:lineRule="auto"/>
              <w:jc w:val="center"/>
              <w:rPr>
                <w:sz w:val="23"/>
                <w:szCs w:val="23"/>
                <w:lang w:eastAsia="en-GB"/>
              </w:rPr>
            </w:pPr>
          </w:p>
        </w:tc>
      </w:tr>
      <w:tr w:rsidR="00136205" w:rsidRPr="00616FEF" w14:paraId="21CA191C" w14:textId="77777777" w:rsidTr="004D76A2">
        <w:trPr>
          <w:trHeight w:val="340"/>
        </w:trPr>
        <w:tc>
          <w:tcPr>
            <w:tcW w:w="2660" w:type="dxa"/>
            <w:shd w:val="clear" w:color="auto" w:fill="auto"/>
            <w:vAlign w:val="center"/>
          </w:tcPr>
          <w:p w14:paraId="0099BBED" w14:textId="77777777" w:rsidR="00136205" w:rsidRPr="00F309E7" w:rsidRDefault="00136205" w:rsidP="004D76A2">
            <w:pPr>
              <w:spacing w:line="276" w:lineRule="auto"/>
              <w:rPr>
                <w:b/>
                <w:sz w:val="23"/>
                <w:szCs w:val="23"/>
                <w:lang w:eastAsia="en-GB"/>
              </w:rPr>
            </w:pPr>
            <w:r w:rsidRPr="00F309E7">
              <w:rPr>
                <w:b/>
                <w:sz w:val="23"/>
                <w:szCs w:val="23"/>
                <w:lang w:eastAsia="en-GB"/>
              </w:rPr>
              <w:t>Contact Name:</w:t>
            </w:r>
          </w:p>
        </w:tc>
        <w:tc>
          <w:tcPr>
            <w:tcW w:w="6413" w:type="dxa"/>
            <w:gridSpan w:val="2"/>
            <w:shd w:val="clear" w:color="auto" w:fill="auto"/>
            <w:vAlign w:val="center"/>
          </w:tcPr>
          <w:p w14:paraId="24CB2EAB" w14:textId="77777777" w:rsidR="00136205" w:rsidRPr="00616FEF" w:rsidRDefault="00136205" w:rsidP="004D76A2">
            <w:pPr>
              <w:spacing w:line="276" w:lineRule="auto"/>
              <w:rPr>
                <w:sz w:val="23"/>
                <w:szCs w:val="23"/>
                <w:lang w:eastAsia="en-GB"/>
              </w:rPr>
            </w:pPr>
          </w:p>
        </w:tc>
      </w:tr>
      <w:tr w:rsidR="00136205" w:rsidRPr="00616FEF" w14:paraId="35A74BBE" w14:textId="77777777" w:rsidTr="004D76A2">
        <w:trPr>
          <w:trHeight w:val="340"/>
        </w:trPr>
        <w:tc>
          <w:tcPr>
            <w:tcW w:w="2660" w:type="dxa"/>
            <w:shd w:val="clear" w:color="auto" w:fill="auto"/>
            <w:vAlign w:val="center"/>
          </w:tcPr>
          <w:p w14:paraId="613214FC" w14:textId="77777777" w:rsidR="00136205" w:rsidRPr="00F309E7" w:rsidRDefault="00136205" w:rsidP="004D76A2">
            <w:pPr>
              <w:spacing w:line="276" w:lineRule="auto"/>
              <w:rPr>
                <w:b/>
                <w:sz w:val="23"/>
                <w:szCs w:val="23"/>
                <w:lang w:eastAsia="en-GB"/>
              </w:rPr>
            </w:pPr>
            <w:r w:rsidRPr="00F309E7">
              <w:rPr>
                <w:b/>
                <w:sz w:val="23"/>
                <w:szCs w:val="23"/>
                <w:lang w:eastAsia="en-GB"/>
              </w:rPr>
              <w:t>Reason for Leaving:</w:t>
            </w:r>
          </w:p>
        </w:tc>
        <w:tc>
          <w:tcPr>
            <w:tcW w:w="6413" w:type="dxa"/>
            <w:gridSpan w:val="2"/>
            <w:shd w:val="clear" w:color="auto" w:fill="auto"/>
            <w:vAlign w:val="center"/>
          </w:tcPr>
          <w:p w14:paraId="595BE684" w14:textId="77777777" w:rsidR="00136205" w:rsidRPr="00616FEF" w:rsidRDefault="00136205" w:rsidP="004D76A2">
            <w:pPr>
              <w:spacing w:line="276" w:lineRule="auto"/>
              <w:jc w:val="center"/>
              <w:rPr>
                <w:sz w:val="23"/>
                <w:szCs w:val="23"/>
                <w:lang w:eastAsia="en-GB"/>
              </w:rPr>
            </w:pPr>
          </w:p>
        </w:tc>
      </w:tr>
    </w:tbl>
    <w:p w14:paraId="3EBE3154" w14:textId="77777777" w:rsidR="00136205" w:rsidRPr="00EA77D9" w:rsidRDefault="00136205" w:rsidP="00136205"/>
    <w:p w14:paraId="217731BE" w14:textId="77777777" w:rsidR="00136205" w:rsidRPr="00616FEF" w:rsidRDefault="00136205" w:rsidP="00136205">
      <w:pPr>
        <w:pStyle w:val="Heading2"/>
      </w:pPr>
      <w:r w:rsidRPr="00616FEF">
        <w:t>Please answer the following questions:</w:t>
      </w:r>
    </w:p>
    <w:p w14:paraId="74BC11C6" w14:textId="77777777" w:rsidR="00136205" w:rsidRPr="00616FEF" w:rsidRDefault="00136205" w:rsidP="00136205">
      <w:pPr>
        <w:pStyle w:val="Default"/>
        <w:rPr>
          <w:rFonts w:ascii="Montserrat Medium" w:hAnsi="Montserrat Medium" w:cs="Arial"/>
          <w:b/>
          <w:bCs/>
          <w:color w:val="auto"/>
          <w:sz w:val="23"/>
          <w:szCs w:val="23"/>
        </w:rPr>
      </w:pP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4"/>
      </w:tblGrid>
      <w:tr w:rsidR="00136205" w:rsidRPr="00616FEF" w14:paraId="7C3CF718" w14:textId="77777777" w:rsidTr="004D76A2">
        <w:trPr>
          <w:trHeight w:val="1389"/>
        </w:trPr>
        <w:tc>
          <w:tcPr>
            <w:tcW w:w="8824" w:type="dxa"/>
            <w:shd w:val="clear" w:color="auto" w:fill="F2F2F2"/>
            <w:vAlign w:val="center"/>
          </w:tcPr>
          <w:p w14:paraId="6E02CB45" w14:textId="77777777" w:rsidR="00136205" w:rsidRPr="00616FEF" w:rsidRDefault="00136205" w:rsidP="004D76A2">
            <w:pPr>
              <w:pStyle w:val="Default"/>
              <w:rPr>
                <w:rFonts w:ascii="Montserrat Medium" w:hAnsi="Montserrat Medium" w:cs="Arial"/>
                <w:b/>
                <w:bCs/>
                <w:color w:val="auto"/>
                <w:sz w:val="23"/>
                <w:szCs w:val="23"/>
              </w:rPr>
            </w:pPr>
            <w:r>
              <w:rPr>
                <w:rFonts w:ascii="Montserrat Medium" w:hAnsi="Montserrat Medium" w:cs="Arial"/>
                <w:b/>
                <w:bCs/>
                <w:color w:val="auto"/>
                <w:sz w:val="23"/>
                <w:szCs w:val="23"/>
              </w:rPr>
              <w:t xml:space="preserve">What has motivated you to apply for the role and why do you think </w:t>
            </w:r>
            <w:proofErr w:type="gramStart"/>
            <w:r>
              <w:rPr>
                <w:rFonts w:ascii="Montserrat Medium" w:hAnsi="Montserrat Medium" w:cs="Arial"/>
                <w:b/>
                <w:bCs/>
                <w:color w:val="auto"/>
                <w:sz w:val="23"/>
                <w:szCs w:val="23"/>
              </w:rPr>
              <w:t>you’d</w:t>
            </w:r>
            <w:proofErr w:type="gramEnd"/>
            <w:r>
              <w:rPr>
                <w:rFonts w:ascii="Montserrat Medium" w:hAnsi="Montserrat Medium" w:cs="Arial"/>
                <w:b/>
                <w:bCs/>
                <w:color w:val="auto"/>
                <w:sz w:val="23"/>
                <w:szCs w:val="23"/>
              </w:rPr>
              <w:t xml:space="preserve"> be good at it?</w:t>
            </w:r>
          </w:p>
        </w:tc>
      </w:tr>
      <w:tr w:rsidR="00136205" w:rsidRPr="00616FEF" w14:paraId="088EDBD3" w14:textId="77777777" w:rsidTr="00D72AC3">
        <w:trPr>
          <w:trHeight w:val="7084"/>
        </w:trPr>
        <w:tc>
          <w:tcPr>
            <w:tcW w:w="8824" w:type="dxa"/>
            <w:shd w:val="clear" w:color="auto" w:fill="auto"/>
          </w:tcPr>
          <w:p w14:paraId="21293595" w14:textId="77777777" w:rsidR="00136205" w:rsidRDefault="00136205" w:rsidP="004D76A2">
            <w:pPr>
              <w:pStyle w:val="Default"/>
              <w:rPr>
                <w:rFonts w:ascii="Montserrat Medium" w:hAnsi="Montserrat Medium" w:cs="Arial"/>
                <w:b/>
                <w:bCs/>
                <w:color w:val="auto"/>
                <w:sz w:val="23"/>
                <w:szCs w:val="23"/>
              </w:rPr>
            </w:pPr>
          </w:p>
          <w:p w14:paraId="2B322AAC" w14:textId="77777777" w:rsidR="00D72AC3" w:rsidRDefault="00D72AC3" w:rsidP="004D76A2">
            <w:pPr>
              <w:pStyle w:val="Default"/>
              <w:rPr>
                <w:rFonts w:ascii="Montserrat Medium" w:hAnsi="Montserrat Medium" w:cs="Arial"/>
                <w:b/>
                <w:bCs/>
                <w:color w:val="auto"/>
                <w:sz w:val="23"/>
                <w:szCs w:val="23"/>
              </w:rPr>
            </w:pPr>
          </w:p>
          <w:p w14:paraId="78FC4D39" w14:textId="77777777" w:rsidR="00D72AC3" w:rsidRDefault="00D72AC3" w:rsidP="004D76A2">
            <w:pPr>
              <w:pStyle w:val="Default"/>
              <w:rPr>
                <w:rFonts w:ascii="Montserrat Medium" w:hAnsi="Montserrat Medium" w:cs="Arial"/>
                <w:b/>
                <w:bCs/>
                <w:color w:val="auto"/>
                <w:sz w:val="23"/>
                <w:szCs w:val="23"/>
              </w:rPr>
            </w:pPr>
          </w:p>
          <w:p w14:paraId="5A92D1D7" w14:textId="77777777" w:rsidR="00D72AC3" w:rsidRDefault="00D72AC3" w:rsidP="004D76A2">
            <w:pPr>
              <w:pStyle w:val="Default"/>
              <w:rPr>
                <w:rFonts w:ascii="Montserrat Medium" w:hAnsi="Montserrat Medium" w:cs="Arial"/>
                <w:b/>
                <w:bCs/>
                <w:color w:val="auto"/>
                <w:sz w:val="23"/>
                <w:szCs w:val="23"/>
              </w:rPr>
            </w:pPr>
          </w:p>
          <w:p w14:paraId="6294FBDB" w14:textId="022B84D0" w:rsidR="00D72AC3" w:rsidRPr="00616FEF" w:rsidRDefault="00D72AC3" w:rsidP="004D76A2">
            <w:pPr>
              <w:pStyle w:val="Default"/>
              <w:rPr>
                <w:rFonts w:ascii="Montserrat Medium" w:hAnsi="Montserrat Medium" w:cs="Arial"/>
                <w:b/>
                <w:bCs/>
                <w:color w:val="auto"/>
                <w:sz w:val="23"/>
                <w:szCs w:val="23"/>
              </w:rPr>
            </w:pPr>
          </w:p>
        </w:tc>
      </w:tr>
    </w:tbl>
    <w:p w14:paraId="6B93EA44" w14:textId="77777777" w:rsidR="00136205" w:rsidRPr="00616FEF" w:rsidRDefault="00136205" w:rsidP="00136205">
      <w:pPr>
        <w:pStyle w:val="Default"/>
        <w:rPr>
          <w:rFonts w:ascii="Montserrat Medium" w:hAnsi="Montserrat Medium" w:cs="Arial"/>
          <w:bCs/>
          <w:color w:val="auto"/>
          <w:sz w:val="23"/>
          <w:szCs w:val="23"/>
        </w:rPr>
      </w:pPr>
    </w:p>
    <w:p w14:paraId="248F30E2" w14:textId="77777777" w:rsidR="00136205" w:rsidRPr="00616FEF" w:rsidRDefault="00136205" w:rsidP="00136205">
      <w:pPr>
        <w:pStyle w:val="Default"/>
        <w:rPr>
          <w:rFonts w:ascii="Montserrat Medium" w:hAnsi="Montserrat Medium" w:cs="Arial"/>
          <w:bCs/>
          <w:color w:val="auto"/>
          <w:sz w:val="23"/>
          <w:szCs w:val="23"/>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136205" w:rsidRPr="00616FEF" w14:paraId="68EA04A8" w14:textId="77777777" w:rsidTr="004D76A2">
        <w:trPr>
          <w:trHeight w:val="651"/>
        </w:trPr>
        <w:tc>
          <w:tcPr>
            <w:tcW w:w="8642" w:type="dxa"/>
            <w:shd w:val="clear" w:color="auto" w:fill="F2F2F2"/>
          </w:tcPr>
          <w:p w14:paraId="24532372" w14:textId="77777777" w:rsidR="00136205" w:rsidRPr="00616FEF" w:rsidRDefault="00136205" w:rsidP="004D76A2">
            <w:pPr>
              <w:pStyle w:val="Heading2"/>
            </w:pPr>
            <w:r w:rsidRPr="00616FEF">
              <w:lastRenderedPageBreak/>
              <w:t>Are you entitled to enter or remain in the UK and undertake the work in question?</w:t>
            </w:r>
          </w:p>
          <w:p w14:paraId="2483A1FC" w14:textId="77777777" w:rsidR="00136205" w:rsidRPr="00616FEF" w:rsidRDefault="00136205" w:rsidP="004D76A2">
            <w:pPr>
              <w:jc w:val="both"/>
              <w:rPr>
                <w:rFonts w:cs="Arial"/>
                <w:i/>
                <w:szCs w:val="22"/>
              </w:rPr>
            </w:pPr>
            <w:r w:rsidRPr="00616FEF">
              <w:rPr>
                <w:rFonts w:cs="Arial"/>
                <w:bCs/>
                <w:i/>
                <w:szCs w:val="22"/>
                <w:lang w:val="en-US"/>
              </w:rPr>
              <w:t>You will be required to provide proof of work eligibility</w:t>
            </w:r>
          </w:p>
        </w:tc>
      </w:tr>
      <w:tr w:rsidR="00136205" w:rsidRPr="00616FEF" w14:paraId="3E376750" w14:textId="77777777" w:rsidTr="004D76A2">
        <w:trPr>
          <w:trHeight w:val="536"/>
        </w:trPr>
        <w:tc>
          <w:tcPr>
            <w:tcW w:w="8642" w:type="dxa"/>
            <w:shd w:val="clear" w:color="auto" w:fill="auto"/>
          </w:tcPr>
          <w:p w14:paraId="74C17F23" w14:textId="77777777" w:rsidR="00136205" w:rsidRPr="00616FEF" w:rsidRDefault="00136205" w:rsidP="004D76A2">
            <w:pPr>
              <w:autoSpaceDE w:val="0"/>
              <w:autoSpaceDN w:val="0"/>
              <w:adjustRightInd w:val="0"/>
              <w:rPr>
                <w:rFonts w:cs="Arial"/>
                <w:b/>
                <w:bCs/>
                <w:sz w:val="23"/>
                <w:szCs w:val="23"/>
                <w:lang w:val="en-US"/>
              </w:rPr>
            </w:pPr>
            <w:r w:rsidRPr="00616FEF">
              <w:rPr>
                <w:rFonts w:cs="Arial"/>
                <w:b/>
                <w:bCs/>
                <w:sz w:val="23"/>
                <w:szCs w:val="23"/>
                <w:lang w:val="en-US"/>
              </w:rPr>
              <w:t>Yes   /   No</w:t>
            </w:r>
          </w:p>
        </w:tc>
      </w:tr>
    </w:tbl>
    <w:p w14:paraId="6E833CCE" w14:textId="77777777" w:rsidR="00136205" w:rsidRPr="00616FEF" w:rsidRDefault="00136205" w:rsidP="00136205">
      <w:pPr>
        <w:jc w:val="both"/>
        <w:rPr>
          <w:rFonts w:cs="Arial"/>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136205" w:rsidRPr="00616FEF" w14:paraId="662FB5D4" w14:textId="77777777" w:rsidTr="004D76A2">
        <w:trPr>
          <w:trHeight w:val="651"/>
        </w:trPr>
        <w:tc>
          <w:tcPr>
            <w:tcW w:w="8642" w:type="dxa"/>
            <w:shd w:val="clear" w:color="auto" w:fill="F2F2F2"/>
          </w:tcPr>
          <w:p w14:paraId="3BC09562" w14:textId="77777777" w:rsidR="00136205" w:rsidRPr="00616FEF" w:rsidRDefault="00136205" w:rsidP="004D76A2">
            <w:pPr>
              <w:pStyle w:val="Heading2"/>
              <w:rPr>
                <w:szCs w:val="23"/>
              </w:rPr>
            </w:pPr>
            <w:r w:rsidRPr="00616FEF">
              <w:rPr>
                <w:szCs w:val="23"/>
              </w:rPr>
              <w:t>Do we need to make any disability-related adjustments to allow you to take part in the recruitment process?</w:t>
            </w:r>
          </w:p>
        </w:tc>
      </w:tr>
      <w:tr w:rsidR="00136205" w:rsidRPr="00616FEF" w14:paraId="1B34ABFB" w14:textId="77777777" w:rsidTr="004D76A2">
        <w:trPr>
          <w:trHeight w:val="536"/>
        </w:trPr>
        <w:tc>
          <w:tcPr>
            <w:tcW w:w="8642" w:type="dxa"/>
            <w:shd w:val="clear" w:color="auto" w:fill="auto"/>
          </w:tcPr>
          <w:p w14:paraId="4F5F6F11" w14:textId="77777777" w:rsidR="00136205" w:rsidRPr="00616FEF" w:rsidRDefault="00136205" w:rsidP="004D76A2">
            <w:pPr>
              <w:autoSpaceDE w:val="0"/>
              <w:autoSpaceDN w:val="0"/>
              <w:adjustRightInd w:val="0"/>
              <w:rPr>
                <w:rFonts w:cs="Arial"/>
                <w:b/>
                <w:bCs/>
                <w:sz w:val="23"/>
                <w:szCs w:val="23"/>
                <w:lang w:val="en-US"/>
              </w:rPr>
            </w:pPr>
            <w:r w:rsidRPr="00616FEF">
              <w:rPr>
                <w:rFonts w:cs="Arial"/>
                <w:b/>
                <w:bCs/>
                <w:sz w:val="23"/>
                <w:szCs w:val="23"/>
                <w:lang w:val="en-US"/>
              </w:rPr>
              <w:t>Yes   /   No</w:t>
            </w:r>
          </w:p>
        </w:tc>
      </w:tr>
    </w:tbl>
    <w:p w14:paraId="4EB676A1" w14:textId="77777777" w:rsidR="00136205" w:rsidRPr="00616FEF" w:rsidRDefault="00136205" w:rsidP="00136205">
      <w:pPr>
        <w:jc w:val="both"/>
        <w:rPr>
          <w:rFonts w:cs="Arial"/>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136205" w:rsidRPr="00616FEF" w14:paraId="0DFD94C3" w14:textId="77777777" w:rsidTr="004D76A2">
        <w:trPr>
          <w:trHeight w:val="651"/>
        </w:trPr>
        <w:tc>
          <w:tcPr>
            <w:tcW w:w="8642" w:type="dxa"/>
            <w:shd w:val="clear" w:color="auto" w:fill="F2F2F2"/>
          </w:tcPr>
          <w:p w14:paraId="48F1CC0A" w14:textId="77777777" w:rsidR="00136205" w:rsidRPr="00616FEF" w:rsidRDefault="00136205" w:rsidP="004D76A2">
            <w:pPr>
              <w:pStyle w:val="Heading2"/>
            </w:pPr>
            <w:r w:rsidRPr="00616FEF">
              <w:t>List any criminal convictions other than “spent” convictions. If none, state “None”.</w:t>
            </w:r>
          </w:p>
          <w:p w14:paraId="7F2D7565" w14:textId="77777777" w:rsidR="00136205" w:rsidRPr="00C83C45" w:rsidRDefault="00136205" w:rsidP="004D76A2">
            <w:pPr>
              <w:rPr>
                <w:i/>
                <w:szCs w:val="20"/>
              </w:rPr>
            </w:pPr>
            <w:r w:rsidRPr="00C83C45">
              <w:rPr>
                <w:rFonts w:cs="Arial"/>
                <w:i/>
                <w:szCs w:val="20"/>
              </w:rPr>
              <w:t>The information provided will be confidential and will be considered only in relation to this application.</w:t>
            </w:r>
          </w:p>
        </w:tc>
      </w:tr>
      <w:tr w:rsidR="00136205" w:rsidRPr="00616FEF" w14:paraId="51489EA1" w14:textId="77777777" w:rsidTr="004D76A2">
        <w:trPr>
          <w:trHeight w:val="536"/>
        </w:trPr>
        <w:tc>
          <w:tcPr>
            <w:tcW w:w="8642" w:type="dxa"/>
            <w:shd w:val="clear" w:color="auto" w:fill="auto"/>
          </w:tcPr>
          <w:p w14:paraId="5440B410" w14:textId="77777777" w:rsidR="00136205" w:rsidRPr="00616FEF" w:rsidRDefault="00136205" w:rsidP="004D76A2">
            <w:pPr>
              <w:autoSpaceDE w:val="0"/>
              <w:autoSpaceDN w:val="0"/>
              <w:adjustRightInd w:val="0"/>
              <w:rPr>
                <w:rFonts w:cs="Arial"/>
                <w:b/>
                <w:bCs/>
                <w:sz w:val="23"/>
                <w:szCs w:val="23"/>
                <w:lang w:val="en-US"/>
              </w:rPr>
            </w:pPr>
          </w:p>
        </w:tc>
      </w:tr>
    </w:tbl>
    <w:p w14:paraId="69FA7801" w14:textId="77777777" w:rsidR="00136205" w:rsidRPr="00616FEF" w:rsidRDefault="00136205" w:rsidP="00136205">
      <w:pPr>
        <w:jc w:val="both"/>
        <w:rPr>
          <w:rFonts w:cs="Arial"/>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136205" w:rsidRPr="00616FEF" w14:paraId="6AC1BD50" w14:textId="77777777" w:rsidTr="004D76A2">
        <w:trPr>
          <w:trHeight w:val="651"/>
        </w:trPr>
        <w:tc>
          <w:tcPr>
            <w:tcW w:w="8642" w:type="dxa"/>
            <w:shd w:val="clear" w:color="auto" w:fill="F2F2F2"/>
          </w:tcPr>
          <w:p w14:paraId="48DA9F52" w14:textId="77777777" w:rsidR="00136205" w:rsidRPr="00616FEF" w:rsidRDefault="00136205" w:rsidP="004D76A2">
            <w:pPr>
              <w:pStyle w:val="Heading2"/>
            </w:pPr>
            <w:r w:rsidRPr="00616FEF">
              <w:t>Privacy notice</w:t>
            </w:r>
          </w:p>
          <w:p w14:paraId="061EE848" w14:textId="77777777" w:rsidR="00136205" w:rsidRPr="00616FEF" w:rsidRDefault="00136205" w:rsidP="004D76A2">
            <w:pPr>
              <w:rPr>
                <w:sz w:val="23"/>
                <w:szCs w:val="23"/>
              </w:rPr>
            </w:pPr>
          </w:p>
        </w:tc>
      </w:tr>
      <w:tr w:rsidR="00136205" w:rsidRPr="00616FEF" w14:paraId="148D7400" w14:textId="77777777" w:rsidTr="004D76A2">
        <w:trPr>
          <w:trHeight w:val="536"/>
        </w:trPr>
        <w:tc>
          <w:tcPr>
            <w:tcW w:w="8642" w:type="dxa"/>
            <w:shd w:val="clear" w:color="auto" w:fill="auto"/>
          </w:tcPr>
          <w:p w14:paraId="258897E1" w14:textId="77777777" w:rsidR="00136205" w:rsidRPr="00670684" w:rsidRDefault="00136205" w:rsidP="00D72AC3">
            <w:pPr>
              <w:pStyle w:val="Smallitalic"/>
            </w:pPr>
            <w:r w:rsidRPr="00670684">
              <w:t xml:space="preserve">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proofErr w:type="gramStart"/>
            <w:r w:rsidRPr="00670684">
              <w:t>qualifications</w:t>
            </w:r>
            <w:proofErr w:type="gramEnd"/>
            <w:r w:rsidRPr="00670684">
              <w:t xml:space="preserve"> and previous employment history.</w:t>
            </w:r>
          </w:p>
          <w:p w14:paraId="78C819BA" w14:textId="77777777" w:rsidR="00D72AC3" w:rsidRDefault="00D72AC3" w:rsidP="00D72AC3">
            <w:pPr>
              <w:pStyle w:val="Smallitalic"/>
            </w:pPr>
          </w:p>
          <w:p w14:paraId="5CCBE141" w14:textId="469C647E" w:rsidR="00136205" w:rsidRPr="00C83C45" w:rsidRDefault="00136205" w:rsidP="00D72AC3">
            <w:pPr>
              <w:pStyle w:val="Smallitalic"/>
              <w:rPr>
                <w:szCs w:val="20"/>
              </w:rPr>
            </w:pPr>
            <w:r w:rsidRPr="00670684">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tc>
      </w:tr>
    </w:tbl>
    <w:p w14:paraId="11A7E15F" w14:textId="77777777" w:rsidR="00136205" w:rsidRPr="00616FEF" w:rsidRDefault="00136205" w:rsidP="00136205">
      <w:pPr>
        <w:jc w:val="both"/>
        <w:rPr>
          <w:rFonts w:cs="Arial"/>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835"/>
      </w:tblGrid>
      <w:tr w:rsidR="00136205" w:rsidRPr="00616FEF" w14:paraId="53B31BD2" w14:textId="77777777" w:rsidTr="004D76A2">
        <w:tc>
          <w:tcPr>
            <w:tcW w:w="8642" w:type="dxa"/>
            <w:gridSpan w:val="2"/>
            <w:shd w:val="clear" w:color="auto" w:fill="F2F2F2"/>
          </w:tcPr>
          <w:p w14:paraId="707DA3EB" w14:textId="77777777" w:rsidR="00136205" w:rsidRPr="00616FEF" w:rsidRDefault="00136205" w:rsidP="004D76A2">
            <w:pPr>
              <w:pStyle w:val="BodyText"/>
              <w:rPr>
                <w:rFonts w:cs="Arial"/>
                <w:b/>
              </w:rPr>
            </w:pPr>
            <w:r w:rsidRPr="00616FEF">
              <w:rPr>
                <w:rFonts w:cs="Arial"/>
                <w:b/>
              </w:rPr>
              <w:t>Declaration</w:t>
            </w:r>
          </w:p>
          <w:p w14:paraId="1F06673C" w14:textId="77777777" w:rsidR="00136205" w:rsidRPr="00616FEF" w:rsidRDefault="00136205" w:rsidP="004D76A2">
            <w:pPr>
              <w:pStyle w:val="BodyText3"/>
              <w:rPr>
                <w:rFonts w:ascii="Montserrat Medium" w:hAnsi="Montserrat Medium" w:cs="Arial"/>
                <w:sz w:val="22"/>
                <w:szCs w:val="22"/>
              </w:rPr>
            </w:pPr>
            <w:r w:rsidRPr="00C83C45">
              <w:rPr>
                <w:rFonts w:ascii="Montserrat Medium" w:hAnsi="Montserrat Medium" w:cs="Arial"/>
                <w:szCs w:val="20"/>
              </w:rPr>
              <w:t xml:space="preserve">The information I have provided is true. I understand that any job offer made </w:t>
            </w:r>
            <w:proofErr w:type="gramStart"/>
            <w:r w:rsidRPr="00C83C45">
              <w:rPr>
                <w:rFonts w:ascii="Montserrat Medium" w:hAnsi="Montserrat Medium" w:cs="Arial"/>
                <w:szCs w:val="20"/>
              </w:rPr>
              <w:t>on the basis of</w:t>
            </w:r>
            <w:proofErr w:type="gramEnd"/>
            <w:r w:rsidRPr="00C83C45">
              <w:rPr>
                <w:rFonts w:ascii="Montserrat Medium" w:hAnsi="Montserrat Medium" w:cs="Arial"/>
                <w:szCs w:val="20"/>
              </w:rPr>
              <w:t xml:space="preserve"> untrue or misleading information may be withdrawn or my employment terminated.</w:t>
            </w:r>
          </w:p>
        </w:tc>
      </w:tr>
      <w:tr w:rsidR="00136205" w:rsidRPr="00616FEF" w14:paraId="2E1EF85F" w14:textId="77777777" w:rsidTr="004D76A2">
        <w:tc>
          <w:tcPr>
            <w:tcW w:w="5807" w:type="dxa"/>
            <w:shd w:val="clear" w:color="auto" w:fill="FFFFFF"/>
          </w:tcPr>
          <w:p w14:paraId="193F3BE1" w14:textId="77777777" w:rsidR="00136205" w:rsidRPr="00616FEF" w:rsidRDefault="00136205" w:rsidP="004D76A2">
            <w:pPr>
              <w:jc w:val="both"/>
              <w:rPr>
                <w:rFonts w:cs="Arial"/>
                <w:b/>
                <w:sz w:val="23"/>
                <w:szCs w:val="23"/>
              </w:rPr>
            </w:pPr>
            <w:r w:rsidRPr="00616FEF">
              <w:rPr>
                <w:rFonts w:cs="Arial"/>
                <w:b/>
                <w:sz w:val="23"/>
                <w:szCs w:val="23"/>
              </w:rPr>
              <w:t>Signature:</w:t>
            </w:r>
          </w:p>
          <w:p w14:paraId="29E8F27E" w14:textId="77777777" w:rsidR="00136205" w:rsidRPr="00616FEF" w:rsidRDefault="00136205" w:rsidP="004D76A2">
            <w:pPr>
              <w:jc w:val="both"/>
              <w:rPr>
                <w:rFonts w:cs="Arial"/>
                <w:i/>
                <w:szCs w:val="22"/>
              </w:rPr>
            </w:pPr>
            <w:r w:rsidRPr="00616FEF">
              <w:rPr>
                <w:rFonts w:cs="Arial"/>
                <w:i/>
                <w:szCs w:val="22"/>
              </w:rPr>
              <w:t xml:space="preserve">(Digital is ok) </w:t>
            </w:r>
          </w:p>
          <w:p w14:paraId="68AB97C0" w14:textId="77777777" w:rsidR="00136205" w:rsidRPr="00616FEF" w:rsidRDefault="00136205" w:rsidP="004D76A2">
            <w:pPr>
              <w:jc w:val="both"/>
              <w:rPr>
                <w:rFonts w:cs="Arial"/>
                <w:b/>
                <w:sz w:val="23"/>
                <w:szCs w:val="23"/>
              </w:rPr>
            </w:pPr>
          </w:p>
        </w:tc>
        <w:tc>
          <w:tcPr>
            <w:tcW w:w="2835" w:type="dxa"/>
            <w:shd w:val="clear" w:color="auto" w:fill="FFFFFF"/>
          </w:tcPr>
          <w:p w14:paraId="19E981A3" w14:textId="77777777" w:rsidR="00136205" w:rsidRPr="00616FEF" w:rsidRDefault="00136205" w:rsidP="004D76A2">
            <w:pPr>
              <w:jc w:val="both"/>
              <w:rPr>
                <w:rFonts w:cs="Arial"/>
                <w:sz w:val="23"/>
                <w:szCs w:val="23"/>
              </w:rPr>
            </w:pPr>
            <w:r w:rsidRPr="00616FEF">
              <w:rPr>
                <w:rFonts w:cs="Arial"/>
                <w:b/>
                <w:sz w:val="23"/>
                <w:szCs w:val="23"/>
              </w:rPr>
              <w:lastRenderedPageBreak/>
              <w:t>Date:</w:t>
            </w:r>
          </w:p>
        </w:tc>
      </w:tr>
    </w:tbl>
    <w:p w14:paraId="752B2A27" w14:textId="77777777" w:rsidR="00136205" w:rsidRPr="00616FEF" w:rsidRDefault="00136205" w:rsidP="00136205">
      <w:pPr>
        <w:jc w:val="both"/>
        <w:rPr>
          <w:rFonts w:cs="Arial"/>
          <w:szCs w:val="22"/>
        </w:rPr>
      </w:pPr>
    </w:p>
    <w:p w14:paraId="13FD0B9D" w14:textId="77777777" w:rsidR="00136205" w:rsidRPr="00616FEF" w:rsidRDefault="00136205" w:rsidP="00136205">
      <w:pPr>
        <w:jc w:val="both"/>
        <w:rPr>
          <w:rFonts w:cs="Arial"/>
          <w:szCs w:val="22"/>
        </w:rPr>
      </w:pPr>
    </w:p>
    <w:p w14:paraId="6DB339CF" w14:textId="2D7CE118" w:rsidR="00136205" w:rsidRPr="00616FEF" w:rsidRDefault="00136205" w:rsidP="00136205">
      <w:pPr>
        <w:pStyle w:val="Heading2"/>
      </w:pPr>
      <w:r w:rsidRPr="00616FEF">
        <w:t xml:space="preserve">Please email this form to us: </w:t>
      </w:r>
      <w:r w:rsidR="00670684">
        <w:t>hello</w:t>
      </w:r>
      <w:r w:rsidRPr="00527944">
        <w:t>@zedify</w:t>
      </w:r>
      <w:r w:rsidRPr="00616FEF">
        <w:t xml:space="preserve">.co.uk </w:t>
      </w:r>
    </w:p>
    <w:p w14:paraId="0FBDA7BF" w14:textId="77777777" w:rsidR="00136205" w:rsidRPr="00616FEF" w:rsidRDefault="00136205" w:rsidP="00136205">
      <w:pPr>
        <w:jc w:val="center"/>
        <w:rPr>
          <w:rFonts w:cs="Arial"/>
          <w:sz w:val="23"/>
          <w:szCs w:val="23"/>
        </w:rPr>
      </w:pPr>
    </w:p>
    <w:p w14:paraId="644B0F03" w14:textId="77777777" w:rsidR="00AF24DD" w:rsidRPr="006562E7" w:rsidRDefault="00AF24DD" w:rsidP="00AF24DD">
      <w:pPr>
        <w:pStyle w:val="Bulletpoints"/>
        <w:numPr>
          <w:ilvl w:val="0"/>
          <w:numId w:val="0"/>
        </w:numPr>
        <w:ind w:left="720" w:hanging="360"/>
      </w:pPr>
    </w:p>
    <w:sectPr w:rsidR="00AF24DD" w:rsidRPr="006562E7" w:rsidSect="00D77CA4">
      <w:headerReference w:type="default" r:id="rId11"/>
      <w:footerReference w:type="default" r:id="rId12"/>
      <w:type w:val="nextColumn"/>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20B91" w14:textId="77777777" w:rsidR="00483345" w:rsidRDefault="00483345">
      <w:r>
        <w:separator/>
      </w:r>
    </w:p>
  </w:endnote>
  <w:endnote w:type="continuationSeparator" w:id="0">
    <w:p w14:paraId="40DCB71D" w14:textId="77777777" w:rsidR="00483345" w:rsidRDefault="0048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 Medium">
    <w:panose1 w:val="000006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hosphateSolid">
    <w:panose1 w:val="02000606020000020004"/>
    <w:charset w:val="00"/>
    <w:family w:val="auto"/>
    <w:pitch w:val="variable"/>
    <w:sig w:usb0="800000A3" w:usb1="00000000" w:usb2="00000000" w:usb3="00000000" w:csb0="00000009" w:csb1="00000000"/>
  </w:font>
  <w:font w:name="Roboto Medium">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F55F" w14:textId="77777777" w:rsidR="006B236F" w:rsidRPr="00D77CA4" w:rsidRDefault="006B236F" w:rsidP="006B236F">
    <w:pPr>
      <w:pStyle w:val="Footer"/>
      <w:jc w:val="center"/>
      <w:rPr>
        <w:sz w:val="12"/>
        <w:szCs w:val="12"/>
      </w:rPr>
    </w:pPr>
    <w:proofErr w:type="spellStart"/>
    <w:r w:rsidRPr="00D77CA4">
      <w:rPr>
        <w:color w:val="222222"/>
        <w:sz w:val="12"/>
        <w:szCs w:val="12"/>
        <w:shd w:val="clear" w:color="auto" w:fill="FFFFFF"/>
      </w:rPr>
      <w:t>Zedify</w:t>
    </w:r>
    <w:proofErr w:type="spellEnd"/>
    <w:r w:rsidRPr="00D77CA4">
      <w:rPr>
        <w:color w:val="222222"/>
        <w:sz w:val="12"/>
        <w:szCs w:val="12"/>
        <w:shd w:val="clear" w:color="auto" w:fill="FFFFFF"/>
      </w:rPr>
      <w:t xml:space="preserve"> is the trading name of a group of zero emission urban logistics businesses that operate under a licence or franchise of Outspoken Logistics Ltd, registered in England &amp; Wales number 9493049. The details of these companies can be found on our website. Please see our </w:t>
    </w:r>
    <w:hyperlink r:id="rId1" w:history="1">
      <w:r w:rsidRPr="00D77CA4">
        <w:rPr>
          <w:rStyle w:val="Hyperlink"/>
          <w:sz w:val="12"/>
          <w:szCs w:val="12"/>
          <w:shd w:val="clear" w:color="auto" w:fill="FFFFFF"/>
        </w:rPr>
        <w:t>privacy policy</w:t>
      </w:r>
    </w:hyperlink>
    <w:r w:rsidRPr="00D77CA4">
      <w:rPr>
        <w:color w:val="222222"/>
        <w:sz w:val="12"/>
        <w:szCs w:val="12"/>
        <w:shd w:val="clear" w:color="auto" w:fill="FFFFFF"/>
      </w:rPr>
      <w:t xml:space="preserve"> for how we use and share your 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DABBC" w14:textId="77777777" w:rsidR="00483345" w:rsidRDefault="00483345">
      <w:r>
        <w:separator/>
      </w:r>
    </w:p>
  </w:footnote>
  <w:footnote w:type="continuationSeparator" w:id="0">
    <w:p w14:paraId="34411582" w14:textId="77777777" w:rsidR="00483345" w:rsidRDefault="0048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7AD9" w14:textId="77777777" w:rsidR="008E2E22" w:rsidRDefault="00AE5CF0" w:rsidP="00435974">
    <w:r>
      <w:rPr>
        <w:rFonts w:cs="Arial"/>
        <w:b/>
        <w:noProof/>
        <w:sz w:val="28"/>
        <w:szCs w:val="28"/>
        <w:u w:val="single"/>
        <w:lang w:eastAsia="en-GB"/>
      </w:rPr>
      <mc:AlternateContent>
        <mc:Choice Requires="wps">
          <w:drawing>
            <wp:anchor distT="0" distB="0" distL="114300" distR="114300" simplePos="0" relativeHeight="251657216" behindDoc="0" locked="0" layoutInCell="1" allowOverlap="1" wp14:anchorId="0D15D492" wp14:editId="19888A0E">
              <wp:simplePos x="0" y="0"/>
              <wp:positionH relativeFrom="column">
                <wp:posOffset>4000500</wp:posOffset>
              </wp:positionH>
              <wp:positionV relativeFrom="paragraph">
                <wp:posOffset>114300</wp:posOffset>
              </wp:positionV>
              <wp:extent cx="3086100" cy="76327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2DF0B" w14:textId="77777777" w:rsidR="008E2E22" w:rsidRPr="00B47E48" w:rsidRDefault="008E2E22" w:rsidP="00435974">
                          <w:pPr>
                            <w:rPr>
                              <w:rFonts w:cs="Arial"/>
                              <w:b/>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D492" id="Rectangle 9" o:spid="_x0000_s1026" style="position:absolute;margin-left:315pt;margin-top:9pt;width:243pt;height:6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" stroked="f">
              <v:textbox>
                <w:txbxContent>
                  <w:p w14:paraId="7542DF0B" w14:textId="77777777" w:rsidR="008E2E22" w:rsidRPr="00B47E48" w:rsidRDefault="008E2E22" w:rsidP="00435974">
                    <w:pPr>
                      <w:rPr>
                        <w:rFonts w:cs="Arial"/>
                        <w:b/>
                        <w:szCs w:val="22"/>
                      </w:rPr>
                    </w:pPr>
                  </w:p>
                </w:txbxContent>
              </v:textbox>
            </v:rect>
          </w:pict>
        </mc:Fallback>
      </mc:AlternateContent>
    </w:r>
    <w:r>
      <w:rPr>
        <w:rFonts w:cs="Arial"/>
        <w:b/>
        <w:noProof/>
        <w:sz w:val="28"/>
        <w:szCs w:val="28"/>
        <w:u w:val="single"/>
        <w:lang w:eastAsia="en-GB"/>
      </w:rPr>
      <mc:AlternateContent>
        <mc:Choice Requires="wps">
          <w:drawing>
            <wp:anchor distT="0" distB="0" distL="114300" distR="114300" simplePos="0" relativeHeight="251658240" behindDoc="0" locked="0" layoutInCell="1" allowOverlap="1" wp14:anchorId="26250A96" wp14:editId="7613EB9D">
              <wp:simplePos x="0" y="0"/>
              <wp:positionH relativeFrom="column">
                <wp:posOffset>1874520</wp:posOffset>
              </wp:positionH>
              <wp:positionV relativeFrom="paragraph">
                <wp:posOffset>137160</wp:posOffset>
              </wp:positionV>
              <wp:extent cx="2171700" cy="648970"/>
              <wp:effectExtent l="0" t="3810" r="1905" b="444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48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48635" w14:textId="77777777" w:rsidR="008E2E22" w:rsidRDefault="008E2E22" w:rsidP="00435974">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50A96" id="Rectangle 10" o:spid="_x0000_s1027" style="position:absolute;margin-left:147.6pt;margin-top:10.8pt;width:171pt;height:5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" stroked="f">
              <v:textbox>
                <w:txbxContent>
                  <w:p w14:paraId="69748635" w14:textId="77777777" w:rsidR="008E2E22" w:rsidRDefault="008E2E22" w:rsidP="00435974">
                    <w:pPr>
                      <w:rPr>
                        <w:color w:val="000000"/>
                      </w:rPr>
                    </w:pPr>
                  </w:p>
                </w:txbxContent>
              </v:textbox>
            </v:rect>
          </w:pict>
        </mc:Fallback>
      </mc:AlternateContent>
    </w:r>
  </w:p>
  <w:p w14:paraId="10CBC85A" w14:textId="77777777" w:rsidR="008E2E22" w:rsidRPr="00435974" w:rsidRDefault="008E2E22" w:rsidP="00435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7ADB18"/>
    <w:multiLevelType w:val="hybridMultilevel"/>
    <w:tmpl w:val="C76F48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53DA38"/>
    <w:multiLevelType w:val="hybridMultilevel"/>
    <w:tmpl w:val="55F974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468E6D"/>
    <w:multiLevelType w:val="hybridMultilevel"/>
    <w:tmpl w:val="300C5F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09240B"/>
    <w:multiLevelType w:val="hybridMultilevel"/>
    <w:tmpl w:val="BC6089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1D"/>
    <w:multiLevelType w:val="multilevel"/>
    <w:tmpl w:val="0C92A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00F275BC"/>
    <w:multiLevelType w:val="hybridMultilevel"/>
    <w:tmpl w:val="1D08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ED4EB8"/>
    <w:multiLevelType w:val="hybridMultilevel"/>
    <w:tmpl w:val="5242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B6B2E"/>
    <w:multiLevelType w:val="multilevel"/>
    <w:tmpl w:val="221C158C"/>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DB021B1"/>
    <w:multiLevelType w:val="multilevel"/>
    <w:tmpl w:val="156404C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B076D9E"/>
    <w:multiLevelType w:val="hybridMultilevel"/>
    <w:tmpl w:val="12D85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043FA"/>
    <w:multiLevelType w:val="hybridMultilevel"/>
    <w:tmpl w:val="60DF27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593920"/>
    <w:multiLevelType w:val="multilevel"/>
    <w:tmpl w:val="6E86799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CF20CD"/>
    <w:multiLevelType w:val="hybridMultilevel"/>
    <w:tmpl w:val="06CAE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235D28"/>
    <w:multiLevelType w:val="hybridMultilevel"/>
    <w:tmpl w:val="D28DE9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914763"/>
    <w:multiLevelType w:val="hybridMultilevel"/>
    <w:tmpl w:val="07A0F7BE"/>
    <w:lvl w:ilvl="0" w:tplc="F0BAD098">
      <w:start w:val="1"/>
      <w:numFmt w:val="bullet"/>
      <w:lvlText w:val="Ι"/>
      <w:lvlJc w:val="left"/>
      <w:pPr>
        <w:ind w:left="720" w:hanging="360"/>
      </w:pPr>
      <w:rPr>
        <w:rFonts w:ascii="Arial Black" w:hAnsi="Arial Black" w:hint="default"/>
        <w:color w:val="0421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D1870"/>
    <w:multiLevelType w:val="multilevel"/>
    <w:tmpl w:val="4A0E851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BA44AE5"/>
    <w:multiLevelType w:val="hybridMultilevel"/>
    <w:tmpl w:val="101C4F86"/>
    <w:lvl w:ilvl="0" w:tplc="76644624">
      <w:start w:val="1"/>
      <w:numFmt w:val="bullet"/>
      <w:lvlText w:val=""/>
      <w:lvlJc w:val="left"/>
      <w:pPr>
        <w:tabs>
          <w:tab w:val="num" w:pos="340"/>
        </w:tabs>
        <w:ind w:left="340"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D74A7"/>
    <w:multiLevelType w:val="hybridMultilevel"/>
    <w:tmpl w:val="14F8C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20498"/>
    <w:multiLevelType w:val="hybridMultilevel"/>
    <w:tmpl w:val="E1646F02"/>
    <w:lvl w:ilvl="0" w:tplc="221AAE3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F45B2"/>
    <w:multiLevelType w:val="multilevel"/>
    <w:tmpl w:val="E9D65BCC"/>
    <w:lvl w:ilvl="0">
      <w:start w:val="1"/>
      <w:numFmt w:val="bullet"/>
      <w:lvlText w:val="Ι"/>
      <w:lvlJc w:val="left"/>
      <w:pPr>
        <w:ind w:left="720" w:hanging="360"/>
      </w:pPr>
      <w:rPr>
        <w:rFonts w:ascii="Arial Black" w:hAnsi="Arial Black" w:cs="Arial Black" w:hint="default"/>
        <w:b/>
        <w:color w:val="04214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EBD6950"/>
    <w:multiLevelType w:val="hybridMultilevel"/>
    <w:tmpl w:val="9168B7BC"/>
    <w:lvl w:ilvl="0" w:tplc="5636A976">
      <w:start w:val="1"/>
      <w:numFmt w:val="bullet"/>
      <w:pStyle w:val="Bulletpoints"/>
      <w:lvlText w:val="Ι"/>
      <w:lvlJc w:val="left"/>
      <w:pPr>
        <w:ind w:left="720" w:hanging="360"/>
      </w:pPr>
      <w:rPr>
        <w:rFonts w:ascii="Arial Black" w:hAnsi="Arial Black" w:hint="default"/>
        <w:color w:val="0421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5164F"/>
    <w:multiLevelType w:val="hybridMultilevel"/>
    <w:tmpl w:val="B016B5AE"/>
    <w:lvl w:ilvl="0" w:tplc="5B94BBAE">
      <w:start w:val="1"/>
      <w:numFmt w:val="decimal"/>
      <w:pStyle w:val="Numberedpara"/>
      <w:lvlText w:val="%1."/>
      <w:lvlJc w:val="left"/>
      <w:pPr>
        <w:ind w:left="720" w:hanging="360"/>
      </w:pPr>
      <w:rPr>
        <w:rFonts w:ascii="Montserrat Medium" w:hAnsi="Montserrat Medium" w:hint="default"/>
        <w:color w:val="00206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3B77A4"/>
    <w:multiLevelType w:val="hybridMultilevel"/>
    <w:tmpl w:val="4E1627A8"/>
    <w:lvl w:ilvl="0" w:tplc="221AAE3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34DEE"/>
    <w:multiLevelType w:val="hybridMultilevel"/>
    <w:tmpl w:val="AFC0F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265499"/>
    <w:multiLevelType w:val="hybridMultilevel"/>
    <w:tmpl w:val="763C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74AFA"/>
    <w:multiLevelType w:val="hybridMultilevel"/>
    <w:tmpl w:val="2508257A"/>
    <w:lvl w:ilvl="0" w:tplc="221AAE3E">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D0F21"/>
    <w:multiLevelType w:val="multilevel"/>
    <w:tmpl w:val="0B38E1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F020C7E"/>
    <w:multiLevelType w:val="hybridMultilevel"/>
    <w:tmpl w:val="B9C07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003D8"/>
    <w:multiLevelType w:val="hybridMultilevel"/>
    <w:tmpl w:val="2446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575B2"/>
    <w:multiLevelType w:val="hybridMultilevel"/>
    <w:tmpl w:val="2472A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6F52D6"/>
    <w:multiLevelType w:val="hybridMultilevel"/>
    <w:tmpl w:val="293A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924E3"/>
    <w:multiLevelType w:val="hybridMultilevel"/>
    <w:tmpl w:val="8250D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E45814"/>
    <w:multiLevelType w:val="hybridMultilevel"/>
    <w:tmpl w:val="98A2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85F54"/>
    <w:multiLevelType w:val="hybridMultilevel"/>
    <w:tmpl w:val="DDA0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17"/>
  </w:num>
  <w:num w:numId="4">
    <w:abstractNumId w:val="0"/>
  </w:num>
  <w:num w:numId="5">
    <w:abstractNumId w:val="2"/>
  </w:num>
  <w:num w:numId="6">
    <w:abstractNumId w:val="3"/>
  </w:num>
  <w:num w:numId="7">
    <w:abstractNumId w:val="1"/>
  </w:num>
  <w:num w:numId="8">
    <w:abstractNumId w:val="10"/>
  </w:num>
  <w:num w:numId="9">
    <w:abstractNumId w:val="13"/>
  </w:num>
  <w:num w:numId="10">
    <w:abstractNumId w:val="16"/>
  </w:num>
  <w:num w:numId="11">
    <w:abstractNumId w:val="25"/>
  </w:num>
  <w:num w:numId="12">
    <w:abstractNumId w:val="18"/>
  </w:num>
  <w:num w:numId="13">
    <w:abstractNumId w:val="22"/>
  </w:num>
  <w:num w:numId="14">
    <w:abstractNumId w:val="12"/>
  </w:num>
  <w:num w:numId="15">
    <w:abstractNumId w:val="32"/>
  </w:num>
  <w:num w:numId="16">
    <w:abstractNumId w:val="5"/>
  </w:num>
  <w:num w:numId="17">
    <w:abstractNumId w:val="33"/>
  </w:num>
  <w:num w:numId="18">
    <w:abstractNumId w:val="4"/>
  </w:num>
  <w:num w:numId="19">
    <w:abstractNumId w:val="24"/>
  </w:num>
  <w:num w:numId="20">
    <w:abstractNumId w:val="6"/>
  </w:num>
  <w:num w:numId="21">
    <w:abstractNumId w:val="30"/>
  </w:num>
  <w:num w:numId="22">
    <w:abstractNumId w:val="28"/>
  </w:num>
  <w:num w:numId="23">
    <w:abstractNumId w:val="14"/>
  </w:num>
  <w:num w:numId="24">
    <w:abstractNumId w:val="20"/>
  </w:num>
  <w:num w:numId="25">
    <w:abstractNumId w:val="20"/>
  </w:num>
  <w:num w:numId="26">
    <w:abstractNumId w:val="9"/>
  </w:num>
  <w:num w:numId="27">
    <w:abstractNumId w:val="29"/>
  </w:num>
  <w:num w:numId="28">
    <w:abstractNumId w:val="23"/>
  </w:num>
  <w:num w:numId="29">
    <w:abstractNumId w:val="21"/>
  </w:num>
  <w:num w:numId="30">
    <w:abstractNumId w:val="19"/>
  </w:num>
  <w:num w:numId="31">
    <w:abstractNumId w:val="8"/>
  </w:num>
  <w:num w:numId="32">
    <w:abstractNumId w:val="15"/>
  </w:num>
  <w:num w:numId="33">
    <w:abstractNumId w:val="11"/>
  </w:num>
  <w:num w:numId="34">
    <w:abstractNumId w:val="2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05"/>
    <w:rsid w:val="000040EE"/>
    <w:rsid w:val="00007F02"/>
    <w:rsid w:val="0002217C"/>
    <w:rsid w:val="000445DB"/>
    <w:rsid w:val="000468E0"/>
    <w:rsid w:val="000533BB"/>
    <w:rsid w:val="00070959"/>
    <w:rsid w:val="00072829"/>
    <w:rsid w:val="000825CF"/>
    <w:rsid w:val="000828A0"/>
    <w:rsid w:val="000862B4"/>
    <w:rsid w:val="000953A1"/>
    <w:rsid w:val="00095ACA"/>
    <w:rsid w:val="000B239A"/>
    <w:rsid w:val="000B465B"/>
    <w:rsid w:val="000C2E4F"/>
    <w:rsid w:val="000C7ADE"/>
    <w:rsid w:val="000D2A2F"/>
    <w:rsid w:val="000E06F2"/>
    <w:rsid w:val="000E5B12"/>
    <w:rsid w:val="000F5503"/>
    <w:rsid w:val="0010292D"/>
    <w:rsid w:val="00105CE0"/>
    <w:rsid w:val="0011133B"/>
    <w:rsid w:val="00136205"/>
    <w:rsid w:val="001420D9"/>
    <w:rsid w:val="00151D71"/>
    <w:rsid w:val="00155A6F"/>
    <w:rsid w:val="00155EC9"/>
    <w:rsid w:val="0019125E"/>
    <w:rsid w:val="001A2F33"/>
    <w:rsid w:val="001F00DF"/>
    <w:rsid w:val="001F112D"/>
    <w:rsid w:val="001F20FC"/>
    <w:rsid w:val="0020063F"/>
    <w:rsid w:val="00204F30"/>
    <w:rsid w:val="00210154"/>
    <w:rsid w:val="00215A3D"/>
    <w:rsid w:val="002354FE"/>
    <w:rsid w:val="00254117"/>
    <w:rsid w:val="00256309"/>
    <w:rsid w:val="00263F55"/>
    <w:rsid w:val="00265580"/>
    <w:rsid w:val="00284B0C"/>
    <w:rsid w:val="00291183"/>
    <w:rsid w:val="00295BF3"/>
    <w:rsid w:val="002A3EBA"/>
    <w:rsid w:val="002B3C97"/>
    <w:rsid w:val="002D0645"/>
    <w:rsid w:val="002F5C35"/>
    <w:rsid w:val="00307D64"/>
    <w:rsid w:val="00320292"/>
    <w:rsid w:val="00334B87"/>
    <w:rsid w:val="003357D5"/>
    <w:rsid w:val="00336275"/>
    <w:rsid w:val="003362D7"/>
    <w:rsid w:val="00341EF4"/>
    <w:rsid w:val="003563A3"/>
    <w:rsid w:val="00361F44"/>
    <w:rsid w:val="003707E2"/>
    <w:rsid w:val="00371C52"/>
    <w:rsid w:val="00375441"/>
    <w:rsid w:val="0038121B"/>
    <w:rsid w:val="003A613E"/>
    <w:rsid w:val="003C53CF"/>
    <w:rsid w:val="003D6370"/>
    <w:rsid w:val="003E0567"/>
    <w:rsid w:val="003E74D5"/>
    <w:rsid w:val="003F0857"/>
    <w:rsid w:val="003F2D5C"/>
    <w:rsid w:val="003F6911"/>
    <w:rsid w:val="004047FE"/>
    <w:rsid w:val="00406C44"/>
    <w:rsid w:val="0041149E"/>
    <w:rsid w:val="0041781E"/>
    <w:rsid w:val="00417835"/>
    <w:rsid w:val="00420D08"/>
    <w:rsid w:val="00421B9A"/>
    <w:rsid w:val="00435974"/>
    <w:rsid w:val="0044339E"/>
    <w:rsid w:val="004527E1"/>
    <w:rsid w:val="00454BD9"/>
    <w:rsid w:val="00474735"/>
    <w:rsid w:val="00483345"/>
    <w:rsid w:val="004849D9"/>
    <w:rsid w:val="0048661B"/>
    <w:rsid w:val="004A5253"/>
    <w:rsid w:val="004B3D6A"/>
    <w:rsid w:val="004D121A"/>
    <w:rsid w:val="004E1099"/>
    <w:rsid w:val="004E1C61"/>
    <w:rsid w:val="004E3596"/>
    <w:rsid w:val="004E3E2E"/>
    <w:rsid w:val="004F4E29"/>
    <w:rsid w:val="004F6209"/>
    <w:rsid w:val="00506022"/>
    <w:rsid w:val="0052265F"/>
    <w:rsid w:val="0055452C"/>
    <w:rsid w:val="005A227C"/>
    <w:rsid w:val="005A4C42"/>
    <w:rsid w:val="005B31A6"/>
    <w:rsid w:val="005B7D0F"/>
    <w:rsid w:val="005C3F61"/>
    <w:rsid w:val="005D0910"/>
    <w:rsid w:val="005D175D"/>
    <w:rsid w:val="005D57D5"/>
    <w:rsid w:val="005E2CA2"/>
    <w:rsid w:val="005E761F"/>
    <w:rsid w:val="005F6682"/>
    <w:rsid w:val="00602ABC"/>
    <w:rsid w:val="00602F42"/>
    <w:rsid w:val="00612D77"/>
    <w:rsid w:val="00616FEF"/>
    <w:rsid w:val="00623DED"/>
    <w:rsid w:val="00633196"/>
    <w:rsid w:val="00633695"/>
    <w:rsid w:val="006350AA"/>
    <w:rsid w:val="00642438"/>
    <w:rsid w:val="006562E7"/>
    <w:rsid w:val="00665F5D"/>
    <w:rsid w:val="00670684"/>
    <w:rsid w:val="0067799A"/>
    <w:rsid w:val="00691C21"/>
    <w:rsid w:val="00696BC4"/>
    <w:rsid w:val="006B236F"/>
    <w:rsid w:val="006C4865"/>
    <w:rsid w:val="006C587F"/>
    <w:rsid w:val="006E6002"/>
    <w:rsid w:val="006F3865"/>
    <w:rsid w:val="006F4239"/>
    <w:rsid w:val="006F56C0"/>
    <w:rsid w:val="0071134E"/>
    <w:rsid w:val="00720B90"/>
    <w:rsid w:val="00722D93"/>
    <w:rsid w:val="00732234"/>
    <w:rsid w:val="00735AE8"/>
    <w:rsid w:val="00741E22"/>
    <w:rsid w:val="00763678"/>
    <w:rsid w:val="00772425"/>
    <w:rsid w:val="00794722"/>
    <w:rsid w:val="00797B5C"/>
    <w:rsid w:val="007A512E"/>
    <w:rsid w:val="007C550A"/>
    <w:rsid w:val="007C58C9"/>
    <w:rsid w:val="007C6F50"/>
    <w:rsid w:val="007D1DEA"/>
    <w:rsid w:val="007F4862"/>
    <w:rsid w:val="007F6BFD"/>
    <w:rsid w:val="00807D67"/>
    <w:rsid w:val="00811359"/>
    <w:rsid w:val="00834095"/>
    <w:rsid w:val="008357DE"/>
    <w:rsid w:val="0086262E"/>
    <w:rsid w:val="0086799B"/>
    <w:rsid w:val="00877221"/>
    <w:rsid w:val="00886183"/>
    <w:rsid w:val="00896061"/>
    <w:rsid w:val="008C40F6"/>
    <w:rsid w:val="008C7680"/>
    <w:rsid w:val="008D232E"/>
    <w:rsid w:val="008D7258"/>
    <w:rsid w:val="008E2E22"/>
    <w:rsid w:val="008E69B1"/>
    <w:rsid w:val="0090500B"/>
    <w:rsid w:val="00907AD7"/>
    <w:rsid w:val="00916A28"/>
    <w:rsid w:val="00925046"/>
    <w:rsid w:val="0092618B"/>
    <w:rsid w:val="009338F8"/>
    <w:rsid w:val="0094470D"/>
    <w:rsid w:val="00944959"/>
    <w:rsid w:val="00946D2E"/>
    <w:rsid w:val="00950B6F"/>
    <w:rsid w:val="00952DEA"/>
    <w:rsid w:val="00961577"/>
    <w:rsid w:val="00963FE6"/>
    <w:rsid w:val="00966361"/>
    <w:rsid w:val="0098025D"/>
    <w:rsid w:val="00985DC0"/>
    <w:rsid w:val="0098715F"/>
    <w:rsid w:val="00990379"/>
    <w:rsid w:val="00994801"/>
    <w:rsid w:val="009A67FD"/>
    <w:rsid w:val="009A6962"/>
    <w:rsid w:val="009A6D30"/>
    <w:rsid w:val="009B2494"/>
    <w:rsid w:val="009B4A5A"/>
    <w:rsid w:val="009C3315"/>
    <w:rsid w:val="00A023D1"/>
    <w:rsid w:val="00A17895"/>
    <w:rsid w:val="00A21242"/>
    <w:rsid w:val="00A23E7E"/>
    <w:rsid w:val="00A30C42"/>
    <w:rsid w:val="00A3429E"/>
    <w:rsid w:val="00A357FB"/>
    <w:rsid w:val="00A3661D"/>
    <w:rsid w:val="00A54B17"/>
    <w:rsid w:val="00A732CC"/>
    <w:rsid w:val="00A7709A"/>
    <w:rsid w:val="00A8349C"/>
    <w:rsid w:val="00A861ED"/>
    <w:rsid w:val="00A907F9"/>
    <w:rsid w:val="00AC31E1"/>
    <w:rsid w:val="00AC4BBB"/>
    <w:rsid w:val="00AD59FD"/>
    <w:rsid w:val="00AD6280"/>
    <w:rsid w:val="00AD6B22"/>
    <w:rsid w:val="00AD754C"/>
    <w:rsid w:val="00AE4D78"/>
    <w:rsid w:val="00AE5CF0"/>
    <w:rsid w:val="00AF1545"/>
    <w:rsid w:val="00AF24DD"/>
    <w:rsid w:val="00AF6755"/>
    <w:rsid w:val="00B00DB2"/>
    <w:rsid w:val="00B040EE"/>
    <w:rsid w:val="00B05CEC"/>
    <w:rsid w:val="00B103F1"/>
    <w:rsid w:val="00B111D5"/>
    <w:rsid w:val="00B15C40"/>
    <w:rsid w:val="00B166F4"/>
    <w:rsid w:val="00B20A8A"/>
    <w:rsid w:val="00B227BE"/>
    <w:rsid w:val="00B3135D"/>
    <w:rsid w:val="00B46876"/>
    <w:rsid w:val="00B52217"/>
    <w:rsid w:val="00B61009"/>
    <w:rsid w:val="00B61DC4"/>
    <w:rsid w:val="00B826C5"/>
    <w:rsid w:val="00B844FB"/>
    <w:rsid w:val="00B909E3"/>
    <w:rsid w:val="00B94965"/>
    <w:rsid w:val="00B96E0C"/>
    <w:rsid w:val="00BA4212"/>
    <w:rsid w:val="00BA5AFE"/>
    <w:rsid w:val="00BA5F39"/>
    <w:rsid w:val="00BB0DD4"/>
    <w:rsid w:val="00BB17AA"/>
    <w:rsid w:val="00BB4885"/>
    <w:rsid w:val="00BD25AE"/>
    <w:rsid w:val="00BD2815"/>
    <w:rsid w:val="00BD6DD0"/>
    <w:rsid w:val="00BE0449"/>
    <w:rsid w:val="00BE39EF"/>
    <w:rsid w:val="00BF355B"/>
    <w:rsid w:val="00C027BB"/>
    <w:rsid w:val="00C10750"/>
    <w:rsid w:val="00C11395"/>
    <w:rsid w:val="00C20819"/>
    <w:rsid w:val="00C22A87"/>
    <w:rsid w:val="00C3216B"/>
    <w:rsid w:val="00C37AF6"/>
    <w:rsid w:val="00C50C5A"/>
    <w:rsid w:val="00C5237A"/>
    <w:rsid w:val="00C52924"/>
    <w:rsid w:val="00C52CE1"/>
    <w:rsid w:val="00C54B01"/>
    <w:rsid w:val="00C71449"/>
    <w:rsid w:val="00C719E0"/>
    <w:rsid w:val="00C93AAF"/>
    <w:rsid w:val="00C94FD1"/>
    <w:rsid w:val="00CA407E"/>
    <w:rsid w:val="00CA4C46"/>
    <w:rsid w:val="00CB255A"/>
    <w:rsid w:val="00CB4F94"/>
    <w:rsid w:val="00CB5D0F"/>
    <w:rsid w:val="00CB78FD"/>
    <w:rsid w:val="00CC29B5"/>
    <w:rsid w:val="00CD6515"/>
    <w:rsid w:val="00CD7BB3"/>
    <w:rsid w:val="00CE764E"/>
    <w:rsid w:val="00CF489E"/>
    <w:rsid w:val="00CF4C3E"/>
    <w:rsid w:val="00D15415"/>
    <w:rsid w:val="00D24C90"/>
    <w:rsid w:val="00D26E48"/>
    <w:rsid w:val="00D52254"/>
    <w:rsid w:val="00D553E8"/>
    <w:rsid w:val="00D7158A"/>
    <w:rsid w:val="00D72AC3"/>
    <w:rsid w:val="00D7612D"/>
    <w:rsid w:val="00D77CA4"/>
    <w:rsid w:val="00D91B1A"/>
    <w:rsid w:val="00DA1494"/>
    <w:rsid w:val="00DB68C7"/>
    <w:rsid w:val="00DC20AF"/>
    <w:rsid w:val="00DC47AF"/>
    <w:rsid w:val="00DD2D0E"/>
    <w:rsid w:val="00DD314F"/>
    <w:rsid w:val="00DD3232"/>
    <w:rsid w:val="00DE2484"/>
    <w:rsid w:val="00DE25E6"/>
    <w:rsid w:val="00DE58BD"/>
    <w:rsid w:val="00DF522B"/>
    <w:rsid w:val="00E0190D"/>
    <w:rsid w:val="00E05F1A"/>
    <w:rsid w:val="00E14BE3"/>
    <w:rsid w:val="00E17FCB"/>
    <w:rsid w:val="00E2171F"/>
    <w:rsid w:val="00E2430F"/>
    <w:rsid w:val="00E46EC2"/>
    <w:rsid w:val="00E5011D"/>
    <w:rsid w:val="00E61CFC"/>
    <w:rsid w:val="00E76844"/>
    <w:rsid w:val="00E77D28"/>
    <w:rsid w:val="00E828A9"/>
    <w:rsid w:val="00E833D6"/>
    <w:rsid w:val="00E84662"/>
    <w:rsid w:val="00E86B2E"/>
    <w:rsid w:val="00E924C9"/>
    <w:rsid w:val="00EB4FCE"/>
    <w:rsid w:val="00EC3E25"/>
    <w:rsid w:val="00EC5A14"/>
    <w:rsid w:val="00ED4182"/>
    <w:rsid w:val="00ED6BC4"/>
    <w:rsid w:val="00EE105C"/>
    <w:rsid w:val="00EE1738"/>
    <w:rsid w:val="00F0308C"/>
    <w:rsid w:val="00F309E7"/>
    <w:rsid w:val="00F40488"/>
    <w:rsid w:val="00F410DF"/>
    <w:rsid w:val="00F47D16"/>
    <w:rsid w:val="00F55276"/>
    <w:rsid w:val="00F6221A"/>
    <w:rsid w:val="00F67E5E"/>
    <w:rsid w:val="00F67F2A"/>
    <w:rsid w:val="00F72D01"/>
    <w:rsid w:val="00F76555"/>
    <w:rsid w:val="00F8539C"/>
    <w:rsid w:val="00F87308"/>
    <w:rsid w:val="00FA08FB"/>
    <w:rsid w:val="00FA33D2"/>
    <w:rsid w:val="00FA61E3"/>
    <w:rsid w:val="00FB7E94"/>
    <w:rsid w:val="00FC1F5E"/>
    <w:rsid w:val="00FE004A"/>
    <w:rsid w:val="00FE3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D1FA6"/>
  <w15:chartTrackingRefBased/>
  <w15:docId w15:val="{946E4BBD-18EB-478D-91B6-FE3DB2CF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221"/>
    <w:pPr>
      <w:spacing w:before="120" w:after="120"/>
    </w:pPr>
    <w:rPr>
      <w:rFonts w:ascii="Montserrat" w:hAnsi="Montserrat"/>
      <w:szCs w:val="24"/>
      <w:lang w:eastAsia="en-US"/>
    </w:rPr>
  </w:style>
  <w:style w:type="paragraph" w:styleId="Heading1">
    <w:name w:val="heading 1"/>
    <w:basedOn w:val="Normal"/>
    <w:next w:val="Normal"/>
    <w:link w:val="Heading1Char"/>
    <w:uiPriority w:val="9"/>
    <w:qFormat/>
    <w:rsid w:val="006562E7"/>
    <w:pPr>
      <w:keepNext/>
      <w:spacing w:before="240" w:after="60"/>
      <w:outlineLvl w:val="0"/>
    </w:pPr>
    <w:rPr>
      <w:b/>
      <w:bCs/>
      <w:color w:val="042142"/>
      <w:kern w:val="32"/>
      <w:sz w:val="32"/>
      <w:szCs w:val="32"/>
    </w:rPr>
  </w:style>
  <w:style w:type="paragraph" w:styleId="Heading2">
    <w:name w:val="heading 2"/>
    <w:basedOn w:val="Normal"/>
    <w:next w:val="Normal"/>
    <w:link w:val="Heading2Char"/>
    <w:qFormat/>
    <w:rsid w:val="00896061"/>
    <w:pPr>
      <w:keepNext/>
      <w:outlineLvl w:val="1"/>
    </w:pPr>
    <w:rPr>
      <w:b/>
      <w:color w:val="042142"/>
      <w:sz w:val="23"/>
    </w:rPr>
  </w:style>
  <w:style w:type="paragraph" w:styleId="Heading3">
    <w:name w:val="heading 3"/>
    <w:basedOn w:val="Normal"/>
    <w:next w:val="Normal"/>
    <w:link w:val="Heading3Char"/>
    <w:uiPriority w:val="9"/>
    <w:semiHidden/>
    <w:unhideWhenUsed/>
    <w:qFormat/>
    <w:rsid w:val="00B00DB2"/>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1133B"/>
    <w:pPr>
      <w:spacing w:before="100" w:beforeAutospacing="1" w:after="100" w:afterAutospacing="1"/>
    </w:pPr>
    <w:rPr>
      <w:rFonts w:ascii="Times New Roman" w:hAnsi="Times New Roman"/>
      <w:lang w:val="en-US"/>
    </w:rPr>
  </w:style>
  <w:style w:type="character" w:styleId="Hyperlink">
    <w:name w:val="Hyperlink"/>
    <w:rsid w:val="0011133B"/>
    <w:rPr>
      <w:color w:val="0000FF"/>
      <w:u w:val="single"/>
    </w:rPr>
  </w:style>
  <w:style w:type="paragraph" w:customStyle="1" w:styleId="Default">
    <w:name w:val="Default"/>
    <w:rsid w:val="00C20819"/>
    <w:pPr>
      <w:autoSpaceDE w:val="0"/>
      <w:autoSpaceDN w:val="0"/>
      <w:adjustRightInd w:val="0"/>
    </w:pPr>
    <w:rPr>
      <w:rFonts w:ascii="Tahoma" w:hAnsi="Tahoma" w:cs="Tahoma"/>
      <w:color w:val="000000"/>
      <w:sz w:val="24"/>
      <w:szCs w:val="24"/>
      <w:lang w:val="en-US" w:eastAsia="en-US"/>
    </w:rPr>
  </w:style>
  <w:style w:type="paragraph" w:styleId="Header">
    <w:name w:val="header"/>
    <w:basedOn w:val="Normal"/>
    <w:rsid w:val="00DD314F"/>
    <w:pPr>
      <w:tabs>
        <w:tab w:val="center" w:pos="4320"/>
        <w:tab w:val="right" w:pos="8640"/>
      </w:tabs>
    </w:pPr>
  </w:style>
  <w:style w:type="paragraph" w:styleId="Footer">
    <w:name w:val="footer"/>
    <w:basedOn w:val="Normal"/>
    <w:link w:val="FooterChar"/>
    <w:uiPriority w:val="99"/>
    <w:rsid w:val="00DD314F"/>
    <w:pPr>
      <w:tabs>
        <w:tab w:val="center" w:pos="4320"/>
        <w:tab w:val="right" w:pos="8640"/>
      </w:tabs>
    </w:pPr>
  </w:style>
  <w:style w:type="character" w:styleId="PageNumber">
    <w:name w:val="page number"/>
    <w:basedOn w:val="DefaultParagraphFont"/>
    <w:rsid w:val="008357DE"/>
  </w:style>
  <w:style w:type="character" w:customStyle="1" w:styleId="apple-style-span">
    <w:name w:val="apple-style-span"/>
    <w:basedOn w:val="DefaultParagraphFont"/>
    <w:rsid w:val="002B3C97"/>
  </w:style>
  <w:style w:type="character" w:customStyle="1" w:styleId="apple-converted-space">
    <w:name w:val="apple-converted-space"/>
    <w:basedOn w:val="DefaultParagraphFont"/>
    <w:rsid w:val="002B3C97"/>
  </w:style>
  <w:style w:type="character" w:customStyle="1" w:styleId="FooterChar">
    <w:name w:val="Footer Char"/>
    <w:link w:val="Footer"/>
    <w:uiPriority w:val="99"/>
    <w:rsid w:val="00C52924"/>
    <w:rPr>
      <w:rFonts w:ascii="Arial" w:hAnsi="Arial"/>
      <w:sz w:val="24"/>
      <w:szCs w:val="24"/>
      <w:lang w:eastAsia="en-US"/>
    </w:rPr>
  </w:style>
  <w:style w:type="paragraph" w:styleId="BodyText3">
    <w:name w:val="Body Text 3"/>
    <w:basedOn w:val="Normal"/>
    <w:link w:val="BodyText3Char"/>
    <w:semiHidden/>
    <w:rsid w:val="00C52924"/>
    <w:rPr>
      <w:rFonts w:ascii="Lucida Sans" w:hAnsi="Lucida Sans"/>
      <w:bCs/>
    </w:rPr>
  </w:style>
  <w:style w:type="character" w:customStyle="1" w:styleId="BodyText3Char">
    <w:name w:val="Body Text 3 Char"/>
    <w:link w:val="BodyText3"/>
    <w:semiHidden/>
    <w:rsid w:val="00C52924"/>
    <w:rPr>
      <w:rFonts w:ascii="Lucida Sans" w:hAnsi="Lucida Sans"/>
      <w:bCs/>
      <w:szCs w:val="24"/>
      <w:lang w:eastAsia="en-US"/>
    </w:rPr>
  </w:style>
  <w:style w:type="paragraph" w:styleId="DocumentMap">
    <w:name w:val="Document Map"/>
    <w:basedOn w:val="Normal"/>
    <w:semiHidden/>
    <w:rsid w:val="00961577"/>
    <w:pPr>
      <w:shd w:val="clear" w:color="auto" w:fill="000080"/>
    </w:pPr>
    <w:rPr>
      <w:rFonts w:ascii="Tahoma" w:hAnsi="Tahoma" w:cs="Tahoma"/>
      <w:szCs w:val="20"/>
    </w:rPr>
  </w:style>
  <w:style w:type="paragraph" w:styleId="BalloonText">
    <w:name w:val="Balloon Text"/>
    <w:basedOn w:val="Normal"/>
    <w:semiHidden/>
    <w:rsid w:val="00961577"/>
    <w:rPr>
      <w:rFonts w:ascii="Tahoma" w:hAnsi="Tahoma" w:cs="Tahoma"/>
      <w:sz w:val="16"/>
      <w:szCs w:val="16"/>
    </w:rPr>
  </w:style>
  <w:style w:type="table" w:styleId="ColorfulShading">
    <w:name w:val="Colorful Shading"/>
    <w:basedOn w:val="TableNormal"/>
    <w:uiPriority w:val="62"/>
    <w:rsid w:val="00B05CE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1Char">
    <w:name w:val="Heading 1 Char"/>
    <w:link w:val="Heading1"/>
    <w:uiPriority w:val="9"/>
    <w:rsid w:val="006562E7"/>
    <w:rPr>
      <w:rFonts w:ascii="Montserrat Medium" w:hAnsi="Montserrat Medium"/>
      <w:b/>
      <w:bCs/>
      <w:color w:val="042142"/>
      <w:kern w:val="32"/>
      <w:sz w:val="32"/>
      <w:szCs w:val="32"/>
      <w:lang w:eastAsia="en-US"/>
    </w:rPr>
  </w:style>
  <w:style w:type="character" w:customStyle="1" w:styleId="Heading2Char">
    <w:name w:val="Heading 2 Char"/>
    <w:link w:val="Heading2"/>
    <w:qFormat/>
    <w:rsid w:val="00896061"/>
    <w:rPr>
      <w:rFonts w:ascii="Montserrat Medium" w:hAnsi="Montserrat Medium"/>
      <w:b/>
      <w:color w:val="042142"/>
      <w:sz w:val="23"/>
      <w:szCs w:val="24"/>
      <w:lang w:eastAsia="en-US"/>
    </w:rPr>
  </w:style>
  <w:style w:type="paragraph" w:styleId="Title">
    <w:name w:val="Title"/>
    <w:basedOn w:val="Normal"/>
    <w:next w:val="Normal"/>
    <w:link w:val="TitleChar"/>
    <w:uiPriority w:val="10"/>
    <w:qFormat/>
    <w:rsid w:val="006F4239"/>
    <w:pPr>
      <w:spacing w:after="170" w:line="480" w:lineRule="exact"/>
      <w:contextualSpacing/>
    </w:pPr>
    <w:rPr>
      <w:rFonts w:ascii="PhosphateSolid" w:hAnsi="PhosphateSolid"/>
      <w:color w:val="042142"/>
      <w:spacing w:val="5"/>
      <w:kern w:val="28"/>
      <w:sz w:val="48"/>
      <w:szCs w:val="52"/>
      <w:lang w:eastAsia="en-GB"/>
    </w:rPr>
  </w:style>
  <w:style w:type="character" w:customStyle="1" w:styleId="TitleChar">
    <w:name w:val="Title Char"/>
    <w:link w:val="Title"/>
    <w:uiPriority w:val="10"/>
    <w:qFormat/>
    <w:rsid w:val="006F4239"/>
    <w:rPr>
      <w:rFonts w:ascii="PhosphateSolid" w:hAnsi="PhosphateSolid"/>
      <w:color w:val="042142"/>
      <w:spacing w:val="5"/>
      <w:kern w:val="28"/>
      <w:sz w:val="48"/>
      <w:szCs w:val="52"/>
    </w:rPr>
  </w:style>
  <w:style w:type="paragraph" w:customStyle="1" w:styleId="ColorfulList-Accent11">
    <w:name w:val="Colorful List - Accent 11"/>
    <w:basedOn w:val="Normal"/>
    <w:uiPriority w:val="34"/>
    <w:rsid w:val="003F6911"/>
    <w:pPr>
      <w:spacing w:after="200" w:line="276" w:lineRule="auto"/>
      <w:ind w:left="720"/>
      <w:contextualSpacing/>
    </w:pPr>
    <w:rPr>
      <w:rFonts w:ascii="Calibri" w:hAnsi="Calibri"/>
      <w:szCs w:val="22"/>
      <w:lang w:eastAsia="en-GB"/>
    </w:rPr>
  </w:style>
  <w:style w:type="paragraph" w:styleId="BodyText">
    <w:name w:val="Body Text"/>
    <w:basedOn w:val="Normal"/>
    <w:link w:val="BodyTextChar"/>
    <w:uiPriority w:val="99"/>
    <w:semiHidden/>
    <w:unhideWhenUsed/>
    <w:rsid w:val="00F410DF"/>
  </w:style>
  <w:style w:type="character" w:customStyle="1" w:styleId="BodyTextChar">
    <w:name w:val="Body Text Char"/>
    <w:link w:val="BodyText"/>
    <w:uiPriority w:val="99"/>
    <w:semiHidden/>
    <w:rsid w:val="00F410DF"/>
    <w:rPr>
      <w:rFonts w:ascii="Arial" w:hAnsi="Arial"/>
      <w:sz w:val="24"/>
      <w:szCs w:val="24"/>
      <w:lang w:eastAsia="en-US"/>
    </w:rPr>
  </w:style>
  <w:style w:type="character" w:styleId="FollowedHyperlink">
    <w:name w:val="FollowedHyperlink"/>
    <w:uiPriority w:val="99"/>
    <w:semiHidden/>
    <w:unhideWhenUsed/>
    <w:rsid w:val="00265580"/>
    <w:rPr>
      <w:color w:val="800080"/>
      <w:u w:val="single"/>
    </w:rPr>
  </w:style>
  <w:style w:type="character" w:styleId="UnresolvedMention">
    <w:name w:val="Unresolved Mention"/>
    <w:uiPriority w:val="99"/>
    <w:semiHidden/>
    <w:unhideWhenUsed/>
    <w:rsid w:val="00E828A9"/>
    <w:rPr>
      <w:color w:val="605E5C"/>
      <w:shd w:val="clear" w:color="auto" w:fill="E1DFDD"/>
    </w:rPr>
  </w:style>
  <w:style w:type="paragraph" w:styleId="ListParagraph">
    <w:name w:val="List Paragraph"/>
    <w:basedOn w:val="Normal"/>
    <w:qFormat/>
    <w:rsid w:val="00896061"/>
    <w:pPr>
      <w:ind w:left="720"/>
      <w:contextualSpacing/>
    </w:pPr>
  </w:style>
  <w:style w:type="paragraph" w:customStyle="1" w:styleId="Bulletpoints">
    <w:name w:val="Bullet points"/>
    <w:basedOn w:val="Normal"/>
    <w:link w:val="BulletpointsChar"/>
    <w:autoRedefine/>
    <w:qFormat/>
    <w:rsid w:val="00AF24DD"/>
    <w:pPr>
      <w:numPr>
        <w:numId w:val="24"/>
      </w:numPr>
    </w:pPr>
    <w:rPr>
      <w:lang w:eastAsia="en-GB"/>
    </w:rPr>
  </w:style>
  <w:style w:type="character" w:customStyle="1" w:styleId="BulletpointsChar">
    <w:name w:val="Bullet points Char"/>
    <w:basedOn w:val="DefaultParagraphFont"/>
    <w:link w:val="Bulletpoints"/>
    <w:qFormat/>
    <w:rsid w:val="00AF24DD"/>
    <w:rPr>
      <w:rFonts w:ascii="Montserrat Medium" w:hAnsi="Montserrat Medium"/>
      <w:sz w:val="22"/>
      <w:szCs w:val="24"/>
    </w:rPr>
  </w:style>
  <w:style w:type="paragraph" w:customStyle="1" w:styleId="Smallitalic">
    <w:name w:val="Small italic"/>
    <w:basedOn w:val="Normal"/>
    <w:link w:val="SmallitalicChar"/>
    <w:qFormat/>
    <w:rsid w:val="00CC29B5"/>
    <w:pPr>
      <w:spacing w:before="0" w:after="0"/>
    </w:pPr>
    <w:rPr>
      <w:i/>
      <w:sz w:val="18"/>
    </w:rPr>
  </w:style>
  <w:style w:type="paragraph" w:customStyle="1" w:styleId="Numberedpara">
    <w:name w:val="Numbered para"/>
    <w:basedOn w:val="Normal"/>
    <w:link w:val="NumberedparaChar"/>
    <w:qFormat/>
    <w:rsid w:val="00CC29B5"/>
    <w:pPr>
      <w:numPr>
        <w:numId w:val="29"/>
      </w:numPr>
    </w:pPr>
  </w:style>
  <w:style w:type="character" w:customStyle="1" w:styleId="SmallitalicChar">
    <w:name w:val="Small italic Char"/>
    <w:basedOn w:val="DefaultParagraphFont"/>
    <w:link w:val="Smallitalic"/>
    <w:rsid w:val="00CC29B5"/>
    <w:rPr>
      <w:rFonts w:ascii="Montserrat Medium" w:hAnsi="Montserrat Medium"/>
      <w:i/>
      <w:sz w:val="18"/>
      <w:szCs w:val="24"/>
      <w:lang w:eastAsia="en-US"/>
    </w:rPr>
  </w:style>
  <w:style w:type="character" w:customStyle="1" w:styleId="NumberedparaChar">
    <w:name w:val="Numbered para Char"/>
    <w:basedOn w:val="DefaultParagraphFont"/>
    <w:link w:val="Numberedpara"/>
    <w:rsid w:val="00CC29B5"/>
    <w:rPr>
      <w:rFonts w:ascii="Montserrat Medium" w:hAnsi="Montserrat Medium"/>
      <w:sz w:val="22"/>
      <w:szCs w:val="24"/>
      <w:lang w:eastAsia="en-US"/>
    </w:rPr>
  </w:style>
  <w:style w:type="character" w:customStyle="1" w:styleId="Heading3Char">
    <w:name w:val="Heading 3 Char"/>
    <w:basedOn w:val="DefaultParagraphFont"/>
    <w:link w:val="Heading3"/>
    <w:uiPriority w:val="9"/>
    <w:semiHidden/>
    <w:rsid w:val="00B00DB2"/>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459">
      <w:bodyDiv w:val="1"/>
      <w:marLeft w:val="0"/>
      <w:marRight w:val="0"/>
      <w:marTop w:val="0"/>
      <w:marBottom w:val="0"/>
      <w:divBdr>
        <w:top w:val="none" w:sz="0" w:space="0" w:color="auto"/>
        <w:left w:val="none" w:sz="0" w:space="0" w:color="auto"/>
        <w:bottom w:val="none" w:sz="0" w:space="0" w:color="auto"/>
        <w:right w:val="none" w:sz="0" w:space="0" w:color="auto"/>
      </w:divBdr>
    </w:div>
    <w:div w:id="301739886">
      <w:bodyDiv w:val="1"/>
      <w:marLeft w:val="0"/>
      <w:marRight w:val="0"/>
      <w:marTop w:val="0"/>
      <w:marBottom w:val="0"/>
      <w:divBdr>
        <w:top w:val="none" w:sz="0" w:space="0" w:color="auto"/>
        <w:left w:val="none" w:sz="0" w:space="0" w:color="auto"/>
        <w:bottom w:val="none" w:sz="0" w:space="0" w:color="auto"/>
        <w:right w:val="none" w:sz="0" w:space="0" w:color="auto"/>
      </w:divBdr>
      <w:divsChild>
        <w:div w:id="243952594">
          <w:marLeft w:val="0"/>
          <w:marRight w:val="0"/>
          <w:marTop w:val="0"/>
          <w:marBottom w:val="0"/>
          <w:divBdr>
            <w:top w:val="none" w:sz="0" w:space="0" w:color="auto"/>
            <w:left w:val="none" w:sz="0" w:space="0" w:color="auto"/>
            <w:bottom w:val="none" w:sz="0" w:space="0" w:color="auto"/>
            <w:right w:val="none" w:sz="0" w:space="0" w:color="auto"/>
          </w:divBdr>
          <w:divsChild>
            <w:div w:id="1750926026">
              <w:marLeft w:val="0"/>
              <w:marRight w:val="0"/>
              <w:marTop w:val="0"/>
              <w:marBottom w:val="0"/>
              <w:divBdr>
                <w:top w:val="none" w:sz="0" w:space="0" w:color="auto"/>
                <w:left w:val="none" w:sz="0" w:space="0" w:color="auto"/>
                <w:bottom w:val="none" w:sz="0" w:space="0" w:color="auto"/>
                <w:right w:val="none" w:sz="0" w:space="0" w:color="auto"/>
              </w:divBdr>
              <w:divsChild>
                <w:div w:id="12038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hello@zedif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zedify.co.uk/privacy-policy-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Outspoken%20Logistics%20Zedify\Zedify%20group%20files\Zedify%20templat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76FB9-8DBB-4B96-A81E-EB292DBE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Zedify template doc</Template>
  <TotalTime>1</TotalTime>
  <Pages>8</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Zedify</vt:lpstr>
    </vt:vector>
  </TitlesOfParts>
  <Manager/>
  <Company/>
  <LinksUpToDate>false</LinksUpToDate>
  <CharactersWithSpaces>6758</CharactersWithSpaces>
  <SharedDoc>false</SharedDoc>
  <HyperlinkBase/>
  <HLinks>
    <vt:vector size="12" baseType="variant">
      <vt:variant>
        <vt:i4>6946827</vt:i4>
      </vt:variant>
      <vt:variant>
        <vt:i4>0</vt:i4>
      </vt:variant>
      <vt:variant>
        <vt:i4>0</vt:i4>
      </vt:variant>
      <vt:variant>
        <vt:i4>5</vt:i4>
      </vt:variant>
      <vt:variant>
        <vt:lpwstr>mailto:**yourcity**@zedify.co.uk</vt:lpwstr>
      </vt:variant>
      <vt:variant>
        <vt:lpwstr/>
      </vt:variant>
      <vt:variant>
        <vt:i4>4718614</vt:i4>
      </vt:variant>
      <vt:variant>
        <vt:i4>0</vt:i4>
      </vt:variant>
      <vt:variant>
        <vt:i4>0</vt:i4>
      </vt:variant>
      <vt:variant>
        <vt:i4>5</vt:i4>
      </vt:variant>
      <vt:variant>
        <vt:lpwstr>https://www.zedify.co.uk/privacy-policy-1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Zedify</dc:title>
  <dc:subject/>
  <dc:creator>Rob</dc:creator>
  <cp:keywords/>
  <dc:description/>
  <cp:lastModifiedBy>Rob King</cp:lastModifiedBy>
  <cp:revision>2</cp:revision>
  <cp:lastPrinted>2014-07-21T11:50:00Z</cp:lastPrinted>
  <dcterms:created xsi:type="dcterms:W3CDTF">2020-06-23T14:35:00Z</dcterms:created>
  <dcterms:modified xsi:type="dcterms:W3CDTF">2020-06-23T14:35:00Z</dcterms:modified>
  <cp:category/>
</cp:coreProperties>
</file>